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33F3" w14:textId="77777777" w:rsidR="001A2130" w:rsidRPr="001A2130" w:rsidRDefault="001A2130" w:rsidP="001A2130">
      <w:pPr>
        <w:spacing w:after="0"/>
        <w:ind w:right="454"/>
        <w:outlineLvl w:val="0"/>
        <w:rPr>
          <w:b/>
          <w:sz w:val="28"/>
          <w:szCs w:val="28"/>
        </w:rPr>
      </w:pPr>
      <w:r w:rsidRPr="001A2130">
        <w:rPr>
          <w:b/>
          <w:sz w:val="28"/>
          <w:szCs w:val="28"/>
        </w:rPr>
        <w:t xml:space="preserve">Information om redovisning av stöd av mindre betydelse (de minimisstöd) samt blankett för intygande </w:t>
      </w:r>
    </w:p>
    <w:p w14:paraId="49C4C19A" w14:textId="77777777" w:rsidR="001A2130" w:rsidRPr="001A2130" w:rsidRDefault="001A2130" w:rsidP="001A2130"/>
    <w:p w14:paraId="1C43FFFF" w14:textId="4E62FF86" w:rsidR="001A2130" w:rsidRPr="0084356B" w:rsidRDefault="001A2130" w:rsidP="001A2130">
      <w:r w:rsidRPr="0084356B">
        <w:t xml:space="preserve">Den här informationen riktar sig till företag (med företag avses </w:t>
      </w:r>
      <w:r w:rsidR="005F437E" w:rsidRPr="0084356B">
        <w:t xml:space="preserve">aktörer </w:t>
      </w:r>
      <w:r w:rsidRPr="0084356B">
        <w:t>som erbjuder en vara eller tjänst på en viss marknad) som kommer att ta emot stöd i egenskap av stödmottagare eller som ska delta i aktiviteter/utbildningsinsatser beslutade inom ramen för projekt som finansieras av Svenska ESF-rådet med medel från Europeiska socialfonden</w:t>
      </w:r>
      <w:r w:rsidR="00371743" w:rsidRPr="0084356B">
        <w:t>+</w:t>
      </w:r>
      <w:r w:rsidRPr="0084356B">
        <w:t xml:space="preserve">. </w:t>
      </w:r>
    </w:p>
    <w:p w14:paraId="77C0A550" w14:textId="19578A58" w:rsidR="001A2130" w:rsidRPr="0084356B" w:rsidRDefault="001A2130" w:rsidP="001A2130">
      <w:r w:rsidRPr="0084356B">
        <w:t>Stödet från Europeiska socialfonden</w:t>
      </w:r>
      <w:r w:rsidR="00371743" w:rsidRPr="0084356B">
        <w:t>+</w:t>
      </w:r>
      <w:r w:rsidRPr="0084356B">
        <w:t xml:space="preserve"> innebär att ett företags kostnader för projektdeltagandet helt eller delvis täcks av offentliga medel. </w:t>
      </w:r>
    </w:p>
    <w:p w14:paraId="3492D970" w14:textId="0C8F4473" w:rsidR="001A2130" w:rsidRPr="0084356B" w:rsidRDefault="001A2130" w:rsidP="001A2130">
      <w:r w:rsidRPr="0084356B">
        <w:t xml:space="preserve">Stöd av mindre betydelse är offentligt stöd som understiger </w:t>
      </w:r>
      <w:r w:rsidR="005F437E" w:rsidRPr="0084356B">
        <w:t>3</w:t>
      </w:r>
      <w:r w:rsidRPr="0084356B">
        <w:t xml:space="preserve">00 000 euro per företag under en period av 3 år och som regleras i den svenska förordningen (2022:1379) om förvaltning av program för vissa EU-fonder och i </w:t>
      </w:r>
      <w:r w:rsidR="00D644E6" w:rsidRPr="0084356B">
        <w:t>Kommissionens</w:t>
      </w:r>
      <w:r w:rsidRPr="0084356B">
        <w:t xml:space="preserve"> förordning (EU) nr </w:t>
      </w:r>
      <w:r w:rsidR="001B2B23" w:rsidRPr="0084356B">
        <w:t>2023/2831</w:t>
      </w:r>
      <w:r w:rsidRPr="0084356B">
        <w:t xml:space="preserve"> om</w:t>
      </w:r>
      <w:r w:rsidR="00D644E6" w:rsidRPr="0084356B">
        <w:t xml:space="preserve"> tillämpningen av artiklarna 107 och 108 i fördraget om Europeiska unionens funktionssätt på </w:t>
      </w:r>
      <w:r w:rsidRPr="0084356B">
        <w:t>stöd av mindre betydelse, så kallat de minimisstöd</w:t>
      </w:r>
      <w:r w:rsidR="00D74D2A" w:rsidRPr="0084356B">
        <w:t>.</w:t>
      </w:r>
      <w:r w:rsidRPr="0084356B">
        <w:rPr>
          <w:vertAlign w:val="superscript"/>
        </w:rPr>
        <w:footnoteReference w:id="2"/>
      </w:r>
      <w:r w:rsidRPr="0084356B">
        <w:t xml:space="preserve"> Det ska tydligt framgå av beslutet om stöd att det avser stöd av mindre betydelse.</w:t>
      </w:r>
    </w:p>
    <w:p w14:paraId="00AC5C68" w14:textId="132EB003" w:rsidR="001A2130" w:rsidRPr="0084356B" w:rsidRDefault="001A2130" w:rsidP="001A2130">
      <w:r w:rsidRPr="0084356B">
        <w:t>VILLKOR</w:t>
      </w:r>
    </w:p>
    <w:p w14:paraId="6F61B687" w14:textId="77777777" w:rsidR="001A2130" w:rsidRPr="0084356B" w:rsidRDefault="001A2130" w:rsidP="001A2130">
      <w:r w:rsidRPr="0084356B">
        <w:t xml:space="preserve">Följande villkor gäller för att Svenska ESF-rådet ska kunna lämna stöd av mindre betydelse. </w:t>
      </w:r>
    </w:p>
    <w:p w14:paraId="12A45474" w14:textId="505C5C4E" w:rsidR="001A2130" w:rsidRPr="0084356B" w:rsidRDefault="001A2130" w:rsidP="001A2130">
      <w:pPr>
        <w:numPr>
          <w:ilvl w:val="0"/>
          <w:numId w:val="17"/>
        </w:numPr>
        <w:contextualSpacing/>
      </w:pPr>
      <w:r w:rsidRPr="0084356B">
        <w:t>Stöd i form av stöd</w:t>
      </w:r>
      <w:r w:rsidR="00067132" w:rsidRPr="0084356B">
        <w:t xml:space="preserve"> av mindre betydelse</w:t>
      </w:r>
      <w:r w:rsidRPr="0084356B">
        <w:t xml:space="preserve"> till ett företag får inte överstiga </w:t>
      </w:r>
      <w:r w:rsidR="005F437E" w:rsidRPr="0084356B">
        <w:t>3</w:t>
      </w:r>
      <w:r w:rsidRPr="0084356B">
        <w:t>00 000 euro brutto (takbeloppet) under en treårsperiod (</w:t>
      </w:r>
      <w:r w:rsidR="008941D0" w:rsidRPr="0084356B">
        <w:t>från det datum Svenska ESF-rådet fattar beslut om beviljande av stöd av mindre betydelse och tre år bakåt i tiden).</w:t>
      </w:r>
    </w:p>
    <w:p w14:paraId="4548AB73" w14:textId="77777777" w:rsidR="001A2130" w:rsidRPr="0084356B" w:rsidRDefault="001A2130" w:rsidP="001A2130">
      <w:pPr>
        <w:ind w:left="720"/>
        <w:contextualSpacing/>
      </w:pPr>
    </w:p>
    <w:p w14:paraId="0FE6354B" w14:textId="77777777" w:rsidR="001A2130" w:rsidRPr="0084356B" w:rsidRDefault="001A2130" w:rsidP="001A2130">
      <w:pPr>
        <w:numPr>
          <w:ilvl w:val="0"/>
          <w:numId w:val="17"/>
        </w:numPr>
        <w:contextualSpacing/>
      </w:pPr>
      <w:r w:rsidRPr="0084356B">
        <w:t xml:space="preserve">Vid beräkning i förhållande till takbeloppet ska alla försumbara stöd som stödmottagaren har beviljats från olika offentliga stödgivare (stat, region eller kommun) summeras under treårsperioden. </w:t>
      </w:r>
    </w:p>
    <w:p w14:paraId="0D9741E9" w14:textId="77777777" w:rsidR="001A2130" w:rsidRPr="0084356B" w:rsidRDefault="001A2130" w:rsidP="001A2130">
      <w:pPr>
        <w:ind w:left="720"/>
        <w:contextualSpacing/>
      </w:pPr>
    </w:p>
    <w:p w14:paraId="7EC83BF1" w14:textId="197F164A" w:rsidR="001A2130" w:rsidRPr="0084356B" w:rsidRDefault="001A2130" w:rsidP="001A2130">
      <w:pPr>
        <w:numPr>
          <w:ilvl w:val="0"/>
          <w:numId w:val="17"/>
        </w:numPr>
        <w:contextualSpacing/>
      </w:pPr>
      <w:r w:rsidRPr="0084356B">
        <w:t>Om ett företag ingår i en koncern, har ägarmässiga eller andra liknande kopplingar till andra företag som gör att de kan betraktas som en enhet, så gäller takbeloppet (</w:t>
      </w:r>
      <w:r w:rsidR="005F437E" w:rsidRPr="0084356B">
        <w:t>3</w:t>
      </w:r>
      <w:r w:rsidRPr="0084356B">
        <w:t>00 000 euro) för stöd av mindre betydelse som beviljats i Sverige för hela koncernen/gruppen.</w:t>
      </w:r>
    </w:p>
    <w:p w14:paraId="62B08482" w14:textId="77777777" w:rsidR="001A2130" w:rsidRPr="0084356B" w:rsidRDefault="001A2130" w:rsidP="001A2130">
      <w:pPr>
        <w:ind w:left="720"/>
        <w:contextualSpacing/>
      </w:pPr>
    </w:p>
    <w:p w14:paraId="47B4B35D" w14:textId="03327D21" w:rsidR="00236920" w:rsidRPr="0084356B" w:rsidRDefault="001A2130" w:rsidP="00236920">
      <w:pPr>
        <w:numPr>
          <w:ilvl w:val="0"/>
          <w:numId w:val="17"/>
        </w:numPr>
        <w:contextualSpacing/>
      </w:pPr>
      <w:r w:rsidRPr="0084356B">
        <w:t>Den som är verksam inom primärproduktion</w:t>
      </w:r>
      <w:r w:rsidR="005F437E" w:rsidRPr="0084356B">
        <w:t xml:space="preserve">, bearbetning och saluföring </w:t>
      </w:r>
      <w:r w:rsidRPr="0084356B">
        <w:t xml:space="preserve">av jordbruksprodukter eller </w:t>
      </w:r>
      <w:r w:rsidR="00236920" w:rsidRPr="0084356B">
        <w:t>fiskeri</w:t>
      </w:r>
      <w:r w:rsidR="00067132" w:rsidRPr="0084356B">
        <w:t>-</w:t>
      </w:r>
      <w:r w:rsidR="00236920" w:rsidRPr="0084356B">
        <w:t xml:space="preserve"> och vattenbruksprodukter</w:t>
      </w:r>
      <w:r w:rsidRPr="0084356B">
        <w:t xml:space="preserve"> kan i</w:t>
      </w:r>
      <w:r w:rsidR="00236920" w:rsidRPr="0084356B">
        <w:t xml:space="preserve"> vissa fall inte</w:t>
      </w:r>
      <w:r w:rsidRPr="0084356B">
        <w:t xml:space="preserve"> få stöd av mindre betydelse från ESF-rådet.</w:t>
      </w:r>
      <w:r w:rsidR="00236920" w:rsidRPr="0084356B">
        <w:t xml:space="preserve"> För mer information se artikel 1 och 2 i EU-förordning 2023/2831. </w:t>
      </w:r>
    </w:p>
    <w:p w14:paraId="75E8A4E0" w14:textId="77777777" w:rsidR="001A2130" w:rsidRPr="0084356B" w:rsidRDefault="001A2130" w:rsidP="00067132">
      <w:pPr>
        <w:contextualSpacing/>
      </w:pPr>
    </w:p>
    <w:p w14:paraId="790A1756" w14:textId="77777777" w:rsidR="001A2130" w:rsidRPr="0084356B" w:rsidRDefault="001A2130" w:rsidP="001A2130">
      <w:pPr>
        <w:numPr>
          <w:ilvl w:val="0"/>
          <w:numId w:val="17"/>
        </w:numPr>
        <w:contextualSpacing/>
      </w:pPr>
      <w:r w:rsidRPr="0084356B">
        <w:t xml:space="preserve">Om takbeloppet för stöd av mindre betydelse överskrids gäller att hela det beviljade stödbelopp, som innebär att takbeloppet överskrids, blir ogiltigt och ska, i sin helhet, återkrävas från mottagaren. </w:t>
      </w:r>
    </w:p>
    <w:p w14:paraId="132E4916" w14:textId="77777777" w:rsidR="001A2130" w:rsidRPr="0084356B" w:rsidRDefault="001A2130" w:rsidP="001A2130">
      <w:pPr>
        <w:contextualSpacing/>
      </w:pPr>
    </w:p>
    <w:p w14:paraId="71B69ACB" w14:textId="1CB87D8A" w:rsidR="001A2130" w:rsidRPr="0084356B" w:rsidRDefault="001A2130" w:rsidP="001A2130">
      <w:r w:rsidRPr="0084356B">
        <w:t xml:space="preserve">Företag i ett projekt som tar emot stöd av mindre betydelse måste därför fylla i det bifogade intyget så att Svenska ESF-rådet kan kontrollera att det är möjligt att ge stöd av mindre betydelse till </w:t>
      </w:r>
      <w:r w:rsidR="00D644E6" w:rsidRPr="0084356B">
        <w:t xml:space="preserve">företaget </w:t>
      </w:r>
      <w:r w:rsidRPr="0084356B">
        <w:t>i fråga.</w:t>
      </w:r>
    </w:p>
    <w:p w14:paraId="696E6A82" w14:textId="77777777" w:rsidR="001A2130" w:rsidRPr="0084356B" w:rsidRDefault="001A2130" w:rsidP="001A2130">
      <w:r w:rsidRPr="0084356B">
        <w:rPr>
          <w:b/>
          <w:bCs/>
        </w:rPr>
        <w:lastRenderedPageBreak/>
        <w:t>Observera</w:t>
      </w:r>
      <w:r w:rsidRPr="0084356B">
        <w:t xml:space="preserve"> att företag kan ha tagit emot annat offentligt stöd än stöd av mindre betydelse. Det är dock bara stöd som uttryckligen, i ett beslut om stöd, definierats som stöd av mindre betydelse som också räknas som sådant stöd. </w:t>
      </w:r>
    </w:p>
    <w:p w14:paraId="4BF8EE5E" w14:textId="77777777" w:rsidR="001A2130" w:rsidRPr="0084356B" w:rsidRDefault="001A2130" w:rsidP="001A2130">
      <w:r w:rsidRPr="0084356B">
        <w:t>Projektägaren ansvarar för att intyget kommer in till Svenska ESF-rådet.</w:t>
      </w:r>
    </w:p>
    <w:p w14:paraId="27DD70A1" w14:textId="77777777" w:rsidR="001A2130" w:rsidRPr="0084356B" w:rsidRDefault="001A2130" w:rsidP="001A2130">
      <w:pPr>
        <w:tabs>
          <w:tab w:val="clear" w:pos="5245"/>
          <w:tab w:val="clear" w:pos="6096"/>
        </w:tabs>
        <w:spacing w:after="0" w:line="240" w:lineRule="auto"/>
      </w:pPr>
      <w:r w:rsidRPr="0084356B">
        <w:br w:type="page"/>
      </w:r>
    </w:p>
    <w:p w14:paraId="75369A37" w14:textId="65295E31" w:rsidR="001A2130" w:rsidRPr="0084356B" w:rsidRDefault="001A2130" w:rsidP="001A2130">
      <w:pPr>
        <w:ind w:left="720"/>
      </w:pPr>
      <w:r w:rsidRPr="0084356B">
        <w:rPr>
          <w:b/>
          <w:sz w:val="28"/>
          <w:szCs w:val="28"/>
        </w:rPr>
        <w:lastRenderedPageBreak/>
        <w:t xml:space="preserve">INTYG om stöd av mindre betydelse och försäkran om att inget annat </w:t>
      </w:r>
      <w:r w:rsidR="00D74D2A" w:rsidRPr="0084356B">
        <w:rPr>
          <w:b/>
          <w:sz w:val="28"/>
          <w:szCs w:val="28"/>
        </w:rPr>
        <w:t>stöd av mindre betydelse</w:t>
      </w:r>
      <w:r w:rsidRPr="0084356B">
        <w:rPr>
          <w:b/>
          <w:sz w:val="28"/>
          <w:szCs w:val="28"/>
        </w:rPr>
        <w:t xml:space="preserve"> mottagits för samma aktivitet/insats (projekt)</w:t>
      </w:r>
      <w:r w:rsidRPr="0084356B">
        <w:t xml:space="preserve"> </w:t>
      </w:r>
    </w:p>
    <w:p w14:paraId="4AC725FE" w14:textId="77777777" w:rsidR="001A2130" w:rsidRPr="0084356B" w:rsidRDefault="001A2130" w:rsidP="001A2130">
      <w:pPr>
        <w:numPr>
          <w:ilvl w:val="0"/>
          <w:numId w:val="18"/>
        </w:numPr>
        <w:contextualSpacing/>
      </w:pPr>
      <w:r w:rsidRPr="0084356B">
        <w:rPr>
          <w:b/>
          <w:bCs/>
        </w:rPr>
        <w:t xml:space="preserve">Uppgifter som fylls i av den </w:t>
      </w:r>
      <w:r w:rsidRPr="0084356B">
        <w:rPr>
          <w:b/>
          <w:bCs/>
          <w:sz w:val="22"/>
          <w:szCs w:val="22"/>
        </w:rPr>
        <w:t>stödsökande</w:t>
      </w:r>
      <w:r w:rsidRPr="0084356B">
        <w:rPr>
          <w:b/>
          <w:bCs/>
        </w:rPr>
        <w:t xml:space="preserve"> (projektägaren)</w:t>
      </w:r>
      <w:r w:rsidRPr="0084356B">
        <w:t xml:space="preserve">: </w:t>
      </w:r>
    </w:p>
    <w:p w14:paraId="55095E69" w14:textId="77777777" w:rsidR="001A2130" w:rsidRPr="0084356B" w:rsidRDefault="001A2130" w:rsidP="001A2130">
      <w:pPr>
        <w:ind w:left="1080"/>
        <w:contextualSpacing/>
      </w:pPr>
    </w:p>
    <w:p w14:paraId="6377B384" w14:textId="77777777" w:rsidR="001A2130" w:rsidRPr="0084356B" w:rsidRDefault="001A2130" w:rsidP="001A2130">
      <w:pPr>
        <w:tabs>
          <w:tab w:val="left" w:pos="8647"/>
        </w:tabs>
        <w:ind w:left="1080"/>
        <w:contextualSpacing/>
      </w:pPr>
      <w:r w:rsidRPr="0084356B">
        <w:t>Projektets namn: _________________________________________________________________</w:t>
      </w:r>
    </w:p>
    <w:p w14:paraId="022EB2D6" w14:textId="77777777" w:rsidR="001A2130" w:rsidRPr="0084356B" w:rsidRDefault="001A2130" w:rsidP="001A2130">
      <w:pPr>
        <w:ind w:left="1080"/>
        <w:contextualSpacing/>
      </w:pPr>
      <w:r w:rsidRPr="0084356B">
        <w:t>Ärende-ID: _______________________________________________________________________</w:t>
      </w:r>
    </w:p>
    <w:p w14:paraId="548F7416" w14:textId="77777777" w:rsidR="001A2130" w:rsidRPr="0084356B" w:rsidRDefault="001A2130" w:rsidP="001A2130">
      <w:pPr>
        <w:ind w:left="1080"/>
        <w:contextualSpacing/>
      </w:pPr>
      <w:r w:rsidRPr="0084356B">
        <w:t xml:space="preserve">Att delta i aktiviteterna inom projektet motsvarar ett stödbelopp till nedanstående företag/org. på: _____________________________________________________________kronor </w:t>
      </w:r>
    </w:p>
    <w:p w14:paraId="1E65609D" w14:textId="77777777" w:rsidR="001A2130" w:rsidRPr="0084356B" w:rsidRDefault="001A2130" w:rsidP="001A2130">
      <w:pPr>
        <w:ind w:left="1080"/>
        <w:contextualSpacing/>
      </w:pPr>
    </w:p>
    <w:p w14:paraId="323831BD" w14:textId="77777777" w:rsidR="001A2130" w:rsidRPr="0084356B" w:rsidRDefault="001A2130" w:rsidP="001A2130">
      <w:pPr>
        <w:numPr>
          <w:ilvl w:val="0"/>
          <w:numId w:val="18"/>
        </w:numPr>
        <w:contextualSpacing/>
      </w:pPr>
      <w:r w:rsidRPr="0084356B">
        <w:rPr>
          <w:b/>
          <w:bCs/>
        </w:rPr>
        <w:t xml:space="preserve">Uppgifter som fylls i av </w:t>
      </w:r>
      <w:r w:rsidRPr="0084356B">
        <w:rPr>
          <w:b/>
          <w:bCs/>
          <w:sz w:val="22"/>
          <w:szCs w:val="22"/>
        </w:rPr>
        <w:t xml:space="preserve">företag </w:t>
      </w:r>
      <w:r w:rsidRPr="0084356B">
        <w:rPr>
          <w:b/>
          <w:bCs/>
        </w:rPr>
        <w:t>som är stödmottagare eller deltar i projektet/utvecklingsinsatsen:</w:t>
      </w:r>
      <w:r w:rsidRPr="0084356B">
        <w:t xml:space="preserve"> </w:t>
      </w:r>
    </w:p>
    <w:p w14:paraId="30D8FD2C" w14:textId="77777777" w:rsidR="001A2130" w:rsidRPr="0084356B" w:rsidRDefault="001A2130" w:rsidP="001A2130">
      <w:pPr>
        <w:ind w:left="1080"/>
        <w:contextualSpacing/>
      </w:pPr>
    </w:p>
    <w:p w14:paraId="0F754ED7" w14:textId="77777777" w:rsidR="001A2130" w:rsidRPr="0084356B" w:rsidRDefault="001A2130" w:rsidP="001A2130">
      <w:pPr>
        <w:ind w:left="1080"/>
        <w:contextualSpacing/>
      </w:pPr>
      <w:r w:rsidRPr="0084356B">
        <w:t xml:space="preserve">Företagets namn (deltagande </w:t>
      </w:r>
    </w:p>
    <w:p w14:paraId="225E3705" w14:textId="77777777" w:rsidR="001A2130" w:rsidRPr="0084356B" w:rsidRDefault="001A2130" w:rsidP="001A2130">
      <w:pPr>
        <w:ind w:left="1080"/>
        <w:contextualSpacing/>
      </w:pPr>
      <w:r w:rsidRPr="0084356B">
        <w:t>företag/organisation/förening): ____________________________________________________</w:t>
      </w:r>
    </w:p>
    <w:p w14:paraId="1371750A" w14:textId="77777777" w:rsidR="001A2130" w:rsidRPr="0084356B" w:rsidRDefault="001A2130" w:rsidP="001A2130">
      <w:pPr>
        <w:ind w:left="1080"/>
        <w:contextualSpacing/>
      </w:pPr>
      <w:proofErr w:type="spellStart"/>
      <w:r w:rsidRPr="0084356B">
        <w:t>Org.nummer</w:t>
      </w:r>
      <w:proofErr w:type="spellEnd"/>
      <w:r w:rsidRPr="0084356B">
        <w:t>/personnummer: ______________________________________________________</w:t>
      </w:r>
    </w:p>
    <w:p w14:paraId="02A3B948" w14:textId="77777777" w:rsidR="001A2130" w:rsidRPr="0084356B" w:rsidRDefault="001A2130" w:rsidP="001A2130">
      <w:pPr>
        <w:ind w:left="1080"/>
        <w:contextualSpacing/>
      </w:pPr>
      <w:r w:rsidRPr="0084356B">
        <w:t>Bransch: ________________________________________________________________________</w:t>
      </w:r>
    </w:p>
    <w:p w14:paraId="5E07BEEB" w14:textId="77777777" w:rsidR="001A2130" w:rsidRPr="0084356B" w:rsidRDefault="001A2130" w:rsidP="001A2130">
      <w:pPr>
        <w:ind w:left="1080"/>
        <w:contextualSpacing/>
      </w:pPr>
    </w:p>
    <w:p w14:paraId="6A342D50" w14:textId="56C1089A" w:rsidR="001A2130" w:rsidRPr="0084356B" w:rsidRDefault="001A2130" w:rsidP="001A2130">
      <w:pPr>
        <w:numPr>
          <w:ilvl w:val="0"/>
          <w:numId w:val="19"/>
        </w:numPr>
        <w:contextualSpacing/>
      </w:pPr>
      <w:r w:rsidRPr="0084356B">
        <w:t>Ingår företaget i en koncern eller har nära</w:t>
      </w:r>
      <w:r w:rsidRPr="0084356B">
        <w:tab/>
      </w:r>
      <w:r w:rsidRPr="0084356B">
        <w:tab/>
      </w:r>
      <w:sdt>
        <w:sdtPr>
          <w:id w:val="-18878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32" w:rsidRPr="0084356B">
            <w:rPr>
              <w:rFonts w:ascii="MS Gothic" w:eastAsia="MS Gothic" w:hAnsi="MS Gothic" w:hint="eastAsia"/>
            </w:rPr>
            <w:t>☐</w:t>
          </w:r>
        </w:sdtContent>
      </w:sdt>
      <w:r w:rsidRPr="0084356B">
        <w:t xml:space="preserve"> Ja</w:t>
      </w:r>
    </w:p>
    <w:p w14:paraId="6EBB5523" w14:textId="77777777" w:rsidR="001A2130" w:rsidRPr="0084356B" w:rsidRDefault="001A2130" w:rsidP="001A2130">
      <w:pPr>
        <w:ind w:left="1440"/>
        <w:contextualSpacing/>
      </w:pPr>
      <w:r w:rsidRPr="0084356B">
        <w:t xml:space="preserve">band med något annat företag (se bilagan, fråga 2 a)? </w:t>
      </w:r>
      <w:r w:rsidRPr="0084356B">
        <w:tab/>
      </w:r>
      <w:sdt>
        <w:sdtPr>
          <w:id w:val="151009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356B">
            <w:rPr>
              <w:rFonts w:eastAsia="MS Gothic" w:hint="eastAsia"/>
            </w:rPr>
            <w:t>☐</w:t>
          </w:r>
        </w:sdtContent>
      </w:sdt>
      <w:r w:rsidRPr="0084356B">
        <w:t xml:space="preserve"> Nej</w:t>
      </w:r>
    </w:p>
    <w:p w14:paraId="23BE2251" w14:textId="77777777" w:rsidR="001A2130" w:rsidRPr="0084356B" w:rsidRDefault="001A2130" w:rsidP="001A2130">
      <w:pPr>
        <w:ind w:left="1440"/>
        <w:contextualSpacing/>
      </w:pPr>
      <w:r w:rsidRPr="0084356B">
        <w:tab/>
      </w:r>
      <w:r w:rsidRPr="0084356B">
        <w:tab/>
      </w:r>
    </w:p>
    <w:p w14:paraId="503747FB" w14:textId="77777777" w:rsidR="001A2130" w:rsidRPr="0084356B" w:rsidRDefault="001A2130" w:rsidP="001A2130">
      <w:pPr>
        <w:numPr>
          <w:ilvl w:val="0"/>
          <w:numId w:val="19"/>
        </w:numPr>
        <w:contextualSpacing/>
      </w:pPr>
      <w:r w:rsidRPr="0084356B">
        <w:t xml:space="preserve">Är företaget föremål för betalningskrav på grund av </w:t>
      </w:r>
      <w:r w:rsidRPr="0084356B">
        <w:tab/>
      </w:r>
      <w:sdt>
        <w:sdtPr>
          <w:id w:val="168839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356B">
            <w:rPr>
              <w:rFonts w:eastAsia="MS Gothic" w:hint="eastAsia"/>
            </w:rPr>
            <w:t>☐</w:t>
          </w:r>
        </w:sdtContent>
      </w:sdt>
      <w:r w:rsidRPr="0084356B">
        <w:t xml:space="preserve"> Ja</w:t>
      </w:r>
    </w:p>
    <w:p w14:paraId="73D137C1" w14:textId="77777777" w:rsidR="001A2130" w:rsidRPr="0084356B" w:rsidRDefault="001A2130" w:rsidP="001A2130">
      <w:pPr>
        <w:ind w:left="1440"/>
        <w:contextualSpacing/>
      </w:pPr>
      <w:r w:rsidRPr="0084356B">
        <w:t xml:space="preserve">ett beslut av EU-kommissionen som förklarat ett stöd </w:t>
      </w:r>
      <w:r w:rsidRPr="0084356B">
        <w:tab/>
      </w:r>
      <w:sdt>
        <w:sdtPr>
          <w:id w:val="-18853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356B">
            <w:rPr>
              <w:rFonts w:eastAsia="MS Gothic" w:hint="eastAsia"/>
            </w:rPr>
            <w:t>☐</w:t>
          </w:r>
        </w:sdtContent>
      </w:sdt>
      <w:r w:rsidRPr="0084356B">
        <w:t xml:space="preserve"> Nej</w:t>
      </w:r>
    </w:p>
    <w:p w14:paraId="3C54E392" w14:textId="77777777" w:rsidR="001A2130" w:rsidRPr="0084356B" w:rsidRDefault="001A2130" w:rsidP="001A2130">
      <w:pPr>
        <w:ind w:left="1440"/>
        <w:contextualSpacing/>
      </w:pPr>
      <w:r w:rsidRPr="0084356B">
        <w:t xml:space="preserve">olagligt och oförenligt med den inre marknaden? </w:t>
      </w:r>
      <w:r w:rsidRPr="0084356B">
        <w:tab/>
      </w:r>
    </w:p>
    <w:p w14:paraId="1FAB26A4" w14:textId="77777777" w:rsidR="001A2130" w:rsidRPr="0084356B" w:rsidRDefault="001A2130" w:rsidP="001A2130">
      <w:pPr>
        <w:ind w:left="1440"/>
        <w:contextualSpacing/>
      </w:pPr>
    </w:p>
    <w:p w14:paraId="03F629D0" w14:textId="77777777" w:rsidR="001A2130" w:rsidRPr="0084356B" w:rsidRDefault="001A2130" w:rsidP="001A2130">
      <w:pPr>
        <w:numPr>
          <w:ilvl w:val="0"/>
          <w:numId w:val="19"/>
        </w:numPr>
        <w:contextualSpacing/>
      </w:pPr>
      <w:r w:rsidRPr="0084356B">
        <w:t xml:space="preserve">Har företaget skulder för svenska skatter eller avgifter </w:t>
      </w:r>
      <w:r w:rsidRPr="0084356B">
        <w:tab/>
      </w:r>
      <w:sdt>
        <w:sdtPr>
          <w:id w:val="13571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356B">
            <w:rPr>
              <w:rFonts w:eastAsia="MS Gothic" w:hint="eastAsia"/>
            </w:rPr>
            <w:t>☐</w:t>
          </w:r>
        </w:sdtContent>
      </w:sdt>
      <w:r w:rsidRPr="0084356B">
        <w:t xml:space="preserve"> Ja</w:t>
      </w:r>
    </w:p>
    <w:p w14:paraId="15AEC7F0" w14:textId="77777777" w:rsidR="001A2130" w:rsidRPr="0084356B" w:rsidRDefault="001A2130" w:rsidP="001A2130">
      <w:pPr>
        <w:ind w:left="1440"/>
        <w:contextualSpacing/>
      </w:pPr>
      <w:r w:rsidRPr="0084356B">
        <w:t>hos Kronofogdemyndigheten eller är företaget i</w:t>
      </w:r>
      <w:r w:rsidRPr="0084356B">
        <w:tab/>
      </w:r>
      <w:sdt>
        <w:sdtPr>
          <w:id w:val="-16492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356B">
            <w:rPr>
              <w:rFonts w:eastAsia="MS Gothic" w:hint="eastAsia"/>
            </w:rPr>
            <w:t>☐</w:t>
          </w:r>
        </w:sdtContent>
      </w:sdt>
      <w:r w:rsidRPr="0084356B">
        <w:t xml:space="preserve"> Nej</w:t>
      </w:r>
    </w:p>
    <w:p w14:paraId="6D38FE94" w14:textId="77777777" w:rsidR="001A2130" w:rsidRPr="0084356B" w:rsidRDefault="001A2130" w:rsidP="001A2130">
      <w:pPr>
        <w:ind w:left="1440"/>
        <w:contextualSpacing/>
      </w:pPr>
      <w:r w:rsidRPr="0084356B">
        <w:t>likvidation eller försatt i konkurs?</w:t>
      </w:r>
    </w:p>
    <w:p w14:paraId="3E8B5D0A" w14:textId="77777777" w:rsidR="001A2130" w:rsidRPr="0084356B" w:rsidRDefault="001A2130" w:rsidP="001A2130">
      <w:pPr>
        <w:contextualSpacing/>
      </w:pPr>
    </w:p>
    <w:p w14:paraId="037D2A6B" w14:textId="77777777" w:rsidR="001A2130" w:rsidRPr="00941641" w:rsidRDefault="001A2130" w:rsidP="001A2130">
      <w:pPr>
        <w:numPr>
          <w:ilvl w:val="0"/>
          <w:numId w:val="19"/>
        </w:numPr>
        <w:contextualSpacing/>
      </w:pPr>
      <w:r w:rsidRPr="00941641">
        <w:t xml:space="preserve">Har företaget tidigare mottagit någon form av </w:t>
      </w:r>
      <w:r w:rsidRPr="00941641">
        <w:tab/>
      </w:r>
      <w:r w:rsidRPr="00941641">
        <w:tab/>
      </w:r>
      <w:sdt>
        <w:sdtPr>
          <w:id w:val="158941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641">
            <w:rPr>
              <w:rFonts w:eastAsia="MS Gothic" w:hint="eastAsia"/>
            </w:rPr>
            <w:t>☐</w:t>
          </w:r>
        </w:sdtContent>
      </w:sdt>
      <w:r w:rsidRPr="00941641">
        <w:t xml:space="preserve"> Ja</w:t>
      </w:r>
    </w:p>
    <w:p w14:paraId="22F2ACFC" w14:textId="28CC39C1" w:rsidR="00D74D2A" w:rsidRPr="0084356B" w:rsidRDefault="001A2130" w:rsidP="00D74D2A">
      <w:pPr>
        <w:ind w:left="1440"/>
        <w:contextualSpacing/>
      </w:pPr>
      <w:r w:rsidRPr="0084356B">
        <w:t xml:space="preserve">stöd av mindre betydelse under </w:t>
      </w:r>
      <w:r w:rsidR="00D74D2A" w:rsidRPr="0084356B">
        <w:t>de tre senaste åren</w:t>
      </w:r>
      <w:r w:rsidR="00941641">
        <w:tab/>
      </w:r>
      <w:sdt>
        <w:sdtPr>
          <w:id w:val="13469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641" w:rsidRPr="0084356B">
            <w:rPr>
              <w:rFonts w:eastAsia="MS Gothic" w:hint="eastAsia"/>
            </w:rPr>
            <w:t>☐</w:t>
          </w:r>
        </w:sdtContent>
      </w:sdt>
      <w:r w:rsidR="00941641" w:rsidRPr="0084356B">
        <w:t xml:space="preserve"> Nej</w:t>
      </w:r>
    </w:p>
    <w:p w14:paraId="74982F77" w14:textId="6BA56FE7" w:rsidR="001A2130" w:rsidRPr="0084356B" w:rsidRDefault="00D644E6" w:rsidP="00D644E6">
      <w:pPr>
        <w:ind w:left="1440"/>
        <w:contextualSpacing/>
      </w:pPr>
      <w:r w:rsidRPr="0084356B">
        <w:t>(</w:t>
      </w:r>
      <w:r w:rsidR="00067132" w:rsidRPr="0084356B">
        <w:t xml:space="preserve">med </w:t>
      </w:r>
      <w:r w:rsidRPr="0084356B">
        <w:t xml:space="preserve">”företaget” </w:t>
      </w:r>
      <w:r w:rsidR="00067132" w:rsidRPr="0084356B">
        <w:t>menas</w:t>
      </w:r>
      <w:r w:rsidRPr="0084356B">
        <w:t xml:space="preserve"> samtliga företag i 2.a)</w:t>
      </w:r>
      <w:r w:rsidR="001A2130" w:rsidRPr="0084356B">
        <w:t>?</w:t>
      </w:r>
      <w:r w:rsidR="001A2130" w:rsidRPr="0084356B">
        <w:tab/>
      </w:r>
      <w:r w:rsidR="001A2130" w:rsidRPr="0084356B">
        <w:tab/>
      </w:r>
    </w:p>
    <w:p w14:paraId="2B4063A8" w14:textId="77777777" w:rsidR="00D644E6" w:rsidRPr="0084356B" w:rsidRDefault="00D644E6" w:rsidP="00D644E6">
      <w:pPr>
        <w:ind w:left="1440"/>
        <w:contextualSpacing/>
      </w:pPr>
    </w:p>
    <w:p w14:paraId="0D61D900" w14:textId="77777777" w:rsidR="001A2130" w:rsidRPr="0084356B" w:rsidRDefault="001A2130" w:rsidP="001A2130">
      <w:r w:rsidRPr="0084356B">
        <w:t xml:space="preserve">Om fråga 2 d) besvarats med ett ja, ange i tabellen vilka stöd det rör sig om: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2268"/>
      </w:tblGrid>
      <w:tr w:rsidR="001A2130" w:rsidRPr="0084356B" w14:paraId="167D8848" w14:textId="77777777" w:rsidTr="00FF0DA6">
        <w:tc>
          <w:tcPr>
            <w:tcW w:w="2405" w:type="dxa"/>
          </w:tcPr>
          <w:p w14:paraId="7DCE96B5" w14:textId="77777777" w:rsidR="001A2130" w:rsidRPr="0084356B" w:rsidRDefault="001A2130" w:rsidP="001A2130">
            <w:pPr>
              <w:spacing w:after="0"/>
            </w:pPr>
            <w:r w:rsidRPr="0084356B">
              <w:t>Beviljande myndighet eller offentlig aktör</w:t>
            </w:r>
          </w:p>
        </w:tc>
        <w:tc>
          <w:tcPr>
            <w:tcW w:w="1843" w:type="dxa"/>
          </w:tcPr>
          <w:p w14:paraId="7978A96B" w14:textId="77777777" w:rsidR="001A2130" w:rsidRPr="0084356B" w:rsidRDefault="001A2130" w:rsidP="001A2130">
            <w:r w:rsidRPr="0084356B">
              <w:t>Datum för beslut om stöd</w:t>
            </w:r>
          </w:p>
        </w:tc>
        <w:tc>
          <w:tcPr>
            <w:tcW w:w="1701" w:type="dxa"/>
          </w:tcPr>
          <w:p w14:paraId="25085DE4" w14:textId="77777777" w:rsidR="001A2130" w:rsidRPr="0084356B" w:rsidRDefault="001A2130" w:rsidP="001A2130">
            <w:r w:rsidRPr="0084356B">
              <w:t>Syfte med stödet</w:t>
            </w:r>
          </w:p>
        </w:tc>
        <w:tc>
          <w:tcPr>
            <w:tcW w:w="2268" w:type="dxa"/>
          </w:tcPr>
          <w:p w14:paraId="4D06BC95" w14:textId="77777777" w:rsidR="001A2130" w:rsidRPr="0084356B" w:rsidRDefault="001A2130" w:rsidP="001A2130">
            <w:r w:rsidRPr="0084356B">
              <w:t>Stödbelopp i kronor</w:t>
            </w:r>
          </w:p>
        </w:tc>
      </w:tr>
      <w:tr w:rsidR="001A2130" w:rsidRPr="0084356B" w14:paraId="37F3EAE1" w14:textId="77777777" w:rsidTr="00FF0DA6">
        <w:tc>
          <w:tcPr>
            <w:tcW w:w="2405" w:type="dxa"/>
          </w:tcPr>
          <w:p w14:paraId="68E1F810" w14:textId="77777777" w:rsidR="001A2130" w:rsidRPr="0084356B" w:rsidRDefault="001A2130" w:rsidP="001A2130">
            <w:pPr>
              <w:spacing w:after="0"/>
            </w:pPr>
          </w:p>
        </w:tc>
        <w:tc>
          <w:tcPr>
            <w:tcW w:w="1843" w:type="dxa"/>
          </w:tcPr>
          <w:p w14:paraId="3FF669B6" w14:textId="77777777" w:rsidR="001A2130" w:rsidRPr="0084356B" w:rsidRDefault="001A2130" w:rsidP="001A2130">
            <w:pPr>
              <w:spacing w:after="0"/>
            </w:pPr>
          </w:p>
        </w:tc>
        <w:tc>
          <w:tcPr>
            <w:tcW w:w="1701" w:type="dxa"/>
          </w:tcPr>
          <w:p w14:paraId="6B42342C" w14:textId="77777777" w:rsidR="001A2130" w:rsidRPr="0084356B" w:rsidRDefault="001A2130" w:rsidP="001A2130">
            <w:pPr>
              <w:spacing w:after="0"/>
            </w:pPr>
          </w:p>
        </w:tc>
        <w:tc>
          <w:tcPr>
            <w:tcW w:w="2268" w:type="dxa"/>
          </w:tcPr>
          <w:p w14:paraId="65D859A5" w14:textId="77777777" w:rsidR="001A2130" w:rsidRPr="0084356B" w:rsidRDefault="001A2130" w:rsidP="001A2130">
            <w:pPr>
              <w:spacing w:after="0"/>
            </w:pPr>
          </w:p>
        </w:tc>
      </w:tr>
      <w:tr w:rsidR="001A2130" w:rsidRPr="0084356B" w14:paraId="343CA78B" w14:textId="77777777" w:rsidTr="00FF0DA6">
        <w:tc>
          <w:tcPr>
            <w:tcW w:w="2405" w:type="dxa"/>
          </w:tcPr>
          <w:p w14:paraId="23868EB6" w14:textId="77777777" w:rsidR="001A2130" w:rsidRPr="0084356B" w:rsidRDefault="001A2130" w:rsidP="001A2130">
            <w:pPr>
              <w:spacing w:after="0"/>
            </w:pPr>
          </w:p>
        </w:tc>
        <w:tc>
          <w:tcPr>
            <w:tcW w:w="1843" w:type="dxa"/>
          </w:tcPr>
          <w:p w14:paraId="7C1D8ED7" w14:textId="77777777" w:rsidR="001A2130" w:rsidRPr="0084356B" w:rsidRDefault="001A2130" w:rsidP="001A2130">
            <w:pPr>
              <w:spacing w:after="0"/>
            </w:pPr>
          </w:p>
        </w:tc>
        <w:tc>
          <w:tcPr>
            <w:tcW w:w="1701" w:type="dxa"/>
          </w:tcPr>
          <w:p w14:paraId="14FDCD30" w14:textId="77777777" w:rsidR="001A2130" w:rsidRPr="0084356B" w:rsidRDefault="001A2130" w:rsidP="001A2130">
            <w:pPr>
              <w:spacing w:after="0"/>
            </w:pPr>
          </w:p>
        </w:tc>
        <w:tc>
          <w:tcPr>
            <w:tcW w:w="2268" w:type="dxa"/>
          </w:tcPr>
          <w:p w14:paraId="67B5604F" w14:textId="77777777" w:rsidR="001A2130" w:rsidRPr="0084356B" w:rsidRDefault="001A2130" w:rsidP="001A2130">
            <w:pPr>
              <w:spacing w:after="0"/>
            </w:pPr>
          </w:p>
        </w:tc>
      </w:tr>
      <w:tr w:rsidR="001A2130" w:rsidRPr="0084356B" w14:paraId="4E01590A" w14:textId="77777777" w:rsidTr="00FF0DA6">
        <w:tc>
          <w:tcPr>
            <w:tcW w:w="2405" w:type="dxa"/>
          </w:tcPr>
          <w:p w14:paraId="15F4481B" w14:textId="77777777" w:rsidR="001A2130" w:rsidRPr="0084356B" w:rsidRDefault="001A2130" w:rsidP="001A2130">
            <w:pPr>
              <w:spacing w:after="0"/>
            </w:pPr>
          </w:p>
        </w:tc>
        <w:tc>
          <w:tcPr>
            <w:tcW w:w="1843" w:type="dxa"/>
          </w:tcPr>
          <w:p w14:paraId="577EE7A8" w14:textId="77777777" w:rsidR="001A2130" w:rsidRPr="0084356B" w:rsidRDefault="001A2130" w:rsidP="001A2130">
            <w:pPr>
              <w:spacing w:after="0"/>
            </w:pPr>
          </w:p>
        </w:tc>
        <w:tc>
          <w:tcPr>
            <w:tcW w:w="1701" w:type="dxa"/>
          </w:tcPr>
          <w:p w14:paraId="3A8A0C8C" w14:textId="77777777" w:rsidR="001A2130" w:rsidRPr="0084356B" w:rsidRDefault="001A2130" w:rsidP="001A2130">
            <w:pPr>
              <w:spacing w:after="0"/>
            </w:pPr>
          </w:p>
        </w:tc>
        <w:tc>
          <w:tcPr>
            <w:tcW w:w="2268" w:type="dxa"/>
          </w:tcPr>
          <w:p w14:paraId="5D101BA4" w14:textId="77777777" w:rsidR="001A2130" w:rsidRPr="0084356B" w:rsidRDefault="001A2130" w:rsidP="001A2130">
            <w:pPr>
              <w:spacing w:after="0"/>
            </w:pPr>
          </w:p>
        </w:tc>
      </w:tr>
    </w:tbl>
    <w:p w14:paraId="24C1B524" w14:textId="77777777" w:rsidR="001A2130" w:rsidRPr="0084356B" w:rsidRDefault="001A2130" w:rsidP="001A2130"/>
    <w:p w14:paraId="364EFE1F" w14:textId="77777777" w:rsidR="001A2130" w:rsidRPr="0084356B" w:rsidRDefault="001A2130" w:rsidP="001A2130"/>
    <w:p w14:paraId="0F77AF26" w14:textId="77777777" w:rsidR="001A2130" w:rsidRPr="0084356B" w:rsidRDefault="001A2130" w:rsidP="001A2130"/>
    <w:p w14:paraId="7D870E02" w14:textId="01871957" w:rsidR="001A2130" w:rsidRPr="0084356B" w:rsidRDefault="001A2130" w:rsidP="001A2130">
      <w:pPr>
        <w:numPr>
          <w:ilvl w:val="0"/>
          <w:numId w:val="18"/>
        </w:numPr>
        <w:contextualSpacing/>
      </w:pPr>
      <w:r w:rsidRPr="0084356B">
        <w:rPr>
          <w:b/>
          <w:bCs/>
        </w:rPr>
        <w:lastRenderedPageBreak/>
        <w:t xml:space="preserve">Försäkran från </w:t>
      </w:r>
      <w:r w:rsidRPr="0084356B">
        <w:rPr>
          <w:b/>
          <w:bCs/>
          <w:sz w:val="22"/>
          <w:szCs w:val="22"/>
        </w:rPr>
        <w:t>företag/organisation/förening</w:t>
      </w:r>
      <w:r w:rsidRPr="0084356B">
        <w:rPr>
          <w:b/>
          <w:bCs/>
        </w:rPr>
        <w:t xml:space="preserve"> om att inget annat stöd</w:t>
      </w:r>
      <w:r w:rsidR="00067132" w:rsidRPr="0084356B">
        <w:rPr>
          <w:b/>
          <w:bCs/>
        </w:rPr>
        <w:t xml:space="preserve"> av mindre betydelse</w:t>
      </w:r>
      <w:r w:rsidRPr="0084356B">
        <w:rPr>
          <w:b/>
          <w:bCs/>
        </w:rPr>
        <w:t xml:space="preserve"> mottagits för samma projekt.</w:t>
      </w:r>
      <w:r w:rsidRPr="0084356B">
        <w:t xml:space="preserve"> </w:t>
      </w:r>
    </w:p>
    <w:p w14:paraId="41314E53" w14:textId="77777777" w:rsidR="001A2130" w:rsidRPr="0084356B" w:rsidRDefault="001A2130" w:rsidP="001A2130">
      <w:pPr>
        <w:ind w:left="1080"/>
        <w:contextualSpacing/>
      </w:pPr>
    </w:p>
    <w:p w14:paraId="1B9699B3" w14:textId="27DE2919" w:rsidR="001A2130" w:rsidRPr="0084356B" w:rsidRDefault="001A2130" w:rsidP="001A2130">
      <w:pPr>
        <w:ind w:left="1080"/>
        <w:contextualSpacing/>
      </w:pPr>
      <w:r w:rsidRPr="0084356B">
        <w:t>Genom undertecknande intygas att företaget, utöver det nu aktuella stödet, inte har erhållit ytterligare stöd</w:t>
      </w:r>
      <w:r w:rsidR="00067132" w:rsidRPr="0084356B">
        <w:t xml:space="preserve"> av mindre betydelse</w:t>
      </w:r>
      <w:r w:rsidRPr="0084356B">
        <w:t xml:space="preserve"> än det som redovisats under </w:t>
      </w:r>
      <w:r w:rsidR="008941D0" w:rsidRPr="0084356B">
        <w:t xml:space="preserve">de </w:t>
      </w:r>
      <w:r w:rsidRPr="0084356B">
        <w:t xml:space="preserve">senaste </w:t>
      </w:r>
      <w:r w:rsidR="008941D0" w:rsidRPr="0084356B">
        <w:t>tre åren</w:t>
      </w:r>
      <w:r w:rsidRPr="0084356B">
        <w:t>.</w:t>
      </w:r>
    </w:p>
    <w:p w14:paraId="7B932FCE" w14:textId="77777777" w:rsidR="001A2130" w:rsidRPr="0084356B" w:rsidRDefault="001A2130" w:rsidP="001A2130">
      <w:pPr>
        <w:ind w:left="1080"/>
        <w:contextualSpacing/>
      </w:pPr>
    </w:p>
    <w:p w14:paraId="589DF27D" w14:textId="77777777" w:rsidR="001A2130" w:rsidRPr="0084356B" w:rsidRDefault="001A2130" w:rsidP="001A2130">
      <w:pPr>
        <w:ind w:left="1080"/>
        <w:contextualSpacing/>
      </w:pPr>
      <w:r w:rsidRPr="0084356B">
        <w:t xml:space="preserve">Vid lämnande av uppgifter har jag tagit del av informationen på sidan 1 och 2 samt bilagan i detta dokument om vilka villkor som gäller för stöd från Svenska ESF-rådet. </w:t>
      </w:r>
    </w:p>
    <w:p w14:paraId="3E6C7A9B" w14:textId="77777777" w:rsidR="001A2130" w:rsidRPr="0084356B" w:rsidRDefault="001A2130" w:rsidP="001A2130">
      <w:pPr>
        <w:ind w:left="1080"/>
        <w:contextualSpacing/>
      </w:pPr>
    </w:p>
    <w:p w14:paraId="62A853F0" w14:textId="77777777" w:rsidR="001A2130" w:rsidRPr="0084356B" w:rsidRDefault="001A2130" w:rsidP="001A2130">
      <w:pPr>
        <w:ind w:left="1080"/>
        <w:contextualSpacing/>
      </w:pPr>
      <w:r w:rsidRPr="0084356B">
        <w:t xml:space="preserve">Ort och datum: </w:t>
      </w:r>
    </w:p>
    <w:p w14:paraId="6EA910E6" w14:textId="77777777" w:rsidR="001A2130" w:rsidRPr="0084356B" w:rsidRDefault="001A2130" w:rsidP="001A2130">
      <w:pPr>
        <w:ind w:left="1080"/>
        <w:contextualSpacing/>
      </w:pPr>
    </w:p>
    <w:p w14:paraId="66FA4B47" w14:textId="77777777" w:rsidR="001A2130" w:rsidRPr="0084356B" w:rsidRDefault="001A2130" w:rsidP="001A2130">
      <w:pPr>
        <w:ind w:left="1080"/>
        <w:contextualSpacing/>
      </w:pPr>
      <w:r w:rsidRPr="0084356B">
        <w:t>______________________________________________________________________________</w:t>
      </w:r>
    </w:p>
    <w:p w14:paraId="2B26C939" w14:textId="77777777" w:rsidR="001A2130" w:rsidRPr="0084356B" w:rsidRDefault="001A2130" w:rsidP="001A2130">
      <w:pPr>
        <w:ind w:left="1080"/>
        <w:contextualSpacing/>
      </w:pPr>
    </w:p>
    <w:p w14:paraId="0A024ECD" w14:textId="77777777" w:rsidR="001A2130" w:rsidRPr="0084356B" w:rsidRDefault="001A2130" w:rsidP="001A2130">
      <w:pPr>
        <w:ind w:left="1080"/>
        <w:contextualSpacing/>
      </w:pPr>
      <w:r w:rsidRPr="0084356B">
        <w:t>Underskrift av behörig företrädare för företaget/organisationen/föreningen:</w:t>
      </w:r>
    </w:p>
    <w:p w14:paraId="1595BFB4" w14:textId="77777777" w:rsidR="001A2130" w:rsidRPr="0084356B" w:rsidRDefault="001A2130" w:rsidP="001A2130">
      <w:pPr>
        <w:ind w:left="1080"/>
        <w:contextualSpacing/>
      </w:pPr>
    </w:p>
    <w:p w14:paraId="2CE81CD5" w14:textId="77777777" w:rsidR="001A2130" w:rsidRPr="0084356B" w:rsidRDefault="001A2130" w:rsidP="001A2130">
      <w:pPr>
        <w:tabs>
          <w:tab w:val="left" w:pos="7938"/>
          <w:tab w:val="left" w:pos="8364"/>
        </w:tabs>
        <w:ind w:left="1080"/>
        <w:contextualSpacing/>
      </w:pPr>
      <w:r w:rsidRPr="0084356B">
        <w:t xml:space="preserve"> _____________________________________________________________________________</w:t>
      </w:r>
    </w:p>
    <w:p w14:paraId="5FA6D2F2" w14:textId="77777777" w:rsidR="001A2130" w:rsidRPr="0084356B" w:rsidRDefault="001A2130" w:rsidP="001A2130">
      <w:pPr>
        <w:ind w:left="1080"/>
        <w:contextualSpacing/>
      </w:pPr>
    </w:p>
    <w:p w14:paraId="1DF77744" w14:textId="77777777" w:rsidR="001A2130" w:rsidRPr="0084356B" w:rsidRDefault="001A2130" w:rsidP="001A2130">
      <w:pPr>
        <w:tabs>
          <w:tab w:val="left" w:pos="8505"/>
        </w:tabs>
        <w:ind w:left="1080"/>
        <w:contextualSpacing/>
      </w:pPr>
      <w:r w:rsidRPr="0084356B">
        <w:t>Namnförtydligande:</w:t>
      </w:r>
    </w:p>
    <w:p w14:paraId="39A72E04" w14:textId="77777777" w:rsidR="001A2130" w:rsidRPr="0084356B" w:rsidRDefault="001A2130" w:rsidP="001A2130">
      <w:pPr>
        <w:tabs>
          <w:tab w:val="left" w:pos="8505"/>
        </w:tabs>
        <w:ind w:left="1080"/>
        <w:contextualSpacing/>
      </w:pPr>
    </w:p>
    <w:p w14:paraId="5D9D1FC6" w14:textId="77777777" w:rsidR="001A2130" w:rsidRPr="0084356B" w:rsidRDefault="001A2130" w:rsidP="001A2130">
      <w:pPr>
        <w:tabs>
          <w:tab w:val="left" w:pos="8505"/>
        </w:tabs>
        <w:ind w:left="1080"/>
        <w:contextualSpacing/>
      </w:pPr>
      <w:r w:rsidRPr="0084356B">
        <w:t xml:space="preserve"> ______________________________________________________________________________</w:t>
      </w:r>
    </w:p>
    <w:p w14:paraId="6FD8E457" w14:textId="77777777" w:rsidR="001A2130" w:rsidRPr="0084356B" w:rsidRDefault="001A2130" w:rsidP="001A2130">
      <w:pPr>
        <w:ind w:left="1080"/>
        <w:contextualSpacing/>
      </w:pPr>
    </w:p>
    <w:p w14:paraId="6EBCCFA5" w14:textId="77777777" w:rsidR="001A2130" w:rsidRPr="0084356B" w:rsidRDefault="001A2130" w:rsidP="001A2130">
      <w:pPr>
        <w:tabs>
          <w:tab w:val="clear" w:pos="5245"/>
          <w:tab w:val="clear" w:pos="6096"/>
        </w:tabs>
        <w:spacing w:after="0" w:line="240" w:lineRule="auto"/>
      </w:pPr>
      <w:r w:rsidRPr="0084356B">
        <w:br w:type="page"/>
      </w:r>
    </w:p>
    <w:p w14:paraId="5C76D876" w14:textId="77777777" w:rsidR="001A2130" w:rsidRPr="0084356B" w:rsidRDefault="001A2130" w:rsidP="001A2130">
      <w:pPr>
        <w:ind w:left="1080"/>
        <w:contextualSpacing/>
      </w:pPr>
      <w:r w:rsidRPr="0084356B">
        <w:rPr>
          <w:b/>
          <w:sz w:val="28"/>
          <w:szCs w:val="28"/>
        </w:rPr>
        <w:lastRenderedPageBreak/>
        <w:t>Bilaga</w:t>
      </w:r>
      <w:r w:rsidRPr="0084356B">
        <w:t xml:space="preserve"> </w:t>
      </w:r>
    </w:p>
    <w:p w14:paraId="565B19E2" w14:textId="77777777" w:rsidR="001A2130" w:rsidRPr="0084356B" w:rsidRDefault="001A2130" w:rsidP="001A2130">
      <w:pPr>
        <w:ind w:left="1080"/>
        <w:contextualSpacing/>
      </w:pPr>
    </w:p>
    <w:p w14:paraId="7FFCC5F8" w14:textId="77777777" w:rsidR="001A2130" w:rsidRPr="0084356B" w:rsidRDefault="001A2130" w:rsidP="001A2130">
      <w:pPr>
        <w:ind w:left="1080"/>
        <w:contextualSpacing/>
        <w:rPr>
          <w:b/>
          <w:bCs/>
          <w:u w:val="single"/>
        </w:rPr>
      </w:pPr>
      <w:r w:rsidRPr="0084356B">
        <w:rPr>
          <w:b/>
          <w:bCs/>
          <w:u w:val="single"/>
        </w:rPr>
        <w:t xml:space="preserve">Fråga 1 </w:t>
      </w:r>
    </w:p>
    <w:p w14:paraId="1F43B741" w14:textId="77777777" w:rsidR="001A2130" w:rsidRPr="0084356B" w:rsidRDefault="001A2130" w:rsidP="001A2130">
      <w:pPr>
        <w:ind w:left="1080"/>
        <w:contextualSpacing/>
      </w:pPr>
      <w:r w:rsidRPr="0084356B">
        <w:t xml:space="preserve">Denna fråga ska </w:t>
      </w:r>
      <w:r w:rsidRPr="0084356B">
        <w:rPr>
          <w:u w:val="single"/>
        </w:rPr>
        <w:t>endast</w:t>
      </w:r>
      <w:r w:rsidRPr="0084356B">
        <w:t xml:space="preserve"> fyllas i av den som är stödsökande (projektägare). Alltså av den som har fått i uppdrag av Svenska ESF-rådet att genomföra utvecklingsinsatsen.</w:t>
      </w:r>
    </w:p>
    <w:p w14:paraId="03D9EB58" w14:textId="77777777" w:rsidR="001A2130" w:rsidRPr="0084356B" w:rsidRDefault="001A2130" w:rsidP="001A2130">
      <w:pPr>
        <w:ind w:left="1080"/>
        <w:contextualSpacing/>
        <w:rPr>
          <w:u w:val="single"/>
        </w:rPr>
      </w:pPr>
    </w:p>
    <w:p w14:paraId="5A264152" w14:textId="77777777" w:rsidR="001A2130" w:rsidRPr="0084356B" w:rsidRDefault="001A2130" w:rsidP="001A2130">
      <w:pPr>
        <w:ind w:left="1080"/>
        <w:contextualSpacing/>
        <w:rPr>
          <w:b/>
          <w:bCs/>
          <w:u w:val="single"/>
        </w:rPr>
      </w:pPr>
      <w:r w:rsidRPr="0084356B">
        <w:rPr>
          <w:b/>
          <w:bCs/>
          <w:u w:val="single"/>
        </w:rPr>
        <w:t>Fråga 2 a)</w:t>
      </w:r>
    </w:p>
    <w:p w14:paraId="08A4C308" w14:textId="0B8DC9DB" w:rsidR="001A2130" w:rsidRPr="0084356B" w:rsidRDefault="001A2130" w:rsidP="001A2130">
      <w:pPr>
        <w:ind w:left="1080"/>
        <w:contextualSpacing/>
      </w:pPr>
      <w:r w:rsidRPr="0084356B">
        <w:t xml:space="preserve">Vilka ingår i begreppet ”ett företag” och är de som tillsammans kan få högst </w:t>
      </w:r>
      <w:r w:rsidR="005F437E" w:rsidRPr="0084356B">
        <w:t>3</w:t>
      </w:r>
      <w:r w:rsidRPr="0084356B">
        <w:t xml:space="preserve">00 000 euro i de minimis stöd inom en treårsperiod? </w:t>
      </w:r>
    </w:p>
    <w:p w14:paraId="33DAAE06" w14:textId="77777777" w:rsidR="001A2130" w:rsidRPr="0084356B" w:rsidRDefault="001A2130" w:rsidP="001A2130">
      <w:pPr>
        <w:ind w:left="1080"/>
        <w:contextualSpacing/>
      </w:pPr>
    </w:p>
    <w:p w14:paraId="6752E4C8" w14:textId="77777777" w:rsidR="001A2130" w:rsidRPr="0084356B" w:rsidRDefault="001A2130" w:rsidP="001A2130">
      <w:pPr>
        <w:ind w:left="1080"/>
        <w:contextualSpacing/>
        <w:rPr>
          <w:b/>
          <w:bCs/>
        </w:rPr>
      </w:pPr>
      <w:r w:rsidRPr="0084356B">
        <w:rPr>
          <w:b/>
          <w:bCs/>
          <w:u w:val="single"/>
        </w:rPr>
        <w:t>Svar:</w:t>
      </w:r>
      <w:r w:rsidRPr="0084356B">
        <w:rPr>
          <w:b/>
          <w:bCs/>
        </w:rPr>
        <w:t xml:space="preserve"> </w:t>
      </w:r>
    </w:p>
    <w:p w14:paraId="721FCD3B" w14:textId="77777777" w:rsidR="001A2130" w:rsidRPr="0084356B" w:rsidRDefault="001A2130" w:rsidP="001A2130">
      <w:pPr>
        <w:ind w:left="1080"/>
        <w:contextualSpacing/>
      </w:pPr>
      <w:r w:rsidRPr="0084356B">
        <w:t xml:space="preserve">Som ett enda företag räknas alla enheter som har minst ett av följande förhållanden till varandra som ett enda företag: </w:t>
      </w:r>
    </w:p>
    <w:p w14:paraId="491144F2" w14:textId="77777777" w:rsidR="001A2130" w:rsidRPr="0084356B" w:rsidRDefault="001A2130" w:rsidP="001A2130">
      <w:pPr>
        <w:numPr>
          <w:ilvl w:val="0"/>
          <w:numId w:val="20"/>
        </w:numPr>
        <w:contextualSpacing/>
      </w:pPr>
      <w:r w:rsidRPr="0084356B">
        <w:t xml:space="preserve">Ett företag har majoriteten av aktieägarnas eller delägarnas röster i annat företag. </w:t>
      </w:r>
    </w:p>
    <w:p w14:paraId="368EE323" w14:textId="77777777" w:rsidR="001A2130" w:rsidRPr="0084356B" w:rsidRDefault="001A2130" w:rsidP="001A2130">
      <w:pPr>
        <w:ind w:left="1800"/>
        <w:contextualSpacing/>
      </w:pPr>
      <w:r w:rsidRPr="0084356B">
        <w:t xml:space="preserve">= ett enda företag </w:t>
      </w:r>
    </w:p>
    <w:p w14:paraId="22AC8CC9" w14:textId="77777777" w:rsidR="001A2130" w:rsidRPr="0084356B" w:rsidRDefault="001A2130" w:rsidP="001A2130">
      <w:pPr>
        <w:numPr>
          <w:ilvl w:val="0"/>
          <w:numId w:val="20"/>
        </w:numPr>
        <w:contextualSpacing/>
      </w:pPr>
      <w:r w:rsidRPr="0084356B">
        <w:t xml:space="preserve">Ett företag har rätt att utse eller entlediga en majoritet av ledamöterna i ett annat företags styrelse, ledning eller tillsynsorgan. </w:t>
      </w:r>
    </w:p>
    <w:p w14:paraId="50A1B10B" w14:textId="77777777" w:rsidR="001A2130" w:rsidRPr="0084356B" w:rsidRDefault="001A2130" w:rsidP="001A2130">
      <w:pPr>
        <w:ind w:left="1800"/>
        <w:contextualSpacing/>
      </w:pPr>
      <w:r w:rsidRPr="0084356B">
        <w:t xml:space="preserve">= ett enda företag. </w:t>
      </w:r>
    </w:p>
    <w:p w14:paraId="6611CB69" w14:textId="7FDD9354" w:rsidR="001A2130" w:rsidRPr="0084356B" w:rsidRDefault="001A2130" w:rsidP="001A2130">
      <w:pPr>
        <w:numPr>
          <w:ilvl w:val="0"/>
          <w:numId w:val="20"/>
        </w:numPr>
        <w:contextualSpacing/>
      </w:pPr>
      <w:r w:rsidRPr="0084356B">
        <w:t xml:space="preserve">Ett företag har rätt att utöva ett bestämmande inflytande över ett annat företag enligt ett avtal </w:t>
      </w:r>
      <w:r w:rsidR="005F437E" w:rsidRPr="0084356B">
        <w:t xml:space="preserve">som är slutet med detta </w:t>
      </w:r>
      <w:r w:rsidRPr="0084356B">
        <w:t xml:space="preserve">eller enligt en bestämmelse i det företagets </w:t>
      </w:r>
      <w:r w:rsidR="005F437E" w:rsidRPr="0084356B">
        <w:t xml:space="preserve">stiftelseurkund eller </w:t>
      </w:r>
      <w:r w:rsidRPr="0084356B">
        <w:t xml:space="preserve">stadgar. </w:t>
      </w:r>
    </w:p>
    <w:p w14:paraId="53B561DF" w14:textId="77777777" w:rsidR="001A2130" w:rsidRPr="0084356B" w:rsidRDefault="001A2130" w:rsidP="001A2130">
      <w:pPr>
        <w:ind w:left="1800"/>
        <w:contextualSpacing/>
      </w:pPr>
      <w:r w:rsidRPr="0084356B">
        <w:t xml:space="preserve">= ett enda företag. </w:t>
      </w:r>
    </w:p>
    <w:p w14:paraId="707882F9" w14:textId="77777777" w:rsidR="001A2130" w:rsidRPr="0084356B" w:rsidRDefault="001A2130" w:rsidP="001A2130">
      <w:pPr>
        <w:numPr>
          <w:ilvl w:val="0"/>
          <w:numId w:val="20"/>
        </w:numPr>
        <w:spacing w:after="0"/>
        <w:ind w:left="1797" w:hanging="357"/>
        <w:contextualSpacing/>
      </w:pPr>
      <w:r w:rsidRPr="0084356B">
        <w:t xml:space="preserve">Ett företag som är aktieägare eller delägare i ett annat företag förfogar till följd av en överenskommelse med andra aktieägare eller delägare i företaget ensamt över en majoritet av rösterna för aktierna eller andelarna i det företaget. </w:t>
      </w:r>
    </w:p>
    <w:p w14:paraId="5A4577ED" w14:textId="77777777" w:rsidR="001A2130" w:rsidRPr="0084356B" w:rsidRDefault="001A2130" w:rsidP="001A2130">
      <w:pPr>
        <w:ind w:left="1800"/>
        <w:contextualSpacing/>
      </w:pPr>
      <w:r w:rsidRPr="0084356B">
        <w:t xml:space="preserve">=ett enda företag. </w:t>
      </w:r>
    </w:p>
    <w:p w14:paraId="3616A779" w14:textId="77777777" w:rsidR="001A2130" w:rsidRPr="0084356B" w:rsidRDefault="001A2130" w:rsidP="001A2130">
      <w:pPr>
        <w:ind w:left="1800"/>
        <w:contextualSpacing/>
      </w:pPr>
    </w:p>
    <w:p w14:paraId="1E23A7C6" w14:textId="77777777" w:rsidR="001A2130" w:rsidRPr="001A2130" w:rsidRDefault="001A2130" w:rsidP="001A2130">
      <w:pPr>
        <w:spacing w:after="0"/>
        <w:ind w:left="1077"/>
        <w:contextualSpacing/>
      </w:pPr>
      <w:r w:rsidRPr="0084356B">
        <w:t>Företag som har någon av de förbindelser som nämns i leden a–d i första stycket via ett eller flera andra företag ska också anses vara ett enda företag.</w:t>
      </w:r>
      <w:r w:rsidRPr="001A2130">
        <w:t xml:space="preserve"> </w:t>
      </w:r>
    </w:p>
    <w:p w14:paraId="58E81019" w14:textId="77777777" w:rsidR="001A2130" w:rsidRPr="001A2130" w:rsidRDefault="001A2130" w:rsidP="001A2130">
      <w:pPr>
        <w:spacing w:after="0"/>
        <w:ind w:left="1077"/>
        <w:contextualSpacing/>
      </w:pPr>
    </w:p>
    <w:p w14:paraId="50292FE6" w14:textId="77777777" w:rsidR="00C4300C" w:rsidRPr="00C4300C" w:rsidRDefault="00C4300C" w:rsidP="001A2130">
      <w:pPr>
        <w:spacing w:after="0"/>
        <w:ind w:right="454"/>
        <w:outlineLvl w:val="0"/>
      </w:pPr>
    </w:p>
    <w:sectPr w:rsidR="00C4300C" w:rsidRPr="00C4300C" w:rsidSect="00B502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699" w:bottom="1628" w:left="1418" w:header="781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A1AB" w14:textId="77777777" w:rsidR="00CF1AB1" w:rsidRDefault="00CF1AB1" w:rsidP="00EC508B">
      <w:r>
        <w:separator/>
      </w:r>
    </w:p>
    <w:p w14:paraId="494C154E" w14:textId="77777777" w:rsidR="00CF1AB1" w:rsidRDefault="00CF1AB1" w:rsidP="00EC508B"/>
    <w:p w14:paraId="06DA38AA" w14:textId="77777777" w:rsidR="00CF1AB1" w:rsidRDefault="00CF1AB1" w:rsidP="00EC508B"/>
    <w:p w14:paraId="7CBC97BD" w14:textId="77777777" w:rsidR="00CF1AB1" w:rsidRDefault="00CF1AB1" w:rsidP="00EC508B"/>
    <w:p w14:paraId="6A162086" w14:textId="77777777" w:rsidR="00CF1AB1" w:rsidRDefault="00CF1AB1" w:rsidP="00EC508B"/>
    <w:p w14:paraId="6DEAA00D" w14:textId="77777777" w:rsidR="00CF1AB1" w:rsidRDefault="00CF1AB1" w:rsidP="00EC508B"/>
  </w:endnote>
  <w:endnote w:type="continuationSeparator" w:id="0">
    <w:p w14:paraId="08CE6EB8" w14:textId="77777777" w:rsidR="00CF1AB1" w:rsidRDefault="00CF1AB1" w:rsidP="00EC508B">
      <w:r>
        <w:continuationSeparator/>
      </w:r>
    </w:p>
    <w:p w14:paraId="727A3BA4" w14:textId="77777777" w:rsidR="00CF1AB1" w:rsidRDefault="00CF1AB1" w:rsidP="00EC508B"/>
    <w:p w14:paraId="564F08A0" w14:textId="77777777" w:rsidR="00CF1AB1" w:rsidRDefault="00CF1AB1" w:rsidP="00EC508B"/>
    <w:p w14:paraId="310ABA51" w14:textId="77777777" w:rsidR="00CF1AB1" w:rsidRDefault="00CF1AB1" w:rsidP="00EC508B"/>
    <w:p w14:paraId="039A8740" w14:textId="77777777" w:rsidR="00CF1AB1" w:rsidRDefault="00CF1AB1" w:rsidP="00EC508B"/>
    <w:p w14:paraId="5A436336" w14:textId="77777777" w:rsidR="00CF1AB1" w:rsidRDefault="00CF1AB1" w:rsidP="00EC5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Pro 65 Medium">
    <w:altName w:val="Arial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85"/>
      <w:gridCol w:w="3104"/>
      <w:gridCol w:w="3101"/>
      <w:gridCol w:w="142"/>
    </w:tblGrid>
    <w:tr w:rsidR="003701E4" w:rsidRPr="00E9154D" w14:paraId="0EFCF2E7" w14:textId="77777777" w:rsidTr="002E4B14">
      <w:trPr>
        <w:trHeight w:val="57"/>
      </w:trPr>
      <w:tc>
        <w:tcPr>
          <w:tcW w:w="4285" w:type="dxa"/>
          <w:tcBorders>
            <w:top w:val="single" w:sz="12" w:space="0" w:color="2F99AF"/>
          </w:tcBorders>
        </w:tcPr>
        <w:p w14:paraId="0B92088B" w14:textId="77777777" w:rsidR="003701E4" w:rsidRPr="0044377D" w:rsidRDefault="003701E4" w:rsidP="003701E4">
          <w:pPr>
            <w:pStyle w:val="Sidfot"/>
            <w:spacing w:line="240" w:lineRule="auto"/>
          </w:pPr>
        </w:p>
      </w:tc>
      <w:tc>
        <w:tcPr>
          <w:tcW w:w="3104" w:type="dxa"/>
          <w:tcBorders>
            <w:top w:val="single" w:sz="12" w:space="0" w:color="2F99AF"/>
          </w:tcBorders>
          <w:vAlign w:val="bottom"/>
        </w:tcPr>
        <w:p w14:paraId="7C5E61F5" w14:textId="77777777" w:rsidR="003701E4" w:rsidRPr="00E9154D" w:rsidRDefault="003701E4" w:rsidP="003701E4">
          <w:pPr>
            <w:spacing w:after="0" w:line="240" w:lineRule="auto"/>
          </w:pPr>
        </w:p>
      </w:tc>
      <w:tc>
        <w:tcPr>
          <w:tcW w:w="3243" w:type="dxa"/>
          <w:gridSpan w:val="2"/>
          <w:tcBorders>
            <w:top w:val="single" w:sz="12" w:space="0" w:color="2F99AF"/>
          </w:tcBorders>
          <w:vAlign w:val="bottom"/>
        </w:tcPr>
        <w:p w14:paraId="4BE0ED50" w14:textId="77777777" w:rsidR="003701E4" w:rsidRPr="00E9154D" w:rsidRDefault="003701E4" w:rsidP="003701E4">
          <w:pPr>
            <w:spacing w:after="0" w:line="240" w:lineRule="auto"/>
          </w:pPr>
        </w:p>
      </w:tc>
    </w:tr>
    <w:tr w:rsidR="003701E4" w:rsidRPr="00E9154D" w14:paraId="42DBC20C" w14:textId="77777777" w:rsidTr="002E4B14">
      <w:trPr>
        <w:gridAfter w:val="1"/>
        <w:wAfter w:w="142" w:type="dxa"/>
        <w:trHeight w:val="907"/>
      </w:trPr>
      <w:tc>
        <w:tcPr>
          <w:tcW w:w="4285" w:type="dxa"/>
          <w:vAlign w:val="bottom"/>
        </w:tcPr>
        <w:p w14:paraId="18FF3D6B" w14:textId="77777777" w:rsidR="003701E4" w:rsidRPr="002E1B6C" w:rsidRDefault="0047226E" w:rsidP="003701E4">
          <w:pPr>
            <w:pStyle w:val="Sidfot"/>
          </w:pPr>
          <w:r>
            <w:rPr>
              <w:noProof/>
            </w:rPr>
            <w:drawing>
              <wp:inline distT="0" distB="0" distL="0" distR="0" wp14:anchorId="43288A37" wp14:editId="054B2644">
                <wp:extent cx="579120" cy="586740"/>
                <wp:effectExtent l="0" t="0" r="5080" b="0"/>
                <wp:docPr id="5" name="Bildobjekt 5" descr="Medfinansieras av Europeiska unionen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Medfinansieras av Europeiska unionen logotyp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4" w:type="dxa"/>
        </w:tcPr>
        <w:p w14:paraId="12E3FFE0" w14:textId="77777777" w:rsidR="003701E4" w:rsidRPr="002E1B6C" w:rsidRDefault="003701E4" w:rsidP="003701E4">
          <w:pPr>
            <w:pStyle w:val="Sidfot"/>
          </w:pPr>
        </w:p>
      </w:tc>
      <w:tc>
        <w:tcPr>
          <w:tcW w:w="3101" w:type="dxa"/>
        </w:tcPr>
        <w:p w14:paraId="4FDBEB39" w14:textId="77777777" w:rsidR="003701E4" w:rsidRPr="002E1B6C" w:rsidRDefault="003701E4" w:rsidP="003701E4">
          <w:pPr>
            <w:pStyle w:val="Sidfot"/>
          </w:pPr>
        </w:p>
      </w:tc>
    </w:tr>
  </w:tbl>
  <w:p w14:paraId="03B0261F" w14:textId="77777777" w:rsidR="00742460" w:rsidRPr="003701E4" w:rsidRDefault="00742460" w:rsidP="003701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85"/>
      <w:gridCol w:w="3104"/>
      <w:gridCol w:w="3101"/>
      <w:gridCol w:w="142"/>
    </w:tblGrid>
    <w:tr w:rsidR="005855C1" w:rsidRPr="00E9154D" w14:paraId="1E338836" w14:textId="77777777" w:rsidTr="0049368B">
      <w:trPr>
        <w:trHeight w:val="57"/>
      </w:trPr>
      <w:tc>
        <w:tcPr>
          <w:tcW w:w="4285" w:type="dxa"/>
          <w:tcBorders>
            <w:top w:val="single" w:sz="12" w:space="0" w:color="2F99AF"/>
          </w:tcBorders>
        </w:tcPr>
        <w:p w14:paraId="5AE5761D" w14:textId="77777777" w:rsidR="005855C1" w:rsidRPr="0044377D" w:rsidRDefault="005855C1" w:rsidP="00EA4D30">
          <w:pPr>
            <w:pStyle w:val="Sidfot"/>
            <w:spacing w:line="240" w:lineRule="auto"/>
          </w:pPr>
        </w:p>
      </w:tc>
      <w:tc>
        <w:tcPr>
          <w:tcW w:w="3104" w:type="dxa"/>
          <w:tcBorders>
            <w:top w:val="single" w:sz="12" w:space="0" w:color="2F99AF"/>
          </w:tcBorders>
          <w:vAlign w:val="bottom"/>
        </w:tcPr>
        <w:p w14:paraId="2FF11CBD" w14:textId="77777777" w:rsidR="005855C1" w:rsidRPr="00E9154D" w:rsidRDefault="005855C1" w:rsidP="00EA4D30">
          <w:pPr>
            <w:spacing w:after="0" w:line="240" w:lineRule="auto"/>
          </w:pPr>
        </w:p>
      </w:tc>
      <w:tc>
        <w:tcPr>
          <w:tcW w:w="3243" w:type="dxa"/>
          <w:gridSpan w:val="2"/>
          <w:tcBorders>
            <w:top w:val="single" w:sz="12" w:space="0" w:color="2F99AF"/>
          </w:tcBorders>
          <w:vAlign w:val="bottom"/>
        </w:tcPr>
        <w:p w14:paraId="4FE84F35" w14:textId="77777777" w:rsidR="005855C1" w:rsidRPr="00E9154D" w:rsidRDefault="005855C1" w:rsidP="00EA4D30">
          <w:pPr>
            <w:spacing w:after="0" w:line="240" w:lineRule="auto"/>
          </w:pPr>
          <w:bookmarkStart w:id="2" w:name="xxFooterCell2"/>
          <w:bookmarkEnd w:id="2"/>
        </w:p>
      </w:tc>
    </w:tr>
    <w:tr w:rsidR="005855C1" w:rsidRPr="00E9154D" w14:paraId="7CBF20B4" w14:textId="77777777" w:rsidTr="0049368B">
      <w:trPr>
        <w:gridAfter w:val="1"/>
        <w:wAfter w:w="142" w:type="dxa"/>
        <w:trHeight w:val="907"/>
      </w:trPr>
      <w:tc>
        <w:tcPr>
          <w:tcW w:w="4285" w:type="dxa"/>
          <w:vAlign w:val="bottom"/>
        </w:tcPr>
        <w:p w14:paraId="39FD3EEF" w14:textId="77777777" w:rsidR="005855C1" w:rsidRPr="002E1B6C" w:rsidRDefault="0047226E" w:rsidP="002E1B6C">
          <w:pPr>
            <w:pStyle w:val="Sidfot"/>
          </w:pPr>
          <w:r>
            <w:rPr>
              <w:noProof/>
            </w:rPr>
            <w:drawing>
              <wp:inline distT="0" distB="0" distL="0" distR="0" wp14:anchorId="5919A7C7" wp14:editId="48466DD6">
                <wp:extent cx="579120" cy="586740"/>
                <wp:effectExtent l="0" t="0" r="5080" b="0"/>
                <wp:docPr id="3" name="Bildobjekt 3" descr="Medfinansieras av Europeiska unionen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Medfinansieras av Europeiska unionen logotyp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4" w:type="dxa"/>
        </w:tcPr>
        <w:p w14:paraId="43641CF5" w14:textId="77777777" w:rsidR="00E9154D" w:rsidRPr="002E1B6C" w:rsidRDefault="00E9154D" w:rsidP="002E1B6C">
          <w:pPr>
            <w:pStyle w:val="Sidfot"/>
          </w:pPr>
          <w:r w:rsidRPr="002E1B6C">
            <w:t>Svenska ESF-rådet Huvudkontoret</w:t>
          </w:r>
        </w:p>
        <w:p w14:paraId="72B7BD71" w14:textId="77777777" w:rsidR="00E9154D" w:rsidRPr="002E1B6C" w:rsidRDefault="00E9154D" w:rsidP="002E1B6C">
          <w:pPr>
            <w:pStyle w:val="Sidfot"/>
          </w:pPr>
          <w:r w:rsidRPr="002E1B6C">
            <w:t xml:space="preserve">Besöksadress: </w:t>
          </w:r>
          <w:r w:rsidR="00161B81" w:rsidRPr="002E1B6C">
            <w:t xml:space="preserve">Drottninggatan 9, </w:t>
          </w:r>
          <w:r w:rsidR="000B21C9" w:rsidRPr="002E1B6C">
            <w:t xml:space="preserve">3 </w:t>
          </w:r>
          <w:proofErr w:type="spellStart"/>
          <w:r w:rsidR="000B21C9" w:rsidRPr="002E1B6C">
            <w:t>tr</w:t>
          </w:r>
          <w:proofErr w:type="spellEnd"/>
          <w:r w:rsidR="00161B81" w:rsidRPr="002E1B6C">
            <w:t xml:space="preserve"> </w:t>
          </w:r>
        </w:p>
        <w:p w14:paraId="0DEB7B1C" w14:textId="77777777" w:rsidR="005855C1" w:rsidRPr="002E1B6C" w:rsidRDefault="00E9154D" w:rsidP="002E1B6C">
          <w:pPr>
            <w:pStyle w:val="Sidfot"/>
          </w:pPr>
          <w:r w:rsidRPr="002E1B6C">
            <w:t xml:space="preserve">Postadress: Box </w:t>
          </w:r>
          <w:r w:rsidR="00161B81" w:rsidRPr="002E1B6C">
            <w:t>397, 801 05 Gävle</w:t>
          </w:r>
        </w:p>
      </w:tc>
      <w:tc>
        <w:tcPr>
          <w:tcW w:w="3101" w:type="dxa"/>
        </w:tcPr>
        <w:p w14:paraId="1DDE99BF" w14:textId="77777777" w:rsidR="00E9154D" w:rsidRPr="002E1B6C" w:rsidRDefault="00E9154D" w:rsidP="002E1B6C">
          <w:pPr>
            <w:pStyle w:val="Sidfot"/>
          </w:pPr>
          <w:r w:rsidRPr="002E1B6C">
            <w:t>Telefon: 0</w:t>
          </w:r>
          <w:r w:rsidR="00161B81" w:rsidRPr="002E1B6C">
            <w:t>20-33 33 90</w:t>
          </w:r>
        </w:p>
        <w:p w14:paraId="7FBCED2E" w14:textId="77777777" w:rsidR="00E9154D" w:rsidRPr="002E1B6C" w:rsidRDefault="00E9154D" w:rsidP="002E1B6C">
          <w:pPr>
            <w:pStyle w:val="Sidfot"/>
          </w:pPr>
          <w:r w:rsidRPr="002E1B6C">
            <w:t>Fax: 08-579 171 01</w:t>
          </w:r>
        </w:p>
        <w:p w14:paraId="0DE3F1C7" w14:textId="77777777" w:rsidR="005855C1" w:rsidRPr="002E1B6C" w:rsidRDefault="00E9154D" w:rsidP="002E1B6C">
          <w:pPr>
            <w:pStyle w:val="Sidfot"/>
          </w:pPr>
          <w:r w:rsidRPr="002E1B6C">
            <w:t>Webbplats: www.esf.se</w:t>
          </w:r>
        </w:p>
      </w:tc>
    </w:tr>
  </w:tbl>
  <w:p w14:paraId="4B56892F" w14:textId="77777777" w:rsidR="0062631A" w:rsidRPr="005D7FD4" w:rsidRDefault="0062631A" w:rsidP="00EC50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1C9A" w14:textId="77777777" w:rsidR="00CF1AB1" w:rsidRDefault="00CF1AB1" w:rsidP="003701E4">
      <w:pPr>
        <w:spacing w:after="60" w:line="200" w:lineRule="exact"/>
      </w:pPr>
      <w:r>
        <w:separator/>
      </w:r>
    </w:p>
  </w:footnote>
  <w:footnote w:type="continuationSeparator" w:id="0">
    <w:p w14:paraId="09C82C08" w14:textId="77777777" w:rsidR="00CF1AB1" w:rsidRDefault="00CF1AB1" w:rsidP="003701E4">
      <w:pPr>
        <w:spacing w:after="60" w:line="200" w:lineRule="exact"/>
      </w:pPr>
      <w:r>
        <w:continuationSeparator/>
      </w:r>
    </w:p>
  </w:footnote>
  <w:footnote w:type="continuationNotice" w:id="1">
    <w:p w14:paraId="4B656A97" w14:textId="77777777" w:rsidR="00CF1AB1" w:rsidRDefault="00CF1AB1">
      <w:pPr>
        <w:spacing w:after="0" w:line="240" w:lineRule="auto"/>
      </w:pPr>
    </w:p>
  </w:footnote>
  <w:footnote w:id="2">
    <w:p w14:paraId="59BE7FA0" w14:textId="41B2FB1F" w:rsidR="001A2130" w:rsidRDefault="001A2130" w:rsidP="001A2130">
      <w:pPr>
        <w:pStyle w:val="Fotnotstext"/>
      </w:pPr>
      <w:r w:rsidRPr="0084356B">
        <w:rPr>
          <w:rStyle w:val="Fotnotsreferens"/>
        </w:rPr>
        <w:footnoteRef/>
      </w:r>
      <w:r w:rsidRPr="0084356B">
        <w:t xml:space="preserve"> Se Europeiska unionens officiella tidning, L </w:t>
      </w:r>
      <w:r w:rsidR="00236920" w:rsidRPr="0084356B">
        <w:t>15.12.2023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5" w:type="dxa"/>
      <w:tblInd w:w="-121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  <w:gridCol w:w="1559"/>
      <w:gridCol w:w="2835"/>
      <w:gridCol w:w="1843"/>
      <w:gridCol w:w="492"/>
    </w:tblGrid>
    <w:tr w:rsidR="003701E4" w:rsidRPr="00E9154D" w14:paraId="79840E5E" w14:textId="77777777" w:rsidTr="002E4B14">
      <w:tc>
        <w:tcPr>
          <w:tcW w:w="4196" w:type="dxa"/>
          <w:vMerge w:val="restart"/>
        </w:tcPr>
        <w:p w14:paraId="42AC4668" w14:textId="77777777" w:rsidR="003701E4" w:rsidRPr="00E9154D" w:rsidRDefault="003701E4" w:rsidP="003701E4">
          <w:pPr>
            <w:pStyle w:val="Topp"/>
            <w:spacing w:after="0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5CDC5F29" wp14:editId="0D3B9DFC">
                <wp:simplePos x="0" y="0"/>
                <wp:positionH relativeFrom="column">
                  <wp:posOffset>309640</wp:posOffset>
                </wp:positionH>
                <wp:positionV relativeFrom="paragraph">
                  <wp:posOffset>627</wp:posOffset>
                </wp:positionV>
                <wp:extent cx="429950" cy="395605"/>
                <wp:effectExtent l="0" t="0" r="0" b="0"/>
                <wp:wrapNone/>
                <wp:docPr id="2" name="Picture 4" descr="Svenska ESF-råd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Svenska ESF-rådets logoty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" r="70199"/>
                        <a:stretch/>
                      </pic:blipFill>
                      <pic:spPr bwMode="auto">
                        <a:xfrm>
                          <a:off x="0" y="0"/>
                          <a:ext cx="430379" cy="3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6615E722" w14:textId="77777777" w:rsidR="003701E4" w:rsidRDefault="003701E4" w:rsidP="003701E4">
          <w:pPr>
            <w:pStyle w:val="Etikett"/>
          </w:pPr>
        </w:p>
      </w:tc>
      <w:tc>
        <w:tcPr>
          <w:tcW w:w="2835" w:type="dxa"/>
        </w:tcPr>
        <w:p w14:paraId="7150FE02" w14:textId="77777777" w:rsidR="003701E4" w:rsidRPr="00E138C1" w:rsidRDefault="003701E4" w:rsidP="003701E4">
          <w:pPr>
            <w:pStyle w:val="Etikett"/>
          </w:pPr>
        </w:p>
      </w:tc>
      <w:tc>
        <w:tcPr>
          <w:tcW w:w="1843" w:type="dxa"/>
        </w:tcPr>
        <w:p w14:paraId="4B2D79D4" w14:textId="77777777" w:rsidR="003701E4" w:rsidRPr="00E138C1" w:rsidRDefault="003701E4" w:rsidP="003701E4">
          <w:pPr>
            <w:pStyle w:val="Etikett"/>
          </w:pPr>
        </w:p>
      </w:tc>
      <w:tc>
        <w:tcPr>
          <w:tcW w:w="492" w:type="dxa"/>
        </w:tcPr>
        <w:p w14:paraId="2AA79175" w14:textId="77777777" w:rsidR="003701E4" w:rsidRPr="00E138C1" w:rsidRDefault="003701E4" w:rsidP="003701E4">
          <w:pPr>
            <w:spacing w:after="0" w:line="240" w:lineRule="auto"/>
            <w:rPr>
              <w:sz w:val="16"/>
              <w:szCs w:val="16"/>
            </w:rPr>
          </w:pP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PAGE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 w:rsidRPr="00E138C1">
            <w:rPr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 xml:space="preserve"> (</w:t>
          </w: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NUMPAGES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 w:rsidRPr="00E138C1">
            <w:rPr>
              <w:noProof/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>)</w:t>
          </w:r>
        </w:p>
      </w:tc>
    </w:tr>
    <w:tr w:rsidR="003701E4" w:rsidRPr="00E9154D" w14:paraId="357DFD12" w14:textId="77777777" w:rsidTr="002E4B14">
      <w:trPr>
        <w:gridAfter w:val="1"/>
        <w:wAfter w:w="492" w:type="dxa"/>
      </w:trPr>
      <w:tc>
        <w:tcPr>
          <w:tcW w:w="4196" w:type="dxa"/>
          <w:vMerge/>
        </w:tcPr>
        <w:p w14:paraId="5A281652" w14:textId="77777777" w:rsidR="003701E4" w:rsidRPr="00E9154D" w:rsidRDefault="003701E4" w:rsidP="003701E4">
          <w:pPr>
            <w:pStyle w:val="Topp"/>
          </w:pPr>
        </w:p>
      </w:tc>
      <w:tc>
        <w:tcPr>
          <w:tcW w:w="1559" w:type="dxa"/>
        </w:tcPr>
        <w:p w14:paraId="4EED3077" w14:textId="77777777" w:rsidR="003701E4" w:rsidRPr="00E9154D" w:rsidRDefault="003701E4" w:rsidP="003701E4">
          <w:pPr>
            <w:pStyle w:val="Etikett"/>
          </w:pPr>
        </w:p>
      </w:tc>
      <w:tc>
        <w:tcPr>
          <w:tcW w:w="2835" w:type="dxa"/>
        </w:tcPr>
        <w:p w14:paraId="7C69158D" w14:textId="77777777" w:rsidR="003701E4" w:rsidRDefault="003701E4" w:rsidP="003701E4">
          <w:pPr>
            <w:pStyle w:val="Etikett"/>
          </w:pPr>
        </w:p>
        <w:p w14:paraId="666CB7A2" w14:textId="77777777" w:rsidR="003701E4" w:rsidRPr="00E9154D" w:rsidRDefault="003701E4" w:rsidP="003701E4">
          <w:pPr>
            <w:pStyle w:val="Etikett"/>
          </w:pPr>
        </w:p>
      </w:tc>
      <w:tc>
        <w:tcPr>
          <w:tcW w:w="1843" w:type="dxa"/>
        </w:tcPr>
        <w:p w14:paraId="73CDB3F7" w14:textId="77777777" w:rsidR="003701E4" w:rsidRPr="00E9154D" w:rsidRDefault="003701E4" w:rsidP="003701E4">
          <w:pPr>
            <w:pStyle w:val="Etikett"/>
          </w:pPr>
        </w:p>
      </w:tc>
    </w:tr>
  </w:tbl>
  <w:p w14:paraId="3D627C92" w14:textId="77777777" w:rsidR="00671CF1" w:rsidRPr="003701E4" w:rsidRDefault="00671CF1" w:rsidP="003701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3" w:type="dxa"/>
      <w:tblInd w:w="-1219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96"/>
      <w:gridCol w:w="1559"/>
      <w:gridCol w:w="2835"/>
      <w:gridCol w:w="492"/>
      <w:gridCol w:w="1351"/>
    </w:tblGrid>
    <w:tr w:rsidR="005F437E" w:rsidRPr="00E9154D" w14:paraId="4C389F2B" w14:textId="77777777" w:rsidTr="0084356B">
      <w:trPr>
        <w:gridAfter w:val="1"/>
        <w:wAfter w:w="1351" w:type="dxa"/>
      </w:trPr>
      <w:tc>
        <w:tcPr>
          <w:tcW w:w="4196" w:type="dxa"/>
          <w:vMerge w:val="restart"/>
        </w:tcPr>
        <w:p w14:paraId="4FAB2947" w14:textId="77777777" w:rsidR="005F437E" w:rsidRPr="00E9154D" w:rsidRDefault="005F437E" w:rsidP="00EC508B">
          <w:pPr>
            <w:pStyle w:val="Topp"/>
            <w:spacing w:after="0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F07C0B7" wp14:editId="5779074B">
                <wp:simplePos x="0" y="0"/>
                <wp:positionH relativeFrom="column">
                  <wp:posOffset>307340</wp:posOffset>
                </wp:positionH>
                <wp:positionV relativeFrom="paragraph">
                  <wp:posOffset>0</wp:posOffset>
                </wp:positionV>
                <wp:extent cx="1443600" cy="396000"/>
                <wp:effectExtent l="0" t="0" r="4445" b="0"/>
                <wp:wrapNone/>
                <wp:docPr id="9" name="Picture 4" descr="Svenska ESF-råd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Svenska ESF-rådets logoty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" r="-28"/>
                        <a:stretch/>
                      </pic:blipFill>
                      <pic:spPr>
                        <a:xfrm>
                          <a:off x="0" y="0"/>
                          <a:ext cx="14436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745B749D" w14:textId="3EEFEB84" w:rsidR="005F437E" w:rsidRDefault="005F437E" w:rsidP="00E138C1">
          <w:pPr>
            <w:pStyle w:val="Etikett"/>
          </w:pPr>
        </w:p>
      </w:tc>
      <w:tc>
        <w:tcPr>
          <w:tcW w:w="2835" w:type="dxa"/>
        </w:tcPr>
        <w:p w14:paraId="7395937B" w14:textId="43693BFD" w:rsidR="005F437E" w:rsidRPr="00E138C1" w:rsidRDefault="005F437E" w:rsidP="00E138C1">
          <w:pPr>
            <w:pStyle w:val="Etikett"/>
          </w:pPr>
          <w:bookmarkStart w:id="0" w:name="xxDatumEtikett"/>
          <w:bookmarkEnd w:id="0"/>
        </w:p>
      </w:tc>
      <w:bookmarkStart w:id="1" w:name="xxDiarienrEtikett"/>
      <w:bookmarkEnd w:id="1"/>
      <w:tc>
        <w:tcPr>
          <w:tcW w:w="492" w:type="dxa"/>
        </w:tcPr>
        <w:p w14:paraId="7C1BA93E" w14:textId="77777777" w:rsidR="005F437E" w:rsidRPr="00E138C1" w:rsidRDefault="005F437E" w:rsidP="00EC508B">
          <w:pPr>
            <w:spacing w:after="0" w:line="240" w:lineRule="auto"/>
            <w:rPr>
              <w:sz w:val="16"/>
              <w:szCs w:val="16"/>
            </w:rPr>
          </w:pP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PAGE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 w:rsidRPr="00E138C1">
            <w:rPr>
              <w:noProof/>
              <w:sz w:val="16"/>
              <w:szCs w:val="16"/>
            </w:rPr>
            <w:t>2</w:t>
          </w:r>
          <w:r w:rsidRPr="00E138C1">
            <w:rPr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 xml:space="preserve"> (</w:t>
          </w: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NUMPAGES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 w:rsidRPr="00E138C1">
            <w:rPr>
              <w:noProof/>
              <w:sz w:val="16"/>
              <w:szCs w:val="16"/>
            </w:rPr>
            <w:t>1</w:t>
          </w:r>
          <w:r w:rsidRPr="00E138C1">
            <w:rPr>
              <w:noProof/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>)</w:t>
          </w:r>
        </w:p>
      </w:tc>
    </w:tr>
    <w:tr w:rsidR="0084356B" w:rsidRPr="00E9154D" w14:paraId="7FA7F515" w14:textId="2C8402F4" w:rsidTr="0084356B">
      <w:tc>
        <w:tcPr>
          <w:tcW w:w="4196" w:type="dxa"/>
          <w:vMerge/>
        </w:tcPr>
        <w:p w14:paraId="333F00F9" w14:textId="77777777" w:rsidR="0084356B" w:rsidRPr="00E9154D" w:rsidRDefault="0084356B" w:rsidP="0084356B">
          <w:pPr>
            <w:pStyle w:val="Topp"/>
          </w:pPr>
        </w:p>
      </w:tc>
      <w:tc>
        <w:tcPr>
          <w:tcW w:w="1559" w:type="dxa"/>
        </w:tcPr>
        <w:p w14:paraId="13152DD2" w14:textId="77777777" w:rsidR="0084356B" w:rsidRPr="00E9154D" w:rsidRDefault="0084356B" w:rsidP="0084356B">
          <w:pPr>
            <w:pStyle w:val="Etikett"/>
          </w:pPr>
        </w:p>
      </w:tc>
      <w:tc>
        <w:tcPr>
          <w:tcW w:w="2835" w:type="dxa"/>
        </w:tcPr>
        <w:p w14:paraId="3B4E4F68" w14:textId="6DA29CE8" w:rsidR="0084356B" w:rsidRPr="00E9154D" w:rsidRDefault="0084356B" w:rsidP="0084356B">
          <w:pPr>
            <w:pStyle w:val="Etikett"/>
          </w:pPr>
          <w:r>
            <w:t>D</w:t>
          </w:r>
          <w:r w:rsidRPr="00E138C1">
            <w:t>atum</w:t>
          </w:r>
        </w:p>
      </w:tc>
      <w:tc>
        <w:tcPr>
          <w:tcW w:w="1843" w:type="dxa"/>
          <w:gridSpan w:val="2"/>
        </w:tcPr>
        <w:p w14:paraId="5F720C6D" w14:textId="3553AC42" w:rsidR="0084356B" w:rsidRPr="00E9154D" w:rsidRDefault="0084356B" w:rsidP="0084356B">
          <w:pPr>
            <w:tabs>
              <w:tab w:val="clear" w:pos="5245"/>
              <w:tab w:val="clear" w:pos="6096"/>
            </w:tabs>
            <w:spacing w:after="0" w:line="240" w:lineRule="auto"/>
          </w:pPr>
          <w:r w:rsidRPr="00E138C1">
            <w:t>Dnr</w:t>
          </w:r>
        </w:p>
      </w:tc>
    </w:tr>
    <w:tr w:rsidR="0084356B" w:rsidRPr="00E9154D" w14:paraId="508DF1A0" w14:textId="660420B6" w:rsidTr="0084356B">
      <w:tc>
        <w:tcPr>
          <w:tcW w:w="4196" w:type="dxa"/>
          <w:vMerge/>
        </w:tcPr>
        <w:p w14:paraId="697235F7" w14:textId="77777777" w:rsidR="0084356B" w:rsidRPr="00E9154D" w:rsidRDefault="0084356B" w:rsidP="0084356B"/>
      </w:tc>
      <w:tc>
        <w:tcPr>
          <w:tcW w:w="1559" w:type="dxa"/>
        </w:tcPr>
        <w:p w14:paraId="5D8D3100" w14:textId="77777777" w:rsidR="0084356B" w:rsidRDefault="0084356B" w:rsidP="0084356B">
          <w:pPr>
            <w:pStyle w:val="Etikett"/>
          </w:pPr>
        </w:p>
      </w:tc>
      <w:tc>
        <w:tcPr>
          <w:tcW w:w="2835" w:type="dxa"/>
        </w:tcPr>
        <w:p w14:paraId="24A37403" w14:textId="1D6B386A" w:rsidR="0084356B" w:rsidRDefault="0084356B" w:rsidP="0084356B">
          <w:pPr>
            <w:pStyle w:val="Etikett"/>
          </w:pPr>
          <w:r>
            <w:t>2024-01-15</w:t>
          </w:r>
        </w:p>
        <w:p w14:paraId="773C4A7F" w14:textId="77777777" w:rsidR="0084356B" w:rsidRDefault="0084356B" w:rsidP="0084356B">
          <w:pPr>
            <w:pStyle w:val="Etikett"/>
          </w:pPr>
        </w:p>
      </w:tc>
      <w:tc>
        <w:tcPr>
          <w:tcW w:w="1843" w:type="dxa"/>
          <w:gridSpan w:val="2"/>
        </w:tcPr>
        <w:p w14:paraId="4767E3EC" w14:textId="4DE929A2" w:rsidR="0084356B" w:rsidRPr="00E9154D" w:rsidRDefault="0084356B" w:rsidP="0084356B">
          <w:pPr>
            <w:tabs>
              <w:tab w:val="clear" w:pos="5245"/>
              <w:tab w:val="clear" w:pos="6096"/>
            </w:tabs>
            <w:spacing w:after="0" w:line="240" w:lineRule="auto"/>
          </w:pPr>
          <w:r>
            <w:t>2024/00029</w:t>
          </w:r>
        </w:p>
      </w:tc>
    </w:tr>
    <w:tr w:rsidR="0084356B" w:rsidRPr="00E9154D" w14:paraId="09352533" w14:textId="77777777" w:rsidTr="0084356B">
      <w:tc>
        <w:tcPr>
          <w:tcW w:w="4196" w:type="dxa"/>
        </w:tcPr>
        <w:p w14:paraId="31697184" w14:textId="77777777" w:rsidR="0084356B" w:rsidRPr="00E9154D" w:rsidRDefault="0084356B" w:rsidP="0084356B"/>
      </w:tc>
      <w:tc>
        <w:tcPr>
          <w:tcW w:w="1559" w:type="dxa"/>
        </w:tcPr>
        <w:p w14:paraId="353499F7" w14:textId="77777777" w:rsidR="0084356B" w:rsidRDefault="0084356B" w:rsidP="0084356B">
          <w:pPr>
            <w:pStyle w:val="Etikett"/>
          </w:pPr>
        </w:p>
      </w:tc>
      <w:tc>
        <w:tcPr>
          <w:tcW w:w="2835" w:type="dxa"/>
        </w:tcPr>
        <w:p w14:paraId="3E03575F" w14:textId="77777777" w:rsidR="0084356B" w:rsidRDefault="0084356B" w:rsidP="0084356B">
          <w:pPr>
            <w:pStyle w:val="Etikett"/>
          </w:pPr>
        </w:p>
      </w:tc>
      <w:tc>
        <w:tcPr>
          <w:tcW w:w="1843" w:type="dxa"/>
          <w:gridSpan w:val="2"/>
        </w:tcPr>
        <w:p w14:paraId="56E0CED9" w14:textId="16EB5F22" w:rsidR="0084356B" w:rsidRDefault="0084356B" w:rsidP="0084356B">
          <w:pPr>
            <w:pStyle w:val="Etikett"/>
          </w:pPr>
          <w:r>
            <w:t>PE-nr</w:t>
          </w:r>
          <w:r>
            <w:br/>
            <w:t>2024/</w:t>
          </w:r>
          <w:proofErr w:type="gramStart"/>
          <w:r>
            <w:t>00002-4</w:t>
          </w:r>
          <w:proofErr w:type="gramEnd"/>
        </w:p>
        <w:p w14:paraId="213BABA9" w14:textId="77777777" w:rsidR="0084356B" w:rsidRDefault="0084356B" w:rsidP="0084356B">
          <w:pPr>
            <w:tabs>
              <w:tab w:val="clear" w:pos="5245"/>
              <w:tab w:val="clear" w:pos="6096"/>
            </w:tabs>
            <w:spacing w:after="0" w:line="240" w:lineRule="auto"/>
          </w:pPr>
        </w:p>
      </w:tc>
    </w:tr>
  </w:tbl>
  <w:p w14:paraId="707B5CB1" w14:textId="77777777" w:rsidR="005F7760" w:rsidRDefault="005F7760" w:rsidP="00704E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F0DF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18749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E02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40CE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0D7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85C9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8CE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8B4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8A4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2D6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41860540"/>
    <w:multiLevelType w:val="multilevel"/>
    <w:tmpl w:val="7368F9F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 w15:restartNumberingAfterBreak="0">
    <w:nsid w:val="452B3D4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837485"/>
    <w:multiLevelType w:val="hybridMultilevel"/>
    <w:tmpl w:val="D9567240"/>
    <w:lvl w:ilvl="0" w:tplc="041D0017">
      <w:start w:val="1"/>
      <w:numFmt w:val="lowerLetter"/>
      <w:lvlText w:val="%1)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ED4762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2D52DB"/>
    <w:multiLevelType w:val="hybridMultilevel"/>
    <w:tmpl w:val="13B096F6"/>
    <w:lvl w:ilvl="0" w:tplc="CB0E6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22EC9"/>
    <w:multiLevelType w:val="hybridMultilevel"/>
    <w:tmpl w:val="0304FE30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F24B49"/>
    <w:multiLevelType w:val="hybridMultilevel"/>
    <w:tmpl w:val="853A6ABA"/>
    <w:lvl w:ilvl="0" w:tplc="0B3413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64537ECC"/>
    <w:multiLevelType w:val="hybridMultilevel"/>
    <w:tmpl w:val="5790C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495C"/>
    <w:multiLevelType w:val="multilevel"/>
    <w:tmpl w:val="BF14078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num w:numId="1" w16cid:durableId="1289121292">
    <w:abstractNumId w:val="11"/>
  </w:num>
  <w:num w:numId="2" w16cid:durableId="1025059687">
    <w:abstractNumId w:val="13"/>
  </w:num>
  <w:num w:numId="3" w16cid:durableId="482743108">
    <w:abstractNumId w:val="15"/>
  </w:num>
  <w:num w:numId="4" w16cid:durableId="746071644">
    <w:abstractNumId w:val="8"/>
  </w:num>
  <w:num w:numId="5" w16cid:durableId="1979262434">
    <w:abstractNumId w:val="3"/>
  </w:num>
  <w:num w:numId="6" w16cid:durableId="152069866">
    <w:abstractNumId w:val="2"/>
  </w:num>
  <w:num w:numId="7" w16cid:durableId="822048369">
    <w:abstractNumId w:val="1"/>
  </w:num>
  <w:num w:numId="8" w16cid:durableId="1452165057">
    <w:abstractNumId w:val="0"/>
  </w:num>
  <w:num w:numId="9" w16cid:durableId="620457426">
    <w:abstractNumId w:val="9"/>
  </w:num>
  <w:num w:numId="10" w16cid:durableId="1557012246">
    <w:abstractNumId w:val="7"/>
  </w:num>
  <w:num w:numId="11" w16cid:durableId="301234529">
    <w:abstractNumId w:val="6"/>
  </w:num>
  <w:num w:numId="12" w16cid:durableId="2032755122">
    <w:abstractNumId w:val="5"/>
  </w:num>
  <w:num w:numId="13" w16cid:durableId="1222256256">
    <w:abstractNumId w:val="4"/>
  </w:num>
  <w:num w:numId="14" w16cid:durableId="1004942559">
    <w:abstractNumId w:val="10"/>
  </w:num>
  <w:num w:numId="15" w16cid:durableId="1186286452">
    <w:abstractNumId w:val="12"/>
  </w:num>
  <w:num w:numId="16" w16cid:durableId="922451076">
    <w:abstractNumId w:val="20"/>
  </w:num>
  <w:num w:numId="17" w16cid:durableId="146020530">
    <w:abstractNumId w:val="19"/>
  </w:num>
  <w:num w:numId="18" w16cid:durableId="637102991">
    <w:abstractNumId w:val="16"/>
  </w:num>
  <w:num w:numId="19" w16cid:durableId="425924972">
    <w:abstractNumId w:val="17"/>
  </w:num>
  <w:num w:numId="20" w16cid:durableId="1908295904">
    <w:abstractNumId w:val="14"/>
  </w:num>
  <w:num w:numId="21" w16cid:durableId="213667472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0C"/>
    <w:rsid w:val="00001C88"/>
    <w:rsid w:val="0000624E"/>
    <w:rsid w:val="00012BD7"/>
    <w:rsid w:val="00014AF0"/>
    <w:rsid w:val="00015CC7"/>
    <w:rsid w:val="00020536"/>
    <w:rsid w:val="00020AA3"/>
    <w:rsid w:val="00022761"/>
    <w:rsid w:val="00023CCB"/>
    <w:rsid w:val="00030546"/>
    <w:rsid w:val="00034DAF"/>
    <w:rsid w:val="00034DDD"/>
    <w:rsid w:val="000356EA"/>
    <w:rsid w:val="00036251"/>
    <w:rsid w:val="0003790B"/>
    <w:rsid w:val="000405BD"/>
    <w:rsid w:val="00042B1E"/>
    <w:rsid w:val="00052329"/>
    <w:rsid w:val="00056354"/>
    <w:rsid w:val="00057AB3"/>
    <w:rsid w:val="00066984"/>
    <w:rsid w:val="00066C64"/>
    <w:rsid w:val="00067132"/>
    <w:rsid w:val="000714A7"/>
    <w:rsid w:val="00072ABF"/>
    <w:rsid w:val="00072D76"/>
    <w:rsid w:val="00073948"/>
    <w:rsid w:val="00073D6A"/>
    <w:rsid w:val="000800BA"/>
    <w:rsid w:val="000804F2"/>
    <w:rsid w:val="00083D73"/>
    <w:rsid w:val="0008535F"/>
    <w:rsid w:val="00085949"/>
    <w:rsid w:val="00085B01"/>
    <w:rsid w:val="00085FC1"/>
    <w:rsid w:val="00086130"/>
    <w:rsid w:val="00086FD4"/>
    <w:rsid w:val="00087D9A"/>
    <w:rsid w:val="00087F12"/>
    <w:rsid w:val="00090295"/>
    <w:rsid w:val="00090D36"/>
    <w:rsid w:val="0009256F"/>
    <w:rsid w:val="00093222"/>
    <w:rsid w:val="00093DB0"/>
    <w:rsid w:val="00093EFD"/>
    <w:rsid w:val="00095E72"/>
    <w:rsid w:val="00097ABE"/>
    <w:rsid w:val="000A1C68"/>
    <w:rsid w:val="000A4C9E"/>
    <w:rsid w:val="000B21C9"/>
    <w:rsid w:val="000B5ED2"/>
    <w:rsid w:val="000B5FCC"/>
    <w:rsid w:val="000B7E4A"/>
    <w:rsid w:val="000C02C1"/>
    <w:rsid w:val="000C6176"/>
    <w:rsid w:val="000C6B9B"/>
    <w:rsid w:val="000C72D9"/>
    <w:rsid w:val="000D1146"/>
    <w:rsid w:val="000D13CB"/>
    <w:rsid w:val="000D1EBD"/>
    <w:rsid w:val="000D249B"/>
    <w:rsid w:val="000D6092"/>
    <w:rsid w:val="000D6674"/>
    <w:rsid w:val="000E0225"/>
    <w:rsid w:val="000E21D8"/>
    <w:rsid w:val="000E258E"/>
    <w:rsid w:val="000E2BAB"/>
    <w:rsid w:val="000E36E0"/>
    <w:rsid w:val="000E379F"/>
    <w:rsid w:val="000E426F"/>
    <w:rsid w:val="000F3343"/>
    <w:rsid w:val="000F45AD"/>
    <w:rsid w:val="000F4AC4"/>
    <w:rsid w:val="000F5F7D"/>
    <w:rsid w:val="000F687D"/>
    <w:rsid w:val="000F6D03"/>
    <w:rsid w:val="00100AC2"/>
    <w:rsid w:val="0010334E"/>
    <w:rsid w:val="00103368"/>
    <w:rsid w:val="00103EF9"/>
    <w:rsid w:val="0010562D"/>
    <w:rsid w:val="001160B3"/>
    <w:rsid w:val="0012021F"/>
    <w:rsid w:val="00120990"/>
    <w:rsid w:val="00121245"/>
    <w:rsid w:val="00125700"/>
    <w:rsid w:val="00126E08"/>
    <w:rsid w:val="00127E9D"/>
    <w:rsid w:val="00131425"/>
    <w:rsid w:val="00131789"/>
    <w:rsid w:val="00131DFE"/>
    <w:rsid w:val="00134F14"/>
    <w:rsid w:val="001360D2"/>
    <w:rsid w:val="0013610B"/>
    <w:rsid w:val="00136B66"/>
    <w:rsid w:val="00140287"/>
    <w:rsid w:val="00141F35"/>
    <w:rsid w:val="00141FCE"/>
    <w:rsid w:val="00143D27"/>
    <w:rsid w:val="00144399"/>
    <w:rsid w:val="001464DD"/>
    <w:rsid w:val="00150461"/>
    <w:rsid w:val="0015080A"/>
    <w:rsid w:val="00150A6E"/>
    <w:rsid w:val="001540F5"/>
    <w:rsid w:val="001542B3"/>
    <w:rsid w:val="00154449"/>
    <w:rsid w:val="00156EDC"/>
    <w:rsid w:val="00160CA0"/>
    <w:rsid w:val="00161B81"/>
    <w:rsid w:val="001624D7"/>
    <w:rsid w:val="00163C53"/>
    <w:rsid w:val="001640A9"/>
    <w:rsid w:val="001640B0"/>
    <w:rsid w:val="00164118"/>
    <w:rsid w:val="00180B69"/>
    <w:rsid w:val="00182721"/>
    <w:rsid w:val="0019169A"/>
    <w:rsid w:val="00191B6E"/>
    <w:rsid w:val="00191CB9"/>
    <w:rsid w:val="00192554"/>
    <w:rsid w:val="00194805"/>
    <w:rsid w:val="001950F6"/>
    <w:rsid w:val="001A2130"/>
    <w:rsid w:val="001A3426"/>
    <w:rsid w:val="001A4A1D"/>
    <w:rsid w:val="001A5444"/>
    <w:rsid w:val="001A7FD2"/>
    <w:rsid w:val="001B07F8"/>
    <w:rsid w:val="001B2430"/>
    <w:rsid w:val="001B2B23"/>
    <w:rsid w:val="001B2D94"/>
    <w:rsid w:val="001B7110"/>
    <w:rsid w:val="001B7881"/>
    <w:rsid w:val="001C2D2E"/>
    <w:rsid w:val="001C384D"/>
    <w:rsid w:val="001C49D8"/>
    <w:rsid w:val="001C5BEA"/>
    <w:rsid w:val="001C5C25"/>
    <w:rsid w:val="001C7394"/>
    <w:rsid w:val="001D0767"/>
    <w:rsid w:val="001D0AE6"/>
    <w:rsid w:val="001D0E8B"/>
    <w:rsid w:val="001D49D2"/>
    <w:rsid w:val="001D6690"/>
    <w:rsid w:val="001D6872"/>
    <w:rsid w:val="001D7561"/>
    <w:rsid w:val="001E175A"/>
    <w:rsid w:val="001E2AD5"/>
    <w:rsid w:val="001E6CE3"/>
    <w:rsid w:val="001F0055"/>
    <w:rsid w:val="001F2DBA"/>
    <w:rsid w:val="001F3A03"/>
    <w:rsid w:val="001F70B8"/>
    <w:rsid w:val="001F7D15"/>
    <w:rsid w:val="00203100"/>
    <w:rsid w:val="00203D67"/>
    <w:rsid w:val="002046A1"/>
    <w:rsid w:val="00207BFD"/>
    <w:rsid w:val="00210149"/>
    <w:rsid w:val="002115F8"/>
    <w:rsid w:val="00212340"/>
    <w:rsid w:val="00213140"/>
    <w:rsid w:val="00214A14"/>
    <w:rsid w:val="00220299"/>
    <w:rsid w:val="00223DDC"/>
    <w:rsid w:val="00224B47"/>
    <w:rsid w:val="00226D01"/>
    <w:rsid w:val="002308FD"/>
    <w:rsid w:val="00234D2D"/>
    <w:rsid w:val="00236920"/>
    <w:rsid w:val="00237158"/>
    <w:rsid w:val="002414E9"/>
    <w:rsid w:val="0024411B"/>
    <w:rsid w:val="00244747"/>
    <w:rsid w:val="00246CBB"/>
    <w:rsid w:val="0024756B"/>
    <w:rsid w:val="00247A97"/>
    <w:rsid w:val="00251510"/>
    <w:rsid w:val="002515CA"/>
    <w:rsid w:val="0025214C"/>
    <w:rsid w:val="002521A1"/>
    <w:rsid w:val="00252799"/>
    <w:rsid w:val="00256B9C"/>
    <w:rsid w:val="00262778"/>
    <w:rsid w:val="00262D22"/>
    <w:rsid w:val="002631AA"/>
    <w:rsid w:val="00263444"/>
    <w:rsid w:val="0026519E"/>
    <w:rsid w:val="002654CA"/>
    <w:rsid w:val="00265C60"/>
    <w:rsid w:val="00267639"/>
    <w:rsid w:val="00271AE6"/>
    <w:rsid w:val="0027339E"/>
    <w:rsid w:val="00273E64"/>
    <w:rsid w:val="00274061"/>
    <w:rsid w:val="0027645B"/>
    <w:rsid w:val="00276524"/>
    <w:rsid w:val="002806EC"/>
    <w:rsid w:val="00281991"/>
    <w:rsid w:val="002823F7"/>
    <w:rsid w:val="00283221"/>
    <w:rsid w:val="002836AE"/>
    <w:rsid w:val="002844F6"/>
    <w:rsid w:val="00284609"/>
    <w:rsid w:val="002908EE"/>
    <w:rsid w:val="002911B3"/>
    <w:rsid w:val="002921AE"/>
    <w:rsid w:val="002953E9"/>
    <w:rsid w:val="002960E6"/>
    <w:rsid w:val="0029682D"/>
    <w:rsid w:val="002A01CF"/>
    <w:rsid w:val="002A2D0E"/>
    <w:rsid w:val="002A3F1C"/>
    <w:rsid w:val="002A3FB0"/>
    <w:rsid w:val="002A7AF1"/>
    <w:rsid w:val="002B170C"/>
    <w:rsid w:val="002B19D8"/>
    <w:rsid w:val="002B54A9"/>
    <w:rsid w:val="002C077E"/>
    <w:rsid w:val="002C17F7"/>
    <w:rsid w:val="002C4ACA"/>
    <w:rsid w:val="002C5EBE"/>
    <w:rsid w:val="002C656A"/>
    <w:rsid w:val="002D2E88"/>
    <w:rsid w:val="002E0D79"/>
    <w:rsid w:val="002E1B6C"/>
    <w:rsid w:val="002E3109"/>
    <w:rsid w:val="002E48E8"/>
    <w:rsid w:val="002E6532"/>
    <w:rsid w:val="002E7C3B"/>
    <w:rsid w:val="002F0704"/>
    <w:rsid w:val="002F1DA3"/>
    <w:rsid w:val="002F2D6C"/>
    <w:rsid w:val="002F6CD6"/>
    <w:rsid w:val="00303C95"/>
    <w:rsid w:val="003040CD"/>
    <w:rsid w:val="00304D93"/>
    <w:rsid w:val="00305942"/>
    <w:rsid w:val="00305DAE"/>
    <w:rsid w:val="00305F6A"/>
    <w:rsid w:val="00306201"/>
    <w:rsid w:val="0031127D"/>
    <w:rsid w:val="00311624"/>
    <w:rsid w:val="00313DE5"/>
    <w:rsid w:val="0031453B"/>
    <w:rsid w:val="003153B2"/>
    <w:rsid w:val="00315DD4"/>
    <w:rsid w:val="00316852"/>
    <w:rsid w:val="00320942"/>
    <w:rsid w:val="00320E17"/>
    <w:rsid w:val="00321F10"/>
    <w:rsid w:val="003232DD"/>
    <w:rsid w:val="003238F8"/>
    <w:rsid w:val="0032530F"/>
    <w:rsid w:val="00325D36"/>
    <w:rsid w:val="00327A7E"/>
    <w:rsid w:val="003307DF"/>
    <w:rsid w:val="00331A3A"/>
    <w:rsid w:val="003379F0"/>
    <w:rsid w:val="00337F9C"/>
    <w:rsid w:val="0034050A"/>
    <w:rsid w:val="00340D82"/>
    <w:rsid w:val="0034223D"/>
    <w:rsid w:val="003436FC"/>
    <w:rsid w:val="00345623"/>
    <w:rsid w:val="003503A4"/>
    <w:rsid w:val="003532E1"/>
    <w:rsid w:val="00353BCB"/>
    <w:rsid w:val="00363500"/>
    <w:rsid w:val="00365C56"/>
    <w:rsid w:val="00367DC8"/>
    <w:rsid w:val="003701E4"/>
    <w:rsid w:val="00370FB5"/>
    <w:rsid w:val="00371743"/>
    <w:rsid w:val="003727FC"/>
    <w:rsid w:val="00373925"/>
    <w:rsid w:val="00373EBF"/>
    <w:rsid w:val="0037461D"/>
    <w:rsid w:val="00375D71"/>
    <w:rsid w:val="00376D81"/>
    <w:rsid w:val="00377804"/>
    <w:rsid w:val="00381F90"/>
    <w:rsid w:val="00384F55"/>
    <w:rsid w:val="00385222"/>
    <w:rsid w:val="0038711A"/>
    <w:rsid w:val="0038746D"/>
    <w:rsid w:val="0039130D"/>
    <w:rsid w:val="003924DA"/>
    <w:rsid w:val="00392673"/>
    <w:rsid w:val="003926AD"/>
    <w:rsid w:val="0039340A"/>
    <w:rsid w:val="00393533"/>
    <w:rsid w:val="0039512C"/>
    <w:rsid w:val="00395691"/>
    <w:rsid w:val="00395B74"/>
    <w:rsid w:val="003960A5"/>
    <w:rsid w:val="00397399"/>
    <w:rsid w:val="003975C7"/>
    <w:rsid w:val="00397C15"/>
    <w:rsid w:val="003A336B"/>
    <w:rsid w:val="003A6B61"/>
    <w:rsid w:val="003A7566"/>
    <w:rsid w:val="003B0570"/>
    <w:rsid w:val="003B0C94"/>
    <w:rsid w:val="003B1635"/>
    <w:rsid w:val="003B47F3"/>
    <w:rsid w:val="003C0883"/>
    <w:rsid w:val="003C412D"/>
    <w:rsid w:val="003C5652"/>
    <w:rsid w:val="003C5F5B"/>
    <w:rsid w:val="003C6AB8"/>
    <w:rsid w:val="003D0604"/>
    <w:rsid w:val="003D26F2"/>
    <w:rsid w:val="003D2C3D"/>
    <w:rsid w:val="003D3DD0"/>
    <w:rsid w:val="003D500C"/>
    <w:rsid w:val="003D5420"/>
    <w:rsid w:val="003D599B"/>
    <w:rsid w:val="003E0D2C"/>
    <w:rsid w:val="003E3176"/>
    <w:rsid w:val="003E46BD"/>
    <w:rsid w:val="003E78EF"/>
    <w:rsid w:val="003E7A28"/>
    <w:rsid w:val="003E7AFC"/>
    <w:rsid w:val="003F0C3D"/>
    <w:rsid w:val="003F0E60"/>
    <w:rsid w:val="003F1F57"/>
    <w:rsid w:val="003F4D58"/>
    <w:rsid w:val="003F524C"/>
    <w:rsid w:val="003F52D6"/>
    <w:rsid w:val="003F6B8D"/>
    <w:rsid w:val="003F7184"/>
    <w:rsid w:val="0040149F"/>
    <w:rsid w:val="004014EC"/>
    <w:rsid w:val="00401656"/>
    <w:rsid w:val="00402504"/>
    <w:rsid w:val="00403372"/>
    <w:rsid w:val="0040445A"/>
    <w:rsid w:val="004046F1"/>
    <w:rsid w:val="0040711D"/>
    <w:rsid w:val="004077DA"/>
    <w:rsid w:val="0041243A"/>
    <w:rsid w:val="00414DC2"/>
    <w:rsid w:val="004159FE"/>
    <w:rsid w:val="0041632B"/>
    <w:rsid w:val="004167DB"/>
    <w:rsid w:val="0042100D"/>
    <w:rsid w:val="0042309E"/>
    <w:rsid w:val="004239E7"/>
    <w:rsid w:val="00423F93"/>
    <w:rsid w:val="00424ED2"/>
    <w:rsid w:val="00425DEF"/>
    <w:rsid w:val="00425EBF"/>
    <w:rsid w:val="00426900"/>
    <w:rsid w:val="004269F6"/>
    <w:rsid w:val="00432B3C"/>
    <w:rsid w:val="00433A84"/>
    <w:rsid w:val="004346B0"/>
    <w:rsid w:val="004366C2"/>
    <w:rsid w:val="00442936"/>
    <w:rsid w:val="0044377D"/>
    <w:rsid w:val="00443C40"/>
    <w:rsid w:val="00444F8D"/>
    <w:rsid w:val="00445E71"/>
    <w:rsid w:val="00445F74"/>
    <w:rsid w:val="004470D4"/>
    <w:rsid w:val="004522B2"/>
    <w:rsid w:val="00453314"/>
    <w:rsid w:val="00453C00"/>
    <w:rsid w:val="00453CC5"/>
    <w:rsid w:val="004541B6"/>
    <w:rsid w:val="00454F0A"/>
    <w:rsid w:val="00456322"/>
    <w:rsid w:val="00456FE8"/>
    <w:rsid w:val="004574CB"/>
    <w:rsid w:val="00457E6C"/>
    <w:rsid w:val="00460946"/>
    <w:rsid w:val="004609FA"/>
    <w:rsid w:val="004653E0"/>
    <w:rsid w:val="00466DFA"/>
    <w:rsid w:val="00467B3E"/>
    <w:rsid w:val="0047226E"/>
    <w:rsid w:val="00472396"/>
    <w:rsid w:val="0047594C"/>
    <w:rsid w:val="00476E17"/>
    <w:rsid w:val="004800D5"/>
    <w:rsid w:val="00481431"/>
    <w:rsid w:val="00481721"/>
    <w:rsid w:val="00481B10"/>
    <w:rsid w:val="00483E5F"/>
    <w:rsid w:val="00484CF1"/>
    <w:rsid w:val="00492279"/>
    <w:rsid w:val="0049368B"/>
    <w:rsid w:val="0049420F"/>
    <w:rsid w:val="004944F0"/>
    <w:rsid w:val="00494B2B"/>
    <w:rsid w:val="004964FE"/>
    <w:rsid w:val="004A1590"/>
    <w:rsid w:val="004A6FE8"/>
    <w:rsid w:val="004B1C97"/>
    <w:rsid w:val="004B2061"/>
    <w:rsid w:val="004B2598"/>
    <w:rsid w:val="004B73BC"/>
    <w:rsid w:val="004C18EB"/>
    <w:rsid w:val="004C4018"/>
    <w:rsid w:val="004C4D64"/>
    <w:rsid w:val="004C705A"/>
    <w:rsid w:val="004D05AA"/>
    <w:rsid w:val="004D3992"/>
    <w:rsid w:val="004D5AD8"/>
    <w:rsid w:val="004D6541"/>
    <w:rsid w:val="004D7DAB"/>
    <w:rsid w:val="004D7F0F"/>
    <w:rsid w:val="004E1844"/>
    <w:rsid w:val="004E2580"/>
    <w:rsid w:val="004E3379"/>
    <w:rsid w:val="004E5636"/>
    <w:rsid w:val="004F18D0"/>
    <w:rsid w:val="004F3312"/>
    <w:rsid w:val="004F4A26"/>
    <w:rsid w:val="004F6903"/>
    <w:rsid w:val="004F78BA"/>
    <w:rsid w:val="004F7D1A"/>
    <w:rsid w:val="005031B2"/>
    <w:rsid w:val="00504658"/>
    <w:rsid w:val="00505C9E"/>
    <w:rsid w:val="00511E7D"/>
    <w:rsid w:val="00520BD2"/>
    <w:rsid w:val="00521568"/>
    <w:rsid w:val="00524229"/>
    <w:rsid w:val="005256E3"/>
    <w:rsid w:val="00532B5A"/>
    <w:rsid w:val="00534ADC"/>
    <w:rsid w:val="00535049"/>
    <w:rsid w:val="00535874"/>
    <w:rsid w:val="005372C2"/>
    <w:rsid w:val="00537DA8"/>
    <w:rsid w:val="005401A5"/>
    <w:rsid w:val="00543F3B"/>
    <w:rsid w:val="00546F4D"/>
    <w:rsid w:val="00547214"/>
    <w:rsid w:val="005506D5"/>
    <w:rsid w:val="00551B4D"/>
    <w:rsid w:val="00552846"/>
    <w:rsid w:val="00552A29"/>
    <w:rsid w:val="00553463"/>
    <w:rsid w:val="00555699"/>
    <w:rsid w:val="00555BE6"/>
    <w:rsid w:val="00555CAB"/>
    <w:rsid w:val="00555D72"/>
    <w:rsid w:val="005564AF"/>
    <w:rsid w:val="00557A5D"/>
    <w:rsid w:val="005608DC"/>
    <w:rsid w:val="00566A54"/>
    <w:rsid w:val="005703A2"/>
    <w:rsid w:val="00570B2D"/>
    <w:rsid w:val="00571F85"/>
    <w:rsid w:val="005731A7"/>
    <w:rsid w:val="00573965"/>
    <w:rsid w:val="005761C2"/>
    <w:rsid w:val="005775E6"/>
    <w:rsid w:val="00577AB7"/>
    <w:rsid w:val="00580789"/>
    <w:rsid w:val="0058122D"/>
    <w:rsid w:val="00581F54"/>
    <w:rsid w:val="00582626"/>
    <w:rsid w:val="005839FD"/>
    <w:rsid w:val="00585366"/>
    <w:rsid w:val="005855C1"/>
    <w:rsid w:val="00590FFD"/>
    <w:rsid w:val="005951E7"/>
    <w:rsid w:val="00595F5A"/>
    <w:rsid w:val="0059749C"/>
    <w:rsid w:val="005A2391"/>
    <w:rsid w:val="005A3E22"/>
    <w:rsid w:val="005A6C61"/>
    <w:rsid w:val="005B0771"/>
    <w:rsid w:val="005B1B94"/>
    <w:rsid w:val="005B4D88"/>
    <w:rsid w:val="005B523D"/>
    <w:rsid w:val="005C022A"/>
    <w:rsid w:val="005C0A82"/>
    <w:rsid w:val="005C2716"/>
    <w:rsid w:val="005C2A10"/>
    <w:rsid w:val="005C32A0"/>
    <w:rsid w:val="005D2246"/>
    <w:rsid w:val="005D4B14"/>
    <w:rsid w:val="005D6E01"/>
    <w:rsid w:val="005D748E"/>
    <w:rsid w:val="005D7EF1"/>
    <w:rsid w:val="005D7FD4"/>
    <w:rsid w:val="005E2E31"/>
    <w:rsid w:val="005E304C"/>
    <w:rsid w:val="005E32E2"/>
    <w:rsid w:val="005E3957"/>
    <w:rsid w:val="005E60B7"/>
    <w:rsid w:val="005E6AA3"/>
    <w:rsid w:val="005E76AC"/>
    <w:rsid w:val="005E7BCA"/>
    <w:rsid w:val="005F2279"/>
    <w:rsid w:val="005F3D2F"/>
    <w:rsid w:val="005F437E"/>
    <w:rsid w:val="005F4516"/>
    <w:rsid w:val="005F4C2A"/>
    <w:rsid w:val="005F515F"/>
    <w:rsid w:val="005F5627"/>
    <w:rsid w:val="005F7760"/>
    <w:rsid w:val="005F7B36"/>
    <w:rsid w:val="005F7D01"/>
    <w:rsid w:val="006015B8"/>
    <w:rsid w:val="0060193B"/>
    <w:rsid w:val="006032BA"/>
    <w:rsid w:val="0060472F"/>
    <w:rsid w:val="00604A03"/>
    <w:rsid w:val="00605FFE"/>
    <w:rsid w:val="00612B7F"/>
    <w:rsid w:val="0061666D"/>
    <w:rsid w:val="00616EF9"/>
    <w:rsid w:val="00620310"/>
    <w:rsid w:val="00623663"/>
    <w:rsid w:val="006242BA"/>
    <w:rsid w:val="0062496C"/>
    <w:rsid w:val="00624D22"/>
    <w:rsid w:val="00625D9A"/>
    <w:rsid w:val="00626199"/>
    <w:rsid w:val="00626243"/>
    <w:rsid w:val="0062631A"/>
    <w:rsid w:val="00626BFD"/>
    <w:rsid w:val="00632AD9"/>
    <w:rsid w:val="0063547B"/>
    <w:rsid w:val="00637164"/>
    <w:rsid w:val="00640464"/>
    <w:rsid w:val="006408C0"/>
    <w:rsid w:val="0064346C"/>
    <w:rsid w:val="0064353E"/>
    <w:rsid w:val="00644F0E"/>
    <w:rsid w:val="00646E9C"/>
    <w:rsid w:val="00651C76"/>
    <w:rsid w:val="00652963"/>
    <w:rsid w:val="0065606C"/>
    <w:rsid w:val="006608AA"/>
    <w:rsid w:val="006612D8"/>
    <w:rsid w:val="006619F2"/>
    <w:rsid w:val="00664A5D"/>
    <w:rsid w:val="0066581A"/>
    <w:rsid w:val="0066655E"/>
    <w:rsid w:val="00667AC8"/>
    <w:rsid w:val="006719E9"/>
    <w:rsid w:val="00671CF1"/>
    <w:rsid w:val="0067587D"/>
    <w:rsid w:val="006759F8"/>
    <w:rsid w:val="00676AB5"/>
    <w:rsid w:val="006840D2"/>
    <w:rsid w:val="00684B49"/>
    <w:rsid w:val="006875AC"/>
    <w:rsid w:val="00687E49"/>
    <w:rsid w:val="00691A48"/>
    <w:rsid w:val="00694CD6"/>
    <w:rsid w:val="00695ADD"/>
    <w:rsid w:val="00696EED"/>
    <w:rsid w:val="0069722C"/>
    <w:rsid w:val="00697F0F"/>
    <w:rsid w:val="006A07EE"/>
    <w:rsid w:val="006A0E8B"/>
    <w:rsid w:val="006A2241"/>
    <w:rsid w:val="006A2A61"/>
    <w:rsid w:val="006A384E"/>
    <w:rsid w:val="006A6E8E"/>
    <w:rsid w:val="006A7306"/>
    <w:rsid w:val="006B076A"/>
    <w:rsid w:val="006B0789"/>
    <w:rsid w:val="006B22DC"/>
    <w:rsid w:val="006B3464"/>
    <w:rsid w:val="006B351C"/>
    <w:rsid w:val="006B39F3"/>
    <w:rsid w:val="006B4567"/>
    <w:rsid w:val="006B7B33"/>
    <w:rsid w:val="006C0C72"/>
    <w:rsid w:val="006C16F5"/>
    <w:rsid w:val="006C1B0D"/>
    <w:rsid w:val="006C3742"/>
    <w:rsid w:val="006C609E"/>
    <w:rsid w:val="006D1173"/>
    <w:rsid w:val="006D129E"/>
    <w:rsid w:val="006D3FFC"/>
    <w:rsid w:val="006E3479"/>
    <w:rsid w:val="006E34F5"/>
    <w:rsid w:val="006E453E"/>
    <w:rsid w:val="006E6631"/>
    <w:rsid w:val="006E6C13"/>
    <w:rsid w:val="006E7215"/>
    <w:rsid w:val="006E7776"/>
    <w:rsid w:val="006E7B0D"/>
    <w:rsid w:val="006F3929"/>
    <w:rsid w:val="006F4649"/>
    <w:rsid w:val="00704C78"/>
    <w:rsid w:val="00704EE6"/>
    <w:rsid w:val="00711A5D"/>
    <w:rsid w:val="00712ED6"/>
    <w:rsid w:val="0071439C"/>
    <w:rsid w:val="007156E9"/>
    <w:rsid w:val="0071668C"/>
    <w:rsid w:val="007168D9"/>
    <w:rsid w:val="0071716E"/>
    <w:rsid w:val="00720BDD"/>
    <w:rsid w:val="00722783"/>
    <w:rsid w:val="007254B8"/>
    <w:rsid w:val="007318E5"/>
    <w:rsid w:val="007330D2"/>
    <w:rsid w:val="00733DE8"/>
    <w:rsid w:val="007346D6"/>
    <w:rsid w:val="00734A99"/>
    <w:rsid w:val="00735561"/>
    <w:rsid w:val="007359D1"/>
    <w:rsid w:val="007362CE"/>
    <w:rsid w:val="00740A5E"/>
    <w:rsid w:val="007417C5"/>
    <w:rsid w:val="00741C1A"/>
    <w:rsid w:val="00742460"/>
    <w:rsid w:val="00744F11"/>
    <w:rsid w:val="00745AA7"/>
    <w:rsid w:val="00747525"/>
    <w:rsid w:val="0075152A"/>
    <w:rsid w:val="0075360C"/>
    <w:rsid w:val="00754680"/>
    <w:rsid w:val="00754792"/>
    <w:rsid w:val="00755BA4"/>
    <w:rsid w:val="00755BA8"/>
    <w:rsid w:val="007564F8"/>
    <w:rsid w:val="0075767B"/>
    <w:rsid w:val="00757A1B"/>
    <w:rsid w:val="007604BF"/>
    <w:rsid w:val="00761B84"/>
    <w:rsid w:val="007633C5"/>
    <w:rsid w:val="00773197"/>
    <w:rsid w:val="00773E7D"/>
    <w:rsid w:val="0077631B"/>
    <w:rsid w:val="007811A3"/>
    <w:rsid w:val="00781EFE"/>
    <w:rsid w:val="00782956"/>
    <w:rsid w:val="00786BCE"/>
    <w:rsid w:val="0079742A"/>
    <w:rsid w:val="0079768B"/>
    <w:rsid w:val="007A4638"/>
    <w:rsid w:val="007A55AE"/>
    <w:rsid w:val="007A60F4"/>
    <w:rsid w:val="007A6C38"/>
    <w:rsid w:val="007A75AD"/>
    <w:rsid w:val="007B0CCE"/>
    <w:rsid w:val="007B1E3C"/>
    <w:rsid w:val="007C1040"/>
    <w:rsid w:val="007C1CFD"/>
    <w:rsid w:val="007C1F52"/>
    <w:rsid w:val="007C28E6"/>
    <w:rsid w:val="007C2EE2"/>
    <w:rsid w:val="007C4588"/>
    <w:rsid w:val="007C50C7"/>
    <w:rsid w:val="007C58C3"/>
    <w:rsid w:val="007C64B4"/>
    <w:rsid w:val="007C68F2"/>
    <w:rsid w:val="007D2319"/>
    <w:rsid w:val="007D2B33"/>
    <w:rsid w:val="007D3610"/>
    <w:rsid w:val="007D493B"/>
    <w:rsid w:val="007D6BEA"/>
    <w:rsid w:val="007E00CF"/>
    <w:rsid w:val="007E0316"/>
    <w:rsid w:val="007E0F41"/>
    <w:rsid w:val="007E21A9"/>
    <w:rsid w:val="007E2590"/>
    <w:rsid w:val="007E2DD9"/>
    <w:rsid w:val="007E5256"/>
    <w:rsid w:val="007E5F41"/>
    <w:rsid w:val="007E6120"/>
    <w:rsid w:val="007E70F4"/>
    <w:rsid w:val="007F0D3A"/>
    <w:rsid w:val="007F389D"/>
    <w:rsid w:val="007F5AAE"/>
    <w:rsid w:val="00800639"/>
    <w:rsid w:val="00802987"/>
    <w:rsid w:val="00805078"/>
    <w:rsid w:val="008109EE"/>
    <w:rsid w:val="008110A5"/>
    <w:rsid w:val="00812419"/>
    <w:rsid w:val="00813361"/>
    <w:rsid w:val="00816545"/>
    <w:rsid w:val="00820F5A"/>
    <w:rsid w:val="008219F4"/>
    <w:rsid w:val="00822A12"/>
    <w:rsid w:val="00823DF3"/>
    <w:rsid w:val="00824CC4"/>
    <w:rsid w:val="0082538F"/>
    <w:rsid w:val="0082663E"/>
    <w:rsid w:val="00831012"/>
    <w:rsid w:val="008319AC"/>
    <w:rsid w:val="00831F3E"/>
    <w:rsid w:val="00832624"/>
    <w:rsid w:val="008326DB"/>
    <w:rsid w:val="008341F1"/>
    <w:rsid w:val="008401EF"/>
    <w:rsid w:val="00840A73"/>
    <w:rsid w:val="00842650"/>
    <w:rsid w:val="00842989"/>
    <w:rsid w:val="0084356B"/>
    <w:rsid w:val="008435F1"/>
    <w:rsid w:val="00844307"/>
    <w:rsid w:val="00846A4D"/>
    <w:rsid w:val="00847451"/>
    <w:rsid w:val="00850DF1"/>
    <w:rsid w:val="008511D6"/>
    <w:rsid w:val="00851C2A"/>
    <w:rsid w:val="00852256"/>
    <w:rsid w:val="00854EB7"/>
    <w:rsid w:val="00855218"/>
    <w:rsid w:val="00855315"/>
    <w:rsid w:val="008574A2"/>
    <w:rsid w:val="00862AB2"/>
    <w:rsid w:val="00864351"/>
    <w:rsid w:val="0087441B"/>
    <w:rsid w:val="00874673"/>
    <w:rsid w:val="008779A6"/>
    <w:rsid w:val="00877F8B"/>
    <w:rsid w:val="0088149B"/>
    <w:rsid w:val="00881EB6"/>
    <w:rsid w:val="00884B86"/>
    <w:rsid w:val="0088545F"/>
    <w:rsid w:val="00885BAC"/>
    <w:rsid w:val="00887098"/>
    <w:rsid w:val="0089059D"/>
    <w:rsid w:val="00890EFE"/>
    <w:rsid w:val="0089337E"/>
    <w:rsid w:val="00893BCD"/>
    <w:rsid w:val="008941D0"/>
    <w:rsid w:val="00895137"/>
    <w:rsid w:val="00895490"/>
    <w:rsid w:val="00896203"/>
    <w:rsid w:val="00896246"/>
    <w:rsid w:val="00897BB9"/>
    <w:rsid w:val="008A11B0"/>
    <w:rsid w:val="008B072B"/>
    <w:rsid w:val="008B1149"/>
    <w:rsid w:val="008B2269"/>
    <w:rsid w:val="008B2A81"/>
    <w:rsid w:val="008B7318"/>
    <w:rsid w:val="008C0C1B"/>
    <w:rsid w:val="008C195D"/>
    <w:rsid w:val="008C33B5"/>
    <w:rsid w:val="008C5A82"/>
    <w:rsid w:val="008C6E31"/>
    <w:rsid w:val="008D4FB5"/>
    <w:rsid w:val="008D5E50"/>
    <w:rsid w:val="008D7142"/>
    <w:rsid w:val="008E6FAD"/>
    <w:rsid w:val="008E7AA9"/>
    <w:rsid w:val="008F0A7C"/>
    <w:rsid w:val="008F1114"/>
    <w:rsid w:val="008F1C9E"/>
    <w:rsid w:val="008F2D43"/>
    <w:rsid w:val="008F4446"/>
    <w:rsid w:val="008F4E23"/>
    <w:rsid w:val="008F55C0"/>
    <w:rsid w:val="008F5D1B"/>
    <w:rsid w:val="008F62AB"/>
    <w:rsid w:val="008F666A"/>
    <w:rsid w:val="008F6A40"/>
    <w:rsid w:val="009011FD"/>
    <w:rsid w:val="0090198B"/>
    <w:rsid w:val="009050A2"/>
    <w:rsid w:val="009056F3"/>
    <w:rsid w:val="00907600"/>
    <w:rsid w:val="00910086"/>
    <w:rsid w:val="00910D0F"/>
    <w:rsid w:val="009129D7"/>
    <w:rsid w:val="0091460A"/>
    <w:rsid w:val="009161CB"/>
    <w:rsid w:val="0091641B"/>
    <w:rsid w:val="00917991"/>
    <w:rsid w:val="00921C4A"/>
    <w:rsid w:val="0092234E"/>
    <w:rsid w:val="00924D6C"/>
    <w:rsid w:val="00926402"/>
    <w:rsid w:val="00927051"/>
    <w:rsid w:val="00930B84"/>
    <w:rsid w:val="00932CAA"/>
    <w:rsid w:val="00933F30"/>
    <w:rsid w:val="0093533E"/>
    <w:rsid w:val="009377B4"/>
    <w:rsid w:val="00937BC3"/>
    <w:rsid w:val="00940197"/>
    <w:rsid w:val="0094040D"/>
    <w:rsid w:val="00941641"/>
    <w:rsid w:val="00944569"/>
    <w:rsid w:val="009465BB"/>
    <w:rsid w:val="00946C74"/>
    <w:rsid w:val="00950101"/>
    <w:rsid w:val="009507AD"/>
    <w:rsid w:val="00951287"/>
    <w:rsid w:val="00953302"/>
    <w:rsid w:val="0095348D"/>
    <w:rsid w:val="00956379"/>
    <w:rsid w:val="0095725F"/>
    <w:rsid w:val="009606B0"/>
    <w:rsid w:val="00960E69"/>
    <w:rsid w:val="00961009"/>
    <w:rsid w:val="00964F48"/>
    <w:rsid w:val="009664FD"/>
    <w:rsid w:val="00967948"/>
    <w:rsid w:val="00967C83"/>
    <w:rsid w:val="00971A4D"/>
    <w:rsid w:val="009722D2"/>
    <w:rsid w:val="009761D6"/>
    <w:rsid w:val="00977DD8"/>
    <w:rsid w:val="009802ED"/>
    <w:rsid w:val="00981BA1"/>
    <w:rsid w:val="00984D61"/>
    <w:rsid w:val="00984EEE"/>
    <w:rsid w:val="00985643"/>
    <w:rsid w:val="009859B7"/>
    <w:rsid w:val="00985E92"/>
    <w:rsid w:val="009864F4"/>
    <w:rsid w:val="00990A90"/>
    <w:rsid w:val="009913AD"/>
    <w:rsid w:val="0099288F"/>
    <w:rsid w:val="009951EE"/>
    <w:rsid w:val="009A3E57"/>
    <w:rsid w:val="009A5183"/>
    <w:rsid w:val="009B00BE"/>
    <w:rsid w:val="009B0BB0"/>
    <w:rsid w:val="009B4154"/>
    <w:rsid w:val="009B4A2A"/>
    <w:rsid w:val="009B565C"/>
    <w:rsid w:val="009B60C7"/>
    <w:rsid w:val="009B72FD"/>
    <w:rsid w:val="009C237D"/>
    <w:rsid w:val="009C5D86"/>
    <w:rsid w:val="009D1EF8"/>
    <w:rsid w:val="009D304A"/>
    <w:rsid w:val="009D39C6"/>
    <w:rsid w:val="009D64D4"/>
    <w:rsid w:val="009E0CE9"/>
    <w:rsid w:val="009E0F9D"/>
    <w:rsid w:val="009E2B4F"/>
    <w:rsid w:val="009E3835"/>
    <w:rsid w:val="009E7029"/>
    <w:rsid w:val="009E744E"/>
    <w:rsid w:val="009F24F5"/>
    <w:rsid w:val="009F2ADA"/>
    <w:rsid w:val="009F2FF4"/>
    <w:rsid w:val="009F3043"/>
    <w:rsid w:val="009F4DC8"/>
    <w:rsid w:val="00A0076C"/>
    <w:rsid w:val="00A0245B"/>
    <w:rsid w:val="00A025B6"/>
    <w:rsid w:val="00A06D63"/>
    <w:rsid w:val="00A07251"/>
    <w:rsid w:val="00A10D28"/>
    <w:rsid w:val="00A115B7"/>
    <w:rsid w:val="00A1316B"/>
    <w:rsid w:val="00A13272"/>
    <w:rsid w:val="00A1431F"/>
    <w:rsid w:val="00A14EDF"/>
    <w:rsid w:val="00A1738C"/>
    <w:rsid w:val="00A21E08"/>
    <w:rsid w:val="00A22F36"/>
    <w:rsid w:val="00A2590B"/>
    <w:rsid w:val="00A259EC"/>
    <w:rsid w:val="00A2634F"/>
    <w:rsid w:val="00A27276"/>
    <w:rsid w:val="00A27295"/>
    <w:rsid w:val="00A273D9"/>
    <w:rsid w:val="00A3007A"/>
    <w:rsid w:val="00A30D1F"/>
    <w:rsid w:val="00A30EFE"/>
    <w:rsid w:val="00A315FE"/>
    <w:rsid w:val="00A3680E"/>
    <w:rsid w:val="00A36DE5"/>
    <w:rsid w:val="00A379D4"/>
    <w:rsid w:val="00A37D3B"/>
    <w:rsid w:val="00A410C2"/>
    <w:rsid w:val="00A4322E"/>
    <w:rsid w:val="00A43782"/>
    <w:rsid w:val="00A45B43"/>
    <w:rsid w:val="00A460A4"/>
    <w:rsid w:val="00A51433"/>
    <w:rsid w:val="00A518A0"/>
    <w:rsid w:val="00A52F37"/>
    <w:rsid w:val="00A60D7E"/>
    <w:rsid w:val="00A615C7"/>
    <w:rsid w:val="00A63228"/>
    <w:rsid w:val="00A6447F"/>
    <w:rsid w:val="00A66C89"/>
    <w:rsid w:val="00A674CB"/>
    <w:rsid w:val="00A67CBE"/>
    <w:rsid w:val="00A67D10"/>
    <w:rsid w:val="00A67FD3"/>
    <w:rsid w:val="00A703B3"/>
    <w:rsid w:val="00A7186F"/>
    <w:rsid w:val="00A75268"/>
    <w:rsid w:val="00A75637"/>
    <w:rsid w:val="00A77AB8"/>
    <w:rsid w:val="00A8069A"/>
    <w:rsid w:val="00A82B37"/>
    <w:rsid w:val="00A9004C"/>
    <w:rsid w:val="00A9069F"/>
    <w:rsid w:val="00A92855"/>
    <w:rsid w:val="00A936CC"/>
    <w:rsid w:val="00A954B5"/>
    <w:rsid w:val="00AA11C1"/>
    <w:rsid w:val="00AA29A8"/>
    <w:rsid w:val="00AA38A7"/>
    <w:rsid w:val="00AA512B"/>
    <w:rsid w:val="00AA5BE4"/>
    <w:rsid w:val="00AA5F68"/>
    <w:rsid w:val="00AA6D04"/>
    <w:rsid w:val="00AB085A"/>
    <w:rsid w:val="00AB1E08"/>
    <w:rsid w:val="00AB2F5F"/>
    <w:rsid w:val="00AB46C7"/>
    <w:rsid w:val="00AB4927"/>
    <w:rsid w:val="00AB592E"/>
    <w:rsid w:val="00AB642F"/>
    <w:rsid w:val="00AC003A"/>
    <w:rsid w:val="00AC1B7C"/>
    <w:rsid w:val="00AC4155"/>
    <w:rsid w:val="00AC58D2"/>
    <w:rsid w:val="00AC6DD5"/>
    <w:rsid w:val="00AD240F"/>
    <w:rsid w:val="00AD3F13"/>
    <w:rsid w:val="00AD655F"/>
    <w:rsid w:val="00AD6AFF"/>
    <w:rsid w:val="00AD7393"/>
    <w:rsid w:val="00AD7B57"/>
    <w:rsid w:val="00AE0D72"/>
    <w:rsid w:val="00AE1791"/>
    <w:rsid w:val="00AE3BB4"/>
    <w:rsid w:val="00AE4063"/>
    <w:rsid w:val="00AE4AE4"/>
    <w:rsid w:val="00AE4D18"/>
    <w:rsid w:val="00AE648E"/>
    <w:rsid w:val="00AE7867"/>
    <w:rsid w:val="00AF1463"/>
    <w:rsid w:val="00AF2A71"/>
    <w:rsid w:val="00AF2DF7"/>
    <w:rsid w:val="00AF2F45"/>
    <w:rsid w:val="00AF5D23"/>
    <w:rsid w:val="00AF6337"/>
    <w:rsid w:val="00AF6C2A"/>
    <w:rsid w:val="00B00420"/>
    <w:rsid w:val="00B01F72"/>
    <w:rsid w:val="00B0552D"/>
    <w:rsid w:val="00B122DC"/>
    <w:rsid w:val="00B139CB"/>
    <w:rsid w:val="00B13F23"/>
    <w:rsid w:val="00B1402C"/>
    <w:rsid w:val="00B1707F"/>
    <w:rsid w:val="00B21E0C"/>
    <w:rsid w:val="00B22DAE"/>
    <w:rsid w:val="00B23AA4"/>
    <w:rsid w:val="00B25BDA"/>
    <w:rsid w:val="00B2643F"/>
    <w:rsid w:val="00B301F7"/>
    <w:rsid w:val="00B3027D"/>
    <w:rsid w:val="00B30AEF"/>
    <w:rsid w:val="00B310EB"/>
    <w:rsid w:val="00B32ADF"/>
    <w:rsid w:val="00B3634F"/>
    <w:rsid w:val="00B37688"/>
    <w:rsid w:val="00B40D3B"/>
    <w:rsid w:val="00B4121A"/>
    <w:rsid w:val="00B4434F"/>
    <w:rsid w:val="00B4461C"/>
    <w:rsid w:val="00B45694"/>
    <w:rsid w:val="00B4598E"/>
    <w:rsid w:val="00B463B6"/>
    <w:rsid w:val="00B469FC"/>
    <w:rsid w:val="00B5029F"/>
    <w:rsid w:val="00B51259"/>
    <w:rsid w:val="00B53596"/>
    <w:rsid w:val="00B537CA"/>
    <w:rsid w:val="00B537DF"/>
    <w:rsid w:val="00B5477B"/>
    <w:rsid w:val="00B54CC3"/>
    <w:rsid w:val="00B552DE"/>
    <w:rsid w:val="00B5731E"/>
    <w:rsid w:val="00B602B6"/>
    <w:rsid w:val="00B60AD7"/>
    <w:rsid w:val="00B60CF3"/>
    <w:rsid w:val="00B61891"/>
    <w:rsid w:val="00B63E93"/>
    <w:rsid w:val="00B65E3C"/>
    <w:rsid w:val="00B6714C"/>
    <w:rsid w:val="00B67928"/>
    <w:rsid w:val="00B679C8"/>
    <w:rsid w:val="00B71781"/>
    <w:rsid w:val="00B71D59"/>
    <w:rsid w:val="00B7277F"/>
    <w:rsid w:val="00B73881"/>
    <w:rsid w:val="00B77F02"/>
    <w:rsid w:val="00B81F1E"/>
    <w:rsid w:val="00B825F7"/>
    <w:rsid w:val="00B82BE0"/>
    <w:rsid w:val="00B84520"/>
    <w:rsid w:val="00B8649F"/>
    <w:rsid w:val="00B90238"/>
    <w:rsid w:val="00B90835"/>
    <w:rsid w:val="00B948DB"/>
    <w:rsid w:val="00B94A92"/>
    <w:rsid w:val="00B94E22"/>
    <w:rsid w:val="00BA3E75"/>
    <w:rsid w:val="00BA5417"/>
    <w:rsid w:val="00BA5628"/>
    <w:rsid w:val="00BA59A5"/>
    <w:rsid w:val="00BA5A01"/>
    <w:rsid w:val="00BA7CDD"/>
    <w:rsid w:val="00BA7D89"/>
    <w:rsid w:val="00BA7FCB"/>
    <w:rsid w:val="00BB0E5E"/>
    <w:rsid w:val="00BB2DC5"/>
    <w:rsid w:val="00BB4B75"/>
    <w:rsid w:val="00BB582F"/>
    <w:rsid w:val="00BB5B03"/>
    <w:rsid w:val="00BB70F9"/>
    <w:rsid w:val="00BB7895"/>
    <w:rsid w:val="00BB7D51"/>
    <w:rsid w:val="00BC0740"/>
    <w:rsid w:val="00BC2B9F"/>
    <w:rsid w:val="00BC3666"/>
    <w:rsid w:val="00BC3B92"/>
    <w:rsid w:val="00BC5B60"/>
    <w:rsid w:val="00BC707D"/>
    <w:rsid w:val="00BD0020"/>
    <w:rsid w:val="00BD019D"/>
    <w:rsid w:val="00BD125F"/>
    <w:rsid w:val="00BD2627"/>
    <w:rsid w:val="00BD2A65"/>
    <w:rsid w:val="00BE0B4C"/>
    <w:rsid w:val="00BE76A1"/>
    <w:rsid w:val="00BE7EFF"/>
    <w:rsid w:val="00BF0E58"/>
    <w:rsid w:val="00BF40D1"/>
    <w:rsid w:val="00BF41AE"/>
    <w:rsid w:val="00BF4FD9"/>
    <w:rsid w:val="00BF63C8"/>
    <w:rsid w:val="00BF64F6"/>
    <w:rsid w:val="00BF72DD"/>
    <w:rsid w:val="00C0174C"/>
    <w:rsid w:val="00C02174"/>
    <w:rsid w:val="00C0260B"/>
    <w:rsid w:val="00C0391D"/>
    <w:rsid w:val="00C03E45"/>
    <w:rsid w:val="00C06CAC"/>
    <w:rsid w:val="00C10440"/>
    <w:rsid w:val="00C14700"/>
    <w:rsid w:val="00C1578A"/>
    <w:rsid w:val="00C16AAD"/>
    <w:rsid w:val="00C17CF3"/>
    <w:rsid w:val="00C211CD"/>
    <w:rsid w:val="00C21620"/>
    <w:rsid w:val="00C2330A"/>
    <w:rsid w:val="00C23734"/>
    <w:rsid w:val="00C26B6A"/>
    <w:rsid w:val="00C30652"/>
    <w:rsid w:val="00C307BE"/>
    <w:rsid w:val="00C319FF"/>
    <w:rsid w:val="00C345BC"/>
    <w:rsid w:val="00C3712C"/>
    <w:rsid w:val="00C42B89"/>
    <w:rsid w:val="00C4300C"/>
    <w:rsid w:val="00C45159"/>
    <w:rsid w:val="00C50710"/>
    <w:rsid w:val="00C50B97"/>
    <w:rsid w:val="00C5483B"/>
    <w:rsid w:val="00C55AAF"/>
    <w:rsid w:val="00C568F6"/>
    <w:rsid w:val="00C56E55"/>
    <w:rsid w:val="00C575D2"/>
    <w:rsid w:val="00C5762C"/>
    <w:rsid w:val="00C57802"/>
    <w:rsid w:val="00C63AC4"/>
    <w:rsid w:val="00C63C82"/>
    <w:rsid w:val="00C709F9"/>
    <w:rsid w:val="00C713ED"/>
    <w:rsid w:val="00C715CE"/>
    <w:rsid w:val="00C74335"/>
    <w:rsid w:val="00C76726"/>
    <w:rsid w:val="00C80F85"/>
    <w:rsid w:val="00C817CA"/>
    <w:rsid w:val="00C8410C"/>
    <w:rsid w:val="00C84349"/>
    <w:rsid w:val="00C8578C"/>
    <w:rsid w:val="00C92226"/>
    <w:rsid w:val="00C9305D"/>
    <w:rsid w:val="00C93E59"/>
    <w:rsid w:val="00C94353"/>
    <w:rsid w:val="00C94A38"/>
    <w:rsid w:val="00C9619B"/>
    <w:rsid w:val="00CA16B6"/>
    <w:rsid w:val="00CA5C90"/>
    <w:rsid w:val="00CA609B"/>
    <w:rsid w:val="00CB1730"/>
    <w:rsid w:val="00CB2A7C"/>
    <w:rsid w:val="00CB34FA"/>
    <w:rsid w:val="00CB4E39"/>
    <w:rsid w:val="00CB634D"/>
    <w:rsid w:val="00CB6B2A"/>
    <w:rsid w:val="00CB7D3E"/>
    <w:rsid w:val="00CC3114"/>
    <w:rsid w:val="00CC4AF6"/>
    <w:rsid w:val="00CC5FA0"/>
    <w:rsid w:val="00CC6952"/>
    <w:rsid w:val="00CC72C8"/>
    <w:rsid w:val="00CC7A6F"/>
    <w:rsid w:val="00CD0679"/>
    <w:rsid w:val="00CD0F39"/>
    <w:rsid w:val="00CD3520"/>
    <w:rsid w:val="00CD55FC"/>
    <w:rsid w:val="00CD5B1E"/>
    <w:rsid w:val="00CD68B5"/>
    <w:rsid w:val="00CD6EAE"/>
    <w:rsid w:val="00CD6FE3"/>
    <w:rsid w:val="00CE7404"/>
    <w:rsid w:val="00CF1AB1"/>
    <w:rsid w:val="00CF221C"/>
    <w:rsid w:val="00CF4599"/>
    <w:rsid w:val="00CF6B85"/>
    <w:rsid w:val="00CF79BC"/>
    <w:rsid w:val="00D00009"/>
    <w:rsid w:val="00D00A6C"/>
    <w:rsid w:val="00D01FB3"/>
    <w:rsid w:val="00D03A9B"/>
    <w:rsid w:val="00D13841"/>
    <w:rsid w:val="00D150C1"/>
    <w:rsid w:val="00D153AF"/>
    <w:rsid w:val="00D154FF"/>
    <w:rsid w:val="00D15CE5"/>
    <w:rsid w:val="00D1619C"/>
    <w:rsid w:val="00D16635"/>
    <w:rsid w:val="00D203DE"/>
    <w:rsid w:val="00D2175D"/>
    <w:rsid w:val="00D21E3C"/>
    <w:rsid w:val="00D22306"/>
    <w:rsid w:val="00D24950"/>
    <w:rsid w:val="00D24D11"/>
    <w:rsid w:val="00D253E8"/>
    <w:rsid w:val="00D25EB5"/>
    <w:rsid w:val="00D27BCA"/>
    <w:rsid w:val="00D34A1B"/>
    <w:rsid w:val="00D37AC0"/>
    <w:rsid w:val="00D406DA"/>
    <w:rsid w:val="00D432DC"/>
    <w:rsid w:val="00D44F1C"/>
    <w:rsid w:val="00D469DF"/>
    <w:rsid w:val="00D473E7"/>
    <w:rsid w:val="00D50D7C"/>
    <w:rsid w:val="00D51C8A"/>
    <w:rsid w:val="00D52899"/>
    <w:rsid w:val="00D53FBF"/>
    <w:rsid w:val="00D54ECA"/>
    <w:rsid w:val="00D56073"/>
    <w:rsid w:val="00D572EE"/>
    <w:rsid w:val="00D57A4C"/>
    <w:rsid w:val="00D57CF7"/>
    <w:rsid w:val="00D60465"/>
    <w:rsid w:val="00D621B8"/>
    <w:rsid w:val="00D62B53"/>
    <w:rsid w:val="00D6342D"/>
    <w:rsid w:val="00D644E6"/>
    <w:rsid w:val="00D65185"/>
    <w:rsid w:val="00D70FAB"/>
    <w:rsid w:val="00D71974"/>
    <w:rsid w:val="00D72D09"/>
    <w:rsid w:val="00D74D2A"/>
    <w:rsid w:val="00D7650F"/>
    <w:rsid w:val="00D77EC3"/>
    <w:rsid w:val="00D91E62"/>
    <w:rsid w:val="00D94EB2"/>
    <w:rsid w:val="00D9572E"/>
    <w:rsid w:val="00D95F1A"/>
    <w:rsid w:val="00DA271D"/>
    <w:rsid w:val="00DA74DE"/>
    <w:rsid w:val="00DA790F"/>
    <w:rsid w:val="00DA7F86"/>
    <w:rsid w:val="00DB1EF9"/>
    <w:rsid w:val="00DB49F5"/>
    <w:rsid w:val="00DB692B"/>
    <w:rsid w:val="00DB756A"/>
    <w:rsid w:val="00DC0CB1"/>
    <w:rsid w:val="00DC11DF"/>
    <w:rsid w:val="00DC3EA0"/>
    <w:rsid w:val="00DD1EA0"/>
    <w:rsid w:val="00DD37E9"/>
    <w:rsid w:val="00DD4C84"/>
    <w:rsid w:val="00DD7045"/>
    <w:rsid w:val="00DD75A6"/>
    <w:rsid w:val="00DD7D3B"/>
    <w:rsid w:val="00DE1995"/>
    <w:rsid w:val="00DE1D7A"/>
    <w:rsid w:val="00DE373D"/>
    <w:rsid w:val="00DE5C0C"/>
    <w:rsid w:val="00DE618B"/>
    <w:rsid w:val="00DF1C67"/>
    <w:rsid w:val="00DF1D22"/>
    <w:rsid w:val="00DF733C"/>
    <w:rsid w:val="00DF750D"/>
    <w:rsid w:val="00E01AEF"/>
    <w:rsid w:val="00E04886"/>
    <w:rsid w:val="00E057DD"/>
    <w:rsid w:val="00E06722"/>
    <w:rsid w:val="00E13298"/>
    <w:rsid w:val="00E138C1"/>
    <w:rsid w:val="00E14628"/>
    <w:rsid w:val="00E202FA"/>
    <w:rsid w:val="00E234E1"/>
    <w:rsid w:val="00E24543"/>
    <w:rsid w:val="00E26DFD"/>
    <w:rsid w:val="00E3064E"/>
    <w:rsid w:val="00E30734"/>
    <w:rsid w:val="00E310CA"/>
    <w:rsid w:val="00E31662"/>
    <w:rsid w:val="00E36B66"/>
    <w:rsid w:val="00E372CD"/>
    <w:rsid w:val="00E37FF0"/>
    <w:rsid w:val="00E40300"/>
    <w:rsid w:val="00E4077B"/>
    <w:rsid w:val="00E4218E"/>
    <w:rsid w:val="00E427C4"/>
    <w:rsid w:val="00E435A6"/>
    <w:rsid w:val="00E44830"/>
    <w:rsid w:val="00E4588C"/>
    <w:rsid w:val="00E5069D"/>
    <w:rsid w:val="00E50EC1"/>
    <w:rsid w:val="00E51371"/>
    <w:rsid w:val="00E53CF1"/>
    <w:rsid w:val="00E53E6E"/>
    <w:rsid w:val="00E608C6"/>
    <w:rsid w:val="00E61A8C"/>
    <w:rsid w:val="00E6366D"/>
    <w:rsid w:val="00E637EB"/>
    <w:rsid w:val="00E65CDF"/>
    <w:rsid w:val="00E66904"/>
    <w:rsid w:val="00E676AE"/>
    <w:rsid w:val="00E70DE1"/>
    <w:rsid w:val="00E71951"/>
    <w:rsid w:val="00E71B9C"/>
    <w:rsid w:val="00E73163"/>
    <w:rsid w:val="00E73619"/>
    <w:rsid w:val="00E73812"/>
    <w:rsid w:val="00E75F7B"/>
    <w:rsid w:val="00E777D5"/>
    <w:rsid w:val="00E805DF"/>
    <w:rsid w:val="00E81E91"/>
    <w:rsid w:val="00E8207C"/>
    <w:rsid w:val="00E85712"/>
    <w:rsid w:val="00E913AF"/>
    <w:rsid w:val="00E9154D"/>
    <w:rsid w:val="00E9333B"/>
    <w:rsid w:val="00E93799"/>
    <w:rsid w:val="00E939B2"/>
    <w:rsid w:val="00E9762E"/>
    <w:rsid w:val="00E97DD2"/>
    <w:rsid w:val="00EA2B7F"/>
    <w:rsid w:val="00EA39E4"/>
    <w:rsid w:val="00EA4D30"/>
    <w:rsid w:val="00EB03CD"/>
    <w:rsid w:val="00EB1756"/>
    <w:rsid w:val="00EB207F"/>
    <w:rsid w:val="00EB2847"/>
    <w:rsid w:val="00EB3CEA"/>
    <w:rsid w:val="00EC0AC6"/>
    <w:rsid w:val="00EC2040"/>
    <w:rsid w:val="00EC424B"/>
    <w:rsid w:val="00EC508B"/>
    <w:rsid w:val="00EC56AE"/>
    <w:rsid w:val="00ED0281"/>
    <w:rsid w:val="00ED0723"/>
    <w:rsid w:val="00ED20A5"/>
    <w:rsid w:val="00ED2607"/>
    <w:rsid w:val="00ED680D"/>
    <w:rsid w:val="00ED6967"/>
    <w:rsid w:val="00EE0056"/>
    <w:rsid w:val="00EE1CA1"/>
    <w:rsid w:val="00EE2D3A"/>
    <w:rsid w:val="00EE331C"/>
    <w:rsid w:val="00EE68B7"/>
    <w:rsid w:val="00EE6D92"/>
    <w:rsid w:val="00EF00C3"/>
    <w:rsid w:val="00EF05F7"/>
    <w:rsid w:val="00EF0FD2"/>
    <w:rsid w:val="00EF1BEE"/>
    <w:rsid w:val="00EF28F4"/>
    <w:rsid w:val="00EF2B55"/>
    <w:rsid w:val="00EF4507"/>
    <w:rsid w:val="00EF5A51"/>
    <w:rsid w:val="00EF7175"/>
    <w:rsid w:val="00EF7F72"/>
    <w:rsid w:val="00EF7FBE"/>
    <w:rsid w:val="00F0180F"/>
    <w:rsid w:val="00F03491"/>
    <w:rsid w:val="00F0627E"/>
    <w:rsid w:val="00F07709"/>
    <w:rsid w:val="00F12B90"/>
    <w:rsid w:val="00F13269"/>
    <w:rsid w:val="00F13A00"/>
    <w:rsid w:val="00F15AF4"/>
    <w:rsid w:val="00F15ED7"/>
    <w:rsid w:val="00F2105E"/>
    <w:rsid w:val="00F21480"/>
    <w:rsid w:val="00F219DA"/>
    <w:rsid w:val="00F24E1C"/>
    <w:rsid w:val="00F26DA2"/>
    <w:rsid w:val="00F31C60"/>
    <w:rsid w:val="00F32AA9"/>
    <w:rsid w:val="00F351D0"/>
    <w:rsid w:val="00F356D5"/>
    <w:rsid w:val="00F36DB8"/>
    <w:rsid w:val="00F408B4"/>
    <w:rsid w:val="00F40D15"/>
    <w:rsid w:val="00F41CAB"/>
    <w:rsid w:val="00F424C2"/>
    <w:rsid w:val="00F42C3E"/>
    <w:rsid w:val="00F430F3"/>
    <w:rsid w:val="00F4679C"/>
    <w:rsid w:val="00F47812"/>
    <w:rsid w:val="00F47D2D"/>
    <w:rsid w:val="00F50551"/>
    <w:rsid w:val="00F52827"/>
    <w:rsid w:val="00F52FC3"/>
    <w:rsid w:val="00F53FAA"/>
    <w:rsid w:val="00F562E0"/>
    <w:rsid w:val="00F566E9"/>
    <w:rsid w:val="00F57586"/>
    <w:rsid w:val="00F602D9"/>
    <w:rsid w:val="00F6211D"/>
    <w:rsid w:val="00F639B7"/>
    <w:rsid w:val="00F64150"/>
    <w:rsid w:val="00F674C0"/>
    <w:rsid w:val="00F679F0"/>
    <w:rsid w:val="00F75328"/>
    <w:rsid w:val="00F75476"/>
    <w:rsid w:val="00F757D5"/>
    <w:rsid w:val="00F75C52"/>
    <w:rsid w:val="00F7792B"/>
    <w:rsid w:val="00F82DF5"/>
    <w:rsid w:val="00F83520"/>
    <w:rsid w:val="00F847AD"/>
    <w:rsid w:val="00F85E9E"/>
    <w:rsid w:val="00F871F1"/>
    <w:rsid w:val="00F87AAB"/>
    <w:rsid w:val="00F90A4D"/>
    <w:rsid w:val="00F932D7"/>
    <w:rsid w:val="00F94551"/>
    <w:rsid w:val="00F94EC8"/>
    <w:rsid w:val="00F94F82"/>
    <w:rsid w:val="00F95700"/>
    <w:rsid w:val="00FA212F"/>
    <w:rsid w:val="00FA2478"/>
    <w:rsid w:val="00FA4244"/>
    <w:rsid w:val="00FA46CF"/>
    <w:rsid w:val="00FA52AE"/>
    <w:rsid w:val="00FA6A91"/>
    <w:rsid w:val="00FB5FFB"/>
    <w:rsid w:val="00FB63F2"/>
    <w:rsid w:val="00FB7F09"/>
    <w:rsid w:val="00FC0604"/>
    <w:rsid w:val="00FC0EC2"/>
    <w:rsid w:val="00FC1D08"/>
    <w:rsid w:val="00FC24DB"/>
    <w:rsid w:val="00FC2D54"/>
    <w:rsid w:val="00FC4B00"/>
    <w:rsid w:val="00FC6D57"/>
    <w:rsid w:val="00FD1691"/>
    <w:rsid w:val="00FD23C5"/>
    <w:rsid w:val="00FD385C"/>
    <w:rsid w:val="00FD7750"/>
    <w:rsid w:val="00FE208E"/>
    <w:rsid w:val="00FE3E88"/>
    <w:rsid w:val="00FE51BD"/>
    <w:rsid w:val="00FE61AC"/>
    <w:rsid w:val="00FE78ED"/>
    <w:rsid w:val="00FF2D76"/>
    <w:rsid w:val="00FF4B47"/>
    <w:rsid w:val="00FF5981"/>
    <w:rsid w:val="00FF6518"/>
    <w:rsid w:val="00FF66E7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186571"/>
  <w15:chartTrackingRefBased/>
  <w15:docId w15:val="{AA851024-C30A-4BE0-A325-34B5D9FF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08B"/>
    <w:pPr>
      <w:tabs>
        <w:tab w:val="left" w:pos="5245"/>
        <w:tab w:val="left" w:pos="6096"/>
      </w:tabs>
      <w:spacing w:after="260" w:line="260" w:lineRule="atLeast"/>
    </w:pPr>
    <w:rPr>
      <w:rFonts w:ascii="Trebuchet MS" w:hAnsi="Trebuchet MS"/>
      <w:sz w:val="18"/>
    </w:rPr>
  </w:style>
  <w:style w:type="paragraph" w:styleId="Rubrik1">
    <w:name w:val="heading 1"/>
    <w:basedOn w:val="Normal"/>
    <w:next w:val="Normal"/>
    <w:qFormat/>
    <w:rsid w:val="00EC508B"/>
    <w:pPr>
      <w:spacing w:after="0"/>
      <w:ind w:right="454"/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qFormat/>
    <w:rsid w:val="00EC508B"/>
    <w:pPr>
      <w:keepNext/>
      <w:spacing w:before="280" w:after="0" w:line="360" w:lineRule="atLeast"/>
      <w:ind w:right="454"/>
      <w:outlineLvl w:val="1"/>
    </w:pPr>
    <w:rPr>
      <w:rFonts w:cs="Arial"/>
      <w:b/>
      <w:bCs/>
      <w:iCs/>
      <w:spacing w:val="-6"/>
      <w:sz w:val="22"/>
      <w:szCs w:val="24"/>
    </w:rPr>
  </w:style>
  <w:style w:type="paragraph" w:styleId="Rubrik3">
    <w:name w:val="heading 3"/>
    <w:basedOn w:val="Normal"/>
    <w:next w:val="Normal"/>
    <w:qFormat/>
    <w:rsid w:val="00EC508B"/>
    <w:pPr>
      <w:keepNext/>
      <w:spacing w:before="120" w:after="0" w:line="360" w:lineRule="atLeast"/>
      <w:ind w:right="454"/>
      <w:outlineLvl w:val="2"/>
    </w:pPr>
    <w:rPr>
      <w:rFonts w:cs="Arial"/>
      <w:b/>
      <w:bCs/>
      <w:spacing w:val="-6"/>
      <w:szCs w:val="26"/>
      <w:lang w:val="en-US"/>
    </w:rPr>
  </w:style>
  <w:style w:type="paragraph" w:styleId="Rubrik4">
    <w:name w:val="heading 4"/>
    <w:basedOn w:val="Normal"/>
    <w:next w:val="Normal"/>
    <w:rsid w:val="00EC508B"/>
    <w:pPr>
      <w:keepNext/>
      <w:spacing w:before="340" w:after="0" w:line="240" w:lineRule="auto"/>
      <w:outlineLvl w:val="3"/>
    </w:pPr>
    <w:rPr>
      <w:bCs/>
      <w:smallCaps/>
      <w:spacing w:val="-6"/>
      <w:szCs w:val="28"/>
    </w:rPr>
  </w:style>
  <w:style w:type="paragraph" w:styleId="Rubrik5">
    <w:name w:val="heading 5"/>
    <w:basedOn w:val="Normal"/>
    <w:next w:val="Normal"/>
    <w:semiHidden/>
    <w:qFormat/>
    <w:rsid w:val="00AE1791"/>
    <w:pPr>
      <w:outlineLvl w:val="4"/>
    </w:pPr>
    <w:rPr>
      <w:bCs/>
      <w:iCs/>
      <w:caps/>
      <w:szCs w:val="14"/>
    </w:rPr>
  </w:style>
  <w:style w:type="paragraph" w:styleId="Rubrik6">
    <w:name w:val="heading 6"/>
    <w:basedOn w:val="Normal"/>
    <w:next w:val="Normal"/>
    <w:semiHidden/>
    <w:qFormat/>
    <w:rsid w:val="00AE1791"/>
    <w:pPr>
      <w:spacing w:line="240" w:lineRule="auto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AE179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unhideWhenUsed/>
    <w:qFormat/>
    <w:rsid w:val="008110A5"/>
    <w:pPr>
      <w:keepNext/>
      <w:keepLines/>
      <w:spacing w:before="200"/>
      <w:outlineLvl w:val="7"/>
    </w:pPr>
    <w:rPr>
      <w:color w:val="40404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0A5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unkterlista">
    <w:name w:val="Punkter lista"/>
    <w:basedOn w:val="Ingenlista"/>
    <w:semiHidden/>
    <w:rsid w:val="00897BB9"/>
    <w:pPr>
      <w:numPr>
        <w:numId w:val="1"/>
      </w:numPr>
    </w:pPr>
  </w:style>
  <w:style w:type="numbering" w:customStyle="1" w:styleId="Nummerlista">
    <w:name w:val="Nummer lista"/>
    <w:basedOn w:val="Ingenlista"/>
    <w:semiHidden/>
    <w:rsid w:val="00696EED"/>
    <w:pPr>
      <w:numPr>
        <w:numId w:val="14"/>
      </w:numPr>
    </w:pPr>
  </w:style>
  <w:style w:type="paragraph" w:styleId="Sidfot">
    <w:name w:val="footer"/>
    <w:basedOn w:val="Normal"/>
    <w:link w:val="SidfotChar"/>
    <w:rsid w:val="002E1B6C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paragraph" w:styleId="Sidhuvud">
    <w:name w:val="header"/>
    <w:basedOn w:val="Normal"/>
    <w:semiHidden/>
    <w:rsid w:val="00AE179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Sidhuvud"/>
    <w:semiHidden/>
    <w:rsid w:val="00B13F23"/>
    <w:pPr>
      <w:spacing w:line="240" w:lineRule="auto"/>
    </w:pPr>
  </w:style>
  <w:style w:type="paragraph" w:customStyle="1" w:styleId="Fot">
    <w:name w:val="Fot"/>
    <w:basedOn w:val="Sidfot"/>
    <w:semiHidden/>
    <w:rsid w:val="008109EE"/>
  </w:style>
  <w:style w:type="paragraph" w:customStyle="1" w:styleId="DatumHuvud">
    <w:name w:val="DatumHuvud"/>
    <w:basedOn w:val="Normal"/>
    <w:semiHidden/>
    <w:rsid w:val="00812419"/>
    <w:pPr>
      <w:tabs>
        <w:tab w:val="right" w:pos="7936"/>
      </w:tabs>
      <w:ind w:left="4649"/>
    </w:pPr>
  </w:style>
  <w:style w:type="paragraph" w:customStyle="1" w:styleId="SAPHuvud">
    <w:name w:val="SAPHuvud"/>
    <w:semiHidden/>
    <w:rsid w:val="0010334E"/>
    <w:pPr>
      <w:spacing w:line="280" w:lineRule="atLeast"/>
    </w:pPr>
    <w:rPr>
      <w:rFonts w:ascii="Garamond" w:hAnsi="Garamond"/>
      <w:sz w:val="24"/>
      <w:szCs w:val="24"/>
    </w:rPr>
  </w:style>
  <w:style w:type="paragraph" w:customStyle="1" w:styleId="Mottagaradress">
    <w:name w:val="Mottagaradress"/>
    <w:basedOn w:val="Normal"/>
    <w:semiHidden/>
    <w:rsid w:val="00812419"/>
    <w:pPr>
      <w:ind w:left="4649"/>
    </w:pPr>
  </w:style>
  <w:style w:type="paragraph" w:styleId="Normalwebb">
    <w:name w:val="Normal (Web)"/>
    <w:basedOn w:val="Normal"/>
    <w:semiHidden/>
    <w:rsid w:val="00CD5B1E"/>
  </w:style>
  <w:style w:type="paragraph" w:customStyle="1" w:styleId="PDLogga">
    <w:name w:val="PDLogga"/>
    <w:basedOn w:val="Normal"/>
    <w:semiHidden/>
    <w:rsid w:val="00D52899"/>
    <w:rPr>
      <w:rFonts w:ascii="Avenir LT Pro 65 Medium" w:hAnsi="Avenir LT Pro 65 Medium"/>
      <w:color w:val="929395"/>
      <w:sz w:val="34"/>
    </w:rPr>
  </w:style>
  <w:style w:type="paragraph" w:customStyle="1" w:styleId="Socialdemokraterna">
    <w:name w:val="Socialdemokraterna"/>
    <w:basedOn w:val="Normal"/>
    <w:semiHidden/>
    <w:rsid w:val="005031B2"/>
    <w:rPr>
      <w:rFonts w:ascii="Avenir LT Pro 65 Medium" w:hAnsi="Avenir LT Pro 65 Medium"/>
    </w:rPr>
  </w:style>
  <w:style w:type="numbering" w:styleId="111111">
    <w:name w:val="Outline List 2"/>
    <w:basedOn w:val="Ingenlista"/>
    <w:semiHidden/>
    <w:rsid w:val="008110A5"/>
    <w:pPr>
      <w:numPr>
        <w:numId w:val="2"/>
      </w:numPr>
    </w:pPr>
  </w:style>
  <w:style w:type="numbering" w:styleId="1ai">
    <w:name w:val="Outline List 1"/>
    <w:basedOn w:val="Ingenlista"/>
    <w:semiHidden/>
    <w:rsid w:val="008110A5"/>
    <w:pPr>
      <w:numPr>
        <w:numId w:val="3"/>
      </w:numPr>
    </w:pPr>
  </w:style>
  <w:style w:type="paragraph" w:styleId="Adress-brev">
    <w:name w:val="envelope address"/>
    <w:basedOn w:val="Normal"/>
    <w:semiHidden/>
    <w:rsid w:val="008110A5"/>
    <w:pPr>
      <w:framePr w:w="7938" w:h="1984" w:hRule="exact" w:hSpace="141" w:wrap="auto" w:hAnchor="page" w:xAlign="center" w:yAlign="bottom"/>
      <w:spacing w:line="240" w:lineRule="auto"/>
      <w:ind w:left="2880"/>
    </w:pPr>
  </w:style>
  <w:style w:type="paragraph" w:styleId="Anteckningsrubrik">
    <w:name w:val="Note Heading"/>
    <w:basedOn w:val="Normal"/>
    <w:next w:val="Normal"/>
    <w:link w:val="AnteckningsrubrikChar"/>
    <w:semiHidden/>
    <w:rsid w:val="008110A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8110A5"/>
    <w:rPr>
      <w:lang w:val="sv-SE"/>
    </w:rPr>
  </w:style>
  <w:style w:type="character" w:styleId="AnvndHyperlnk">
    <w:name w:val="FollowedHyperlink"/>
    <w:semiHidden/>
    <w:rsid w:val="008110A5"/>
    <w:rPr>
      <w:color w:val="7F7F7F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8110A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8110A5"/>
    <w:rPr>
      <w:lang w:val="sv-SE"/>
    </w:rPr>
  </w:style>
  <w:style w:type="paragraph" w:styleId="Avsndaradress-brev">
    <w:name w:val="envelope return"/>
    <w:basedOn w:val="Normal"/>
    <w:semiHidden/>
    <w:rsid w:val="008110A5"/>
    <w:pPr>
      <w:spacing w:line="240" w:lineRule="auto"/>
    </w:pPr>
  </w:style>
  <w:style w:type="paragraph" w:styleId="Ballongtext">
    <w:name w:val="Balloon Text"/>
    <w:basedOn w:val="Normal"/>
    <w:link w:val="Ballongtex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8110A5"/>
    <w:rPr>
      <w:rFonts w:ascii="Tahoma" w:hAnsi="Tahoma" w:cs="Tahoma"/>
      <w:sz w:val="16"/>
      <w:szCs w:val="16"/>
      <w:lang w:val="sv-SE"/>
    </w:rPr>
  </w:style>
  <w:style w:type="paragraph" w:styleId="Beskrivning">
    <w:name w:val="caption"/>
    <w:basedOn w:val="Normal"/>
    <w:next w:val="Normal"/>
    <w:semiHidden/>
    <w:unhideWhenUsed/>
    <w:qFormat/>
    <w:rsid w:val="008110A5"/>
    <w:pPr>
      <w:spacing w:after="200" w:line="240" w:lineRule="auto"/>
    </w:pPr>
    <w:rPr>
      <w:b/>
      <w:bCs/>
      <w:color w:val="1F497D"/>
      <w:szCs w:val="18"/>
    </w:rPr>
  </w:style>
  <w:style w:type="character" w:styleId="Betoning">
    <w:name w:val="Emphasis"/>
    <w:semiHidden/>
    <w:qFormat/>
    <w:rsid w:val="008110A5"/>
    <w:rPr>
      <w:i/>
      <w:iCs/>
      <w:lang w:val="sv-SE"/>
    </w:rPr>
  </w:style>
  <w:style w:type="character" w:styleId="Bokenstitel">
    <w:name w:val="Book Title"/>
    <w:uiPriority w:val="33"/>
    <w:semiHidden/>
    <w:qFormat/>
    <w:rsid w:val="008110A5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8110A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8110A5"/>
    <w:rPr>
      <w:lang w:val="sv-SE"/>
    </w:rPr>
  </w:style>
  <w:style w:type="paragraph" w:styleId="Brdtext3">
    <w:name w:val="Body Text 3"/>
    <w:basedOn w:val="Normal"/>
    <w:link w:val="Brdtext3Char"/>
    <w:semiHidden/>
    <w:rsid w:val="008110A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8110A5"/>
    <w:rPr>
      <w:sz w:val="16"/>
      <w:szCs w:val="16"/>
      <w:lang w:val="sv-SE"/>
    </w:rPr>
  </w:style>
  <w:style w:type="paragraph" w:styleId="Brdtextmedfrstaindrag">
    <w:name w:val="Body Text First Indent"/>
    <w:basedOn w:val="Normal"/>
    <w:link w:val="BrdtextmedfrstaindragChar"/>
    <w:semiHidden/>
    <w:rsid w:val="00552A29"/>
    <w:pPr>
      <w:ind w:right="453" w:firstLine="360"/>
    </w:pPr>
    <w:rPr>
      <w:lang w:val="en-US"/>
    </w:rPr>
  </w:style>
  <w:style w:type="character" w:customStyle="1" w:styleId="BrdtextmedfrstaindragChar">
    <w:name w:val="Brödtext med första indrag Char"/>
    <w:basedOn w:val="Standardstycketeckensnitt"/>
    <w:link w:val="Brdtextmedfrstaindrag"/>
    <w:semiHidden/>
    <w:rsid w:val="00552A29"/>
    <w:rPr>
      <w:sz w:val="18"/>
      <w:lang w:val="sv-SE"/>
    </w:rPr>
  </w:style>
  <w:style w:type="paragraph" w:styleId="Brdtextmedindrag">
    <w:name w:val="Body Text Indent"/>
    <w:basedOn w:val="Normal"/>
    <w:link w:val="BrdtextmedindragChar"/>
    <w:semiHidden/>
    <w:rsid w:val="008110A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8110A5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8110A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8110A5"/>
    <w:rPr>
      <w:lang w:val="sv-SE"/>
    </w:rPr>
  </w:style>
  <w:style w:type="paragraph" w:styleId="Brdtextmedindrag2">
    <w:name w:val="Body Text Indent 2"/>
    <w:basedOn w:val="Normal"/>
    <w:link w:val="Brdtextmedindrag2Char"/>
    <w:semiHidden/>
    <w:rsid w:val="008110A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8110A5"/>
    <w:rPr>
      <w:lang w:val="sv-SE"/>
    </w:rPr>
  </w:style>
  <w:style w:type="paragraph" w:styleId="Brdtextmedindrag3">
    <w:name w:val="Body Text Indent 3"/>
    <w:basedOn w:val="Normal"/>
    <w:link w:val="Brdtextmedindrag3Char"/>
    <w:semiHidden/>
    <w:rsid w:val="008110A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8110A5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110A5"/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8110A5"/>
    <w:rPr>
      <w:i/>
      <w:iCs/>
      <w:color w:val="000000"/>
      <w:lang w:val="sv-SE"/>
    </w:rPr>
  </w:style>
  <w:style w:type="paragraph" w:styleId="Citatfrteckning">
    <w:name w:val="table of authorities"/>
    <w:basedOn w:val="Normal"/>
    <w:next w:val="Normal"/>
    <w:semiHidden/>
    <w:rsid w:val="008110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8110A5"/>
    <w:pPr>
      <w:spacing w:before="120"/>
    </w:pPr>
    <w:rPr>
      <w:b/>
      <w:bCs/>
    </w:rPr>
  </w:style>
  <w:style w:type="paragraph" w:styleId="Datum">
    <w:name w:val="Date"/>
    <w:basedOn w:val="Normal"/>
    <w:next w:val="Normal"/>
    <w:link w:val="DatumChar"/>
    <w:semiHidden/>
    <w:rsid w:val="008110A5"/>
  </w:style>
  <w:style w:type="character" w:customStyle="1" w:styleId="DatumChar">
    <w:name w:val="Datum Char"/>
    <w:basedOn w:val="Standardstycketeckensnitt"/>
    <w:link w:val="Datum"/>
    <w:semiHidden/>
    <w:rsid w:val="008110A5"/>
    <w:rPr>
      <w:lang w:val="sv-SE"/>
    </w:rPr>
  </w:style>
  <w:style w:type="character" w:styleId="Diskretbetoning">
    <w:name w:val="Subtle Emphasis"/>
    <w:uiPriority w:val="19"/>
    <w:semiHidden/>
    <w:qFormat/>
    <w:rsid w:val="008110A5"/>
    <w:rPr>
      <w:i/>
      <w:iCs/>
      <w:color w:val="808080"/>
      <w:lang w:val="sv-SE"/>
    </w:rPr>
  </w:style>
  <w:style w:type="character" w:styleId="Diskretreferens">
    <w:name w:val="Subtle Reference"/>
    <w:uiPriority w:val="31"/>
    <w:semiHidden/>
    <w:qFormat/>
    <w:rsid w:val="008110A5"/>
    <w:rPr>
      <w:smallCaps/>
      <w:color w:val="FF0033"/>
      <w:u w:val="single"/>
      <w:lang w:val="sv-SE"/>
    </w:rPr>
  </w:style>
  <w:style w:type="table" w:styleId="Diskrettabell1">
    <w:name w:val="Table Subtle 1"/>
    <w:basedOn w:val="Normaltabell"/>
    <w:semiHidden/>
    <w:rsid w:val="008110A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0A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8110A5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semiHidden/>
    <w:rsid w:val="008110A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0A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0A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8110A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8110A5"/>
    <w:rPr>
      <w:lang w:val="sv-SE"/>
    </w:rPr>
  </w:style>
  <w:style w:type="paragraph" w:styleId="Figurfrteckning">
    <w:name w:val="table of figures"/>
    <w:basedOn w:val="Normal"/>
    <w:next w:val="Normal"/>
    <w:semiHidden/>
    <w:rsid w:val="008110A5"/>
  </w:style>
  <w:style w:type="character" w:styleId="Fotnotsreferens">
    <w:name w:val="footnote reference"/>
    <w:semiHidden/>
    <w:rsid w:val="008110A5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3701E4"/>
    <w:pPr>
      <w:spacing w:after="60" w:line="200" w:lineRule="exact"/>
    </w:pPr>
    <w:rPr>
      <w:sz w:val="14"/>
    </w:rPr>
  </w:style>
  <w:style w:type="character" w:customStyle="1" w:styleId="FotnotstextChar">
    <w:name w:val="Fotnotstext Char"/>
    <w:basedOn w:val="Standardstycketeckensnitt"/>
    <w:link w:val="Fotnotstext"/>
    <w:semiHidden/>
    <w:rsid w:val="003701E4"/>
    <w:rPr>
      <w:rFonts w:ascii="Trebuchet MS" w:hAnsi="Trebuchet MS"/>
      <w:sz w:val="14"/>
    </w:rPr>
  </w:style>
  <w:style w:type="table" w:customStyle="1" w:styleId="Frgadlista1">
    <w:name w:val="Färgad lista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2EC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shd w:val="clear" w:color="auto" w:fill="C6D9F1"/>
      </w:tcPr>
    </w:tblStylePr>
  </w:style>
  <w:style w:type="table" w:styleId="Frgadlista-dekorfrg2">
    <w:name w:val="Colorful List Accent 2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FE6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shd w:val="clear" w:color="auto" w:fill="FFCCD6"/>
      </w:tcPr>
    </w:tblStylePr>
  </w:style>
  <w:style w:type="table" w:styleId="Frgadlista-dekorfrg3">
    <w:name w:val="Colorful List Accent 3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1C1C1"/>
      </w:tcPr>
    </w:tblStylePr>
    <w:tblStylePr w:type="lastRow">
      <w:rPr>
        <w:b/>
        <w:bCs/>
        <w:color w:val="C1C1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shd w:val="clear" w:color="auto" w:fill="E5E5E5"/>
      </w:tcPr>
    </w:tblStylePr>
  </w:style>
  <w:style w:type="table" w:styleId="Frgadlista-dekorfrg4">
    <w:name w:val="Colorful List Accent 4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DFD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56565"/>
      </w:tcPr>
    </w:tblStylePr>
    <w:tblStylePr w:type="lastRow">
      <w:rPr>
        <w:b/>
        <w:bCs/>
        <w:color w:val="65656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shd w:val="clear" w:color="auto" w:fill="FCFCFC"/>
      </w:tcPr>
    </w:tblStylePr>
  </w:style>
  <w:style w:type="table" w:styleId="Frgadlista-dekorfrg5">
    <w:name w:val="Colorful List Accent 5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9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9898"/>
      </w:tcPr>
    </w:tblStylePr>
    <w:tblStylePr w:type="lastRow">
      <w:rPr>
        <w:b/>
        <w:bCs/>
        <w:color w:val="9898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shd w:val="clear" w:color="auto" w:fill="D3D3D3"/>
      </w:tcPr>
    </w:tblStylePr>
  </w:style>
  <w:style w:type="table" w:styleId="Frgadlista-dekorfrg6">
    <w:name w:val="Colorful List Accent 6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8F8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1E1E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shd w:val="clear" w:color="auto" w:fill="F2F2F2"/>
      </w:tcPr>
    </w:tblStylePr>
  </w:style>
  <w:style w:type="table" w:customStyle="1" w:styleId="Frgadskuggning1">
    <w:name w:val="Färgad skuggning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FFFFFF"/>
        <w:insideV w:val="single" w:sz="4" w:space="0" w:color="FFFFFF"/>
      </w:tblBorders>
    </w:tblPr>
    <w:tcPr>
      <w:shd w:val="clear" w:color="auto" w:fill="E2EC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B4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B4A"/>
          <w:insideV w:val="nil"/>
        </w:tcBorders>
        <w:shd w:val="clear" w:color="auto" w:fill="122B4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/>
      </w:tcPr>
    </w:tblStylePr>
    <w:tblStylePr w:type="band1Vert">
      <w:tblPr/>
      <w:tcPr>
        <w:shd w:val="clear" w:color="auto" w:fill="8DB3E2"/>
      </w:tcPr>
    </w:tblStylePr>
    <w:tblStylePr w:type="band1Horz">
      <w:tblPr/>
      <w:tcPr>
        <w:shd w:val="clear" w:color="auto" w:fill="71A0D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FF0033"/>
        <w:bottom w:val="single" w:sz="4" w:space="0" w:color="FF0033"/>
        <w:right w:val="single" w:sz="4" w:space="0" w:color="FF0033"/>
        <w:insideH w:val="single" w:sz="4" w:space="0" w:color="FFFFFF"/>
        <w:insideV w:val="single" w:sz="4" w:space="0" w:color="FFFFFF"/>
      </w:tblBorders>
    </w:tblPr>
    <w:tcPr>
      <w:shd w:val="clear" w:color="auto" w:fill="FFE6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1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1E"/>
          <w:insideV w:val="nil"/>
        </w:tcBorders>
        <w:shd w:val="clear" w:color="auto" w:fill="99001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1E"/>
      </w:tcPr>
    </w:tblStylePr>
    <w:tblStylePr w:type="band1Vert">
      <w:tblPr/>
      <w:tcPr>
        <w:shd w:val="clear" w:color="auto" w:fill="FF99AD"/>
      </w:tcPr>
    </w:tblStylePr>
    <w:tblStylePr w:type="band1Horz">
      <w:tblPr/>
      <w:tcPr>
        <w:shd w:val="clear" w:color="auto" w:fill="FF80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2F2F2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4C4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4C4C"/>
          <w:insideV w:val="nil"/>
        </w:tcBorders>
        <w:shd w:val="clear" w:color="auto" w:fill="4C4C4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BFBFBF"/>
      </w:tcPr>
    </w:tblStylePr>
  </w:style>
  <w:style w:type="table" w:styleId="Frgadskuggning-dekorfrg4">
    <w:name w:val="Colorful Shading Accent 4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7F7F7F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FFFFF"/>
        <w:insideV w:val="single" w:sz="4" w:space="0" w:color="FFFFFF"/>
      </w:tblBorders>
    </w:tblPr>
    <w:tcPr>
      <w:shd w:val="clear" w:color="auto" w:fill="FDFD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191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19191"/>
          <w:insideV w:val="nil"/>
        </w:tcBorders>
        <w:shd w:val="clear" w:color="auto" w:fill="9191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91"/>
      </w:tcPr>
    </w:tblStylePr>
    <w:tblStylePr w:type="band1Vert">
      <w:tblPr/>
      <w:tcPr>
        <w:shd w:val="clear" w:color="auto" w:fill="F9F9F9"/>
      </w:tcPr>
    </w:tblStylePr>
    <w:tblStylePr w:type="band1Horz">
      <w:tblPr/>
      <w:tcPr>
        <w:shd w:val="clear" w:color="auto" w:fill="F8F8F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BFBFBF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FFFFFF"/>
        <w:insideV w:val="single" w:sz="4" w:space="0" w:color="FFFFFF"/>
      </w:tblBorders>
    </w:tblPr>
    <w:tcPr>
      <w:shd w:val="clear" w:color="auto" w:fill="E9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161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1616"/>
          <w:insideV w:val="nil"/>
        </w:tcBorders>
        <w:shd w:val="clear" w:color="auto" w:fill="16161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/>
      </w:tcPr>
    </w:tblStylePr>
    <w:tblStylePr w:type="band1Vert">
      <w:tblPr/>
      <w:tcPr>
        <w:shd w:val="clear" w:color="auto" w:fill="A8A8A8"/>
      </w:tcPr>
    </w:tblStylePr>
    <w:tblStylePr w:type="band1Horz">
      <w:tblPr/>
      <w:tcPr>
        <w:shd w:val="clear" w:color="auto" w:fill="92929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262626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FFFFFF"/>
        <w:insideV w:val="single" w:sz="4" w:space="0" w:color="FFFFFF"/>
      </w:tblBorders>
    </w:tblPr>
    <w:tcPr>
      <w:shd w:val="clear" w:color="auto" w:fill="F8F8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727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7272"/>
          <w:insideV w:val="nil"/>
        </w:tcBorders>
        <w:shd w:val="clear" w:color="auto" w:fill="72727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DFDF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semiHidden/>
    <w:rsid w:val="008110A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0A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0A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6D9F1"/>
    </w:tcPr>
    <w:tblStylePr w:type="firstRow">
      <w:rPr>
        <w:b/>
        <w:bCs/>
      </w:rPr>
      <w:tblPr/>
      <w:tcPr>
        <w:shd w:val="clear" w:color="auto" w:fill="8DB3E2"/>
      </w:tcPr>
    </w:tblStylePr>
    <w:tblStylePr w:type="lastRow">
      <w:rPr>
        <w:b/>
        <w:bCs/>
        <w:color w:val="000000"/>
      </w:rPr>
      <w:tblPr/>
      <w:tcPr>
        <w:shd w:val="clear" w:color="auto" w:fill="8DB3E2"/>
      </w:tcPr>
    </w:tblStylePr>
    <w:tblStylePr w:type="firstCol">
      <w:rPr>
        <w:color w:val="FFFFFF"/>
      </w:rPr>
      <w:tblPr/>
      <w:tcPr>
        <w:shd w:val="clear" w:color="auto" w:fill="17365D"/>
      </w:tcPr>
    </w:tblStylePr>
    <w:tblStylePr w:type="lastCol">
      <w:rPr>
        <w:color w:val="FFFFFF"/>
      </w:rPr>
      <w:tblPr/>
      <w:tcPr>
        <w:shd w:val="clear" w:color="auto" w:fill="17365D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Frgatrutnt-dekorfrg2">
    <w:name w:val="Colorful Grid Accent 2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CCD6"/>
    </w:tcPr>
    <w:tblStylePr w:type="firstRow">
      <w:rPr>
        <w:b/>
        <w:bCs/>
      </w:rPr>
      <w:tblPr/>
      <w:tcPr>
        <w:shd w:val="clear" w:color="auto" w:fill="FF99AD"/>
      </w:tcPr>
    </w:tblStylePr>
    <w:tblStylePr w:type="lastRow">
      <w:rPr>
        <w:b/>
        <w:bCs/>
        <w:color w:val="000000"/>
      </w:rPr>
      <w:tblPr/>
      <w:tcPr>
        <w:shd w:val="clear" w:color="auto" w:fill="FF99AD"/>
      </w:tcPr>
    </w:tblStylePr>
    <w:tblStylePr w:type="firstCol">
      <w:rPr>
        <w:color w:val="FFFFFF"/>
      </w:rPr>
      <w:tblPr/>
      <w:tcPr>
        <w:shd w:val="clear" w:color="auto" w:fill="BF0026"/>
      </w:tcPr>
    </w:tblStylePr>
    <w:tblStylePr w:type="lastCol">
      <w:rPr>
        <w:color w:val="FFFFFF"/>
      </w:rPr>
      <w:tblPr/>
      <w:tcPr>
        <w:shd w:val="clear" w:color="auto" w:fill="BF002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Frgatrutnt-dekorfrg3">
    <w:name w:val="Colorful Grid Accent 3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5E5"/>
    </w:tcPr>
    <w:tblStylePr w:type="firstRow">
      <w:rPr>
        <w:b/>
        <w:bCs/>
      </w:rPr>
      <w:tblPr/>
      <w:tcPr>
        <w:shd w:val="clear" w:color="auto" w:fill="CBCBCB"/>
      </w:tcPr>
    </w:tblStylePr>
    <w:tblStylePr w:type="lastRow">
      <w:rPr>
        <w:b/>
        <w:bCs/>
        <w:color w:val="000000"/>
      </w:rPr>
      <w:tblPr/>
      <w:tcPr>
        <w:shd w:val="clear" w:color="auto" w:fill="CBCBCB"/>
      </w:tcPr>
    </w:tblStylePr>
    <w:tblStylePr w:type="firstCol">
      <w:rPr>
        <w:color w:val="FFFFFF"/>
      </w:rPr>
      <w:tblPr/>
      <w:tcPr>
        <w:shd w:val="clear" w:color="auto" w:fill="5F5F5F"/>
      </w:tcPr>
    </w:tblStylePr>
    <w:tblStylePr w:type="lastCol">
      <w:rPr>
        <w:color w:val="FFFFFF"/>
      </w:rPr>
      <w:tblPr/>
      <w:tcPr>
        <w:shd w:val="clear" w:color="auto" w:fill="5F5F5F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Frgatrutnt-dekorfrg4">
    <w:name w:val="Colorful Grid Accent 4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FCFC"/>
    </w:tcPr>
    <w:tblStylePr w:type="firstRow">
      <w:rPr>
        <w:b/>
        <w:bCs/>
      </w:rPr>
      <w:tblPr/>
      <w:tcPr>
        <w:shd w:val="clear" w:color="auto" w:fill="F9F9F9"/>
      </w:tcPr>
    </w:tblStylePr>
    <w:tblStylePr w:type="lastRow">
      <w:rPr>
        <w:b/>
        <w:bCs/>
        <w:color w:val="000000"/>
      </w:rPr>
      <w:tblPr/>
      <w:tcPr>
        <w:shd w:val="clear" w:color="auto" w:fill="F9F9F9"/>
      </w:tcPr>
    </w:tblStylePr>
    <w:tblStylePr w:type="firstCol">
      <w:rPr>
        <w:color w:val="FFFFFF"/>
      </w:rPr>
      <w:tblPr/>
      <w:tcPr>
        <w:shd w:val="clear" w:color="auto" w:fill="B5B5B5"/>
      </w:tcPr>
    </w:tblStylePr>
    <w:tblStylePr w:type="lastCol">
      <w:rPr>
        <w:color w:val="FFFFFF"/>
      </w:rPr>
      <w:tblPr/>
      <w:tcPr>
        <w:shd w:val="clear" w:color="auto" w:fill="B5B5B5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Frgatrutnt-dekorfrg5">
    <w:name w:val="Colorful Grid Accent 5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D3D3"/>
    </w:tcPr>
    <w:tblStylePr w:type="firstRow">
      <w:rPr>
        <w:b/>
        <w:bCs/>
      </w:rPr>
      <w:tblPr/>
      <w:tcPr>
        <w:shd w:val="clear" w:color="auto" w:fill="A8A8A8"/>
      </w:tcPr>
    </w:tblStylePr>
    <w:tblStylePr w:type="lastRow">
      <w:rPr>
        <w:b/>
        <w:bCs/>
        <w:color w:val="000000"/>
      </w:rPr>
      <w:tblPr/>
      <w:tcPr>
        <w:shd w:val="clear" w:color="auto" w:fill="A8A8A8"/>
      </w:tcPr>
    </w:tblStylePr>
    <w:tblStylePr w:type="firstCol">
      <w:rPr>
        <w:color w:val="FFFFFF"/>
      </w:rPr>
      <w:tblPr/>
      <w:tcPr>
        <w:shd w:val="clear" w:color="auto" w:fill="1C1C1C"/>
      </w:tcPr>
    </w:tblStylePr>
    <w:tblStylePr w:type="lastCol">
      <w:rPr>
        <w:color w:val="FFFFFF"/>
      </w:rPr>
      <w:tblPr/>
      <w:tcPr>
        <w:shd w:val="clear" w:color="auto" w:fill="1C1C1C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Frgatrutnt-dekorfrg6">
    <w:name w:val="Colorful Grid Accent 6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shd w:val="clear" w:color="auto" w:fill="E5E5E5"/>
      </w:tcPr>
    </w:tblStylePr>
    <w:tblStylePr w:type="lastRow">
      <w:rPr>
        <w:b/>
        <w:bCs/>
        <w:color w:val="000000"/>
      </w:rPr>
      <w:tblPr/>
      <w:tcPr>
        <w:shd w:val="clear" w:color="auto" w:fill="E5E5E5"/>
      </w:tcPr>
    </w:tblStylePr>
    <w:tblStylePr w:type="firstCol">
      <w:rPr>
        <w:color w:val="FFFFFF"/>
      </w:rPr>
      <w:tblPr/>
      <w:tcPr>
        <w:shd w:val="clear" w:color="auto" w:fill="8F8F8F"/>
      </w:tcPr>
    </w:tblStylePr>
    <w:tblStylePr w:type="lastCol">
      <w:rPr>
        <w:color w:val="FFFFFF"/>
      </w:rPr>
      <w:tblPr/>
      <w:tcPr>
        <w:shd w:val="clear" w:color="auto" w:fill="8F8F8F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paragraph" w:styleId="HTML-adress">
    <w:name w:val="HTML Address"/>
    <w:basedOn w:val="Normal"/>
    <w:link w:val="HTML-adressChar"/>
    <w:semiHidden/>
    <w:rsid w:val="008110A5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8110A5"/>
    <w:rPr>
      <w:i/>
      <w:iCs/>
      <w:lang w:val="sv-SE"/>
    </w:rPr>
  </w:style>
  <w:style w:type="character" w:styleId="HTML-akronym">
    <w:name w:val="HTML Acronym"/>
    <w:semiHidden/>
    <w:rsid w:val="008110A5"/>
    <w:rPr>
      <w:lang w:val="sv-SE"/>
    </w:rPr>
  </w:style>
  <w:style w:type="character" w:styleId="HTML-citat">
    <w:name w:val="HTML Cite"/>
    <w:semiHidden/>
    <w:rsid w:val="008110A5"/>
    <w:rPr>
      <w:i/>
      <w:iCs/>
      <w:lang w:val="sv-SE"/>
    </w:rPr>
  </w:style>
  <w:style w:type="character" w:styleId="HTML-definition">
    <w:name w:val="HTML Definition"/>
    <w:semiHidden/>
    <w:rsid w:val="008110A5"/>
    <w:rPr>
      <w:i/>
      <w:iCs/>
      <w:lang w:val="sv-SE"/>
    </w:rPr>
  </w:style>
  <w:style w:type="character" w:styleId="HTML-exempel">
    <w:name w:val="HTML Sample"/>
    <w:semiHidden/>
    <w:rsid w:val="008110A5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8110A5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link w:val="HTML-frformaterad"/>
    <w:semiHidden/>
    <w:rsid w:val="008110A5"/>
    <w:rPr>
      <w:rFonts w:ascii="Consolas" w:hAnsi="Consolas"/>
      <w:lang w:val="sv-SE"/>
    </w:rPr>
  </w:style>
  <w:style w:type="character" w:styleId="HTML-kod">
    <w:name w:val="HTML Code"/>
    <w:semiHidden/>
    <w:rsid w:val="008110A5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semiHidden/>
    <w:rsid w:val="008110A5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semiHidden/>
    <w:rsid w:val="008110A5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semiHidden/>
    <w:rsid w:val="008110A5"/>
    <w:rPr>
      <w:i/>
      <w:iCs/>
      <w:lang w:val="sv-SE"/>
    </w:rPr>
  </w:style>
  <w:style w:type="character" w:styleId="Hyperlnk">
    <w:name w:val="Hyperlink"/>
    <w:semiHidden/>
    <w:rsid w:val="008110A5"/>
    <w:rPr>
      <w:color w:val="595959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8110A5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8110A5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8110A5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8110A5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8110A5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8110A5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8110A5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8110A5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8110A5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8110A5"/>
    <w:rPr>
      <w:b/>
      <w:bCs/>
    </w:rPr>
  </w:style>
  <w:style w:type="paragraph" w:styleId="Indragetstycke">
    <w:name w:val="Block Text"/>
    <w:basedOn w:val="Normal"/>
    <w:semiHidden/>
    <w:rsid w:val="008110A5"/>
    <w:pPr>
      <w:pBdr>
        <w:top w:val="single" w:sz="2" w:space="10" w:color="1F497D" w:shadow="1"/>
        <w:left w:val="single" w:sz="2" w:space="10" w:color="1F497D" w:shadow="1"/>
        <w:bottom w:val="single" w:sz="2" w:space="10" w:color="1F497D" w:shadow="1"/>
        <w:right w:val="single" w:sz="2" w:space="10" w:color="1F497D" w:shadow="1"/>
      </w:pBdr>
      <w:ind w:left="1152" w:right="1152"/>
    </w:pPr>
    <w:rPr>
      <w:i/>
      <w:iCs/>
      <w:color w:val="1F497D"/>
    </w:rPr>
  </w:style>
  <w:style w:type="paragraph" w:styleId="Ingetavstnd">
    <w:name w:val="No Spacing"/>
    <w:uiPriority w:val="1"/>
    <w:semiHidden/>
    <w:qFormat/>
    <w:rsid w:val="008110A5"/>
    <w:pPr>
      <w:spacing w:line="280" w:lineRule="atLeast"/>
    </w:pPr>
    <w:rPr>
      <w:rFonts w:ascii="Garamond" w:hAnsi="Garamond"/>
      <w:sz w:val="24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8110A5"/>
  </w:style>
  <w:style w:type="character" w:customStyle="1" w:styleId="InledningChar">
    <w:name w:val="Inledning Char"/>
    <w:basedOn w:val="Standardstycketeckensnitt"/>
    <w:link w:val="Inledning"/>
    <w:semiHidden/>
    <w:rsid w:val="008110A5"/>
    <w:rPr>
      <w:lang w:val="sv-SE"/>
    </w:rPr>
  </w:style>
  <w:style w:type="paragraph" w:styleId="Innehll1">
    <w:name w:val="toc 1"/>
    <w:basedOn w:val="Normal"/>
    <w:next w:val="Normal"/>
    <w:autoRedefine/>
    <w:semiHidden/>
    <w:rsid w:val="008110A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110A5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rsid w:val="008110A5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rsid w:val="008110A5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8110A5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8110A5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8110A5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8110A5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8110A5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110A5"/>
    <w:pPr>
      <w:keepLines/>
      <w:spacing w:before="480" w:line="300" w:lineRule="atLeast"/>
      <w:outlineLvl w:val="9"/>
    </w:pPr>
    <w:rPr>
      <w:color w:val="17365D"/>
    </w:rPr>
  </w:style>
  <w:style w:type="paragraph" w:styleId="Kommentarer">
    <w:name w:val="annotation text"/>
    <w:basedOn w:val="Normal"/>
    <w:link w:val="KommentarerChar"/>
    <w:uiPriority w:val="99"/>
    <w:semiHidden/>
    <w:rsid w:val="008110A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10A5"/>
    <w:rPr>
      <w:lang w:val="sv-SE"/>
    </w:rPr>
  </w:style>
  <w:style w:type="character" w:styleId="Kommentarsreferens">
    <w:name w:val="annotation reference"/>
    <w:uiPriority w:val="99"/>
    <w:semiHidden/>
    <w:rsid w:val="008110A5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110A5"/>
    <w:rPr>
      <w:b/>
      <w:bCs/>
    </w:rPr>
  </w:style>
  <w:style w:type="character" w:customStyle="1" w:styleId="KommentarsmneChar">
    <w:name w:val="Kommentarsämne Char"/>
    <w:link w:val="Kommentarsmne"/>
    <w:semiHidden/>
    <w:rsid w:val="008110A5"/>
    <w:rPr>
      <w:b/>
      <w:bCs/>
      <w:lang w:val="sv-SE"/>
    </w:rPr>
  </w:style>
  <w:style w:type="paragraph" w:styleId="Lista">
    <w:name w:val="List"/>
    <w:basedOn w:val="Normal"/>
    <w:semiHidden/>
    <w:rsid w:val="008110A5"/>
    <w:pPr>
      <w:ind w:left="283" w:hanging="283"/>
      <w:contextualSpacing/>
    </w:pPr>
  </w:style>
  <w:style w:type="paragraph" w:styleId="Lista2">
    <w:name w:val="List 2"/>
    <w:basedOn w:val="Normal"/>
    <w:semiHidden/>
    <w:rsid w:val="008110A5"/>
    <w:pPr>
      <w:ind w:left="566" w:hanging="283"/>
      <w:contextualSpacing/>
    </w:pPr>
  </w:style>
  <w:style w:type="paragraph" w:styleId="Lista3">
    <w:name w:val="List 3"/>
    <w:basedOn w:val="Normal"/>
    <w:semiHidden/>
    <w:rsid w:val="008110A5"/>
    <w:pPr>
      <w:ind w:left="849" w:hanging="283"/>
      <w:contextualSpacing/>
    </w:pPr>
  </w:style>
  <w:style w:type="paragraph" w:styleId="Lista4">
    <w:name w:val="List 4"/>
    <w:basedOn w:val="Normal"/>
    <w:semiHidden/>
    <w:rsid w:val="008110A5"/>
    <w:pPr>
      <w:ind w:left="1132" w:hanging="283"/>
      <w:contextualSpacing/>
    </w:pPr>
  </w:style>
  <w:style w:type="paragraph" w:styleId="Lista5">
    <w:name w:val="List 5"/>
    <w:basedOn w:val="Normal"/>
    <w:semiHidden/>
    <w:rsid w:val="008110A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110A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110A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110A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110A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110A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110A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110A5"/>
  </w:style>
  <w:style w:type="table" w:customStyle="1" w:styleId="Ljuslista1">
    <w:name w:val="Ljus lista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8110A5"/>
    <w:rPr>
      <w:color w:val="17365D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</w:style>
  <w:style w:type="table" w:styleId="Ljusskuggning-dekorfrg2">
    <w:name w:val="Light Shading Accent 2"/>
    <w:basedOn w:val="Normaltabell"/>
    <w:uiPriority w:val="60"/>
    <w:semiHidden/>
    <w:rsid w:val="008110A5"/>
    <w:rPr>
      <w:color w:val="BF0026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</w:style>
  <w:style w:type="table" w:styleId="Ljusskuggning-dekorfrg3">
    <w:name w:val="Light Shading Accent 3"/>
    <w:basedOn w:val="Normaltabell"/>
    <w:uiPriority w:val="60"/>
    <w:semiHidden/>
    <w:rsid w:val="008110A5"/>
    <w:rPr>
      <w:color w:val="5F5F5F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Ljusskuggning-dekorfrg4">
    <w:name w:val="Light Shading Accent 4"/>
    <w:basedOn w:val="Normaltabell"/>
    <w:uiPriority w:val="60"/>
    <w:semiHidden/>
    <w:rsid w:val="008110A5"/>
    <w:rPr>
      <w:color w:val="B5B5B5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</w:style>
  <w:style w:type="table" w:styleId="Ljusskuggning-dekorfrg5">
    <w:name w:val="Light Shading Accent 5"/>
    <w:basedOn w:val="Normaltabell"/>
    <w:uiPriority w:val="60"/>
    <w:semiHidden/>
    <w:rsid w:val="008110A5"/>
    <w:rPr>
      <w:color w:val="1C1C1C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</w:style>
  <w:style w:type="table" w:styleId="Ljusskuggning-dekorfrg6">
    <w:name w:val="Light Shading Accent 6"/>
    <w:basedOn w:val="Normaltabell"/>
    <w:uiPriority w:val="60"/>
    <w:semiHidden/>
    <w:rsid w:val="008110A5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table" w:customStyle="1" w:styleId="Ljustrutnt1">
    <w:name w:val="Ljust rutnät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1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  <w:shd w:val="clear" w:color="auto" w:fill="B8D0ED"/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  <w:shd w:val="clear" w:color="auto" w:fill="B8D0ED"/>
      </w:tcPr>
    </w:tblStylePr>
    <w:tblStylePr w:type="band2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1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  <w:shd w:val="clear" w:color="auto" w:fill="FFC0CC"/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  <w:shd w:val="clear" w:color="auto" w:fill="FFC0CC"/>
      </w:tcPr>
    </w:tblStylePr>
    <w:tblStylePr w:type="band2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1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  <w:shd w:val="clear" w:color="auto" w:fill="DFDFDF"/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  <w:shd w:val="clear" w:color="auto" w:fill="DFDFDF"/>
      </w:tcPr>
    </w:tblStylePr>
    <w:tblStylePr w:type="band2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1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  <w:shd w:val="clear" w:color="auto" w:fill="FBFBFB"/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  <w:shd w:val="clear" w:color="auto" w:fill="FBFBFB"/>
      </w:tcPr>
    </w:tblStylePr>
    <w:tblStylePr w:type="band2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1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  <w:shd w:val="clear" w:color="auto" w:fill="C9C9C9"/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  <w:shd w:val="clear" w:color="auto" w:fill="C9C9C9"/>
      </w:tcPr>
    </w:tblStylePr>
    <w:tblStylePr w:type="band2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  <w:shd w:val="clear" w:color="auto" w:fill="EFEFEF"/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  <w:shd w:val="clear" w:color="auto" w:fill="EFEFEF"/>
      </w:tcPr>
    </w:tblStylePr>
    <w:tblStylePr w:type="band2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</w:tcPr>
    </w:tblStylePr>
  </w:style>
  <w:style w:type="paragraph" w:styleId="Makrotext">
    <w:name w:val="macro"/>
    <w:link w:val="MakrotextChar"/>
    <w:semiHidden/>
    <w:rsid w:val="00811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8110A5"/>
    <w:rPr>
      <w:rFonts w:ascii="Consolas" w:hAnsi="Consolas"/>
      <w:lang w:val="sv-SE" w:eastAsia="sv-SE" w:bidi="ar-SA"/>
    </w:rPr>
  </w:style>
  <w:style w:type="paragraph" w:styleId="Meddelanderubrik">
    <w:name w:val="Message Header"/>
    <w:basedOn w:val="Normal"/>
    <w:link w:val="MeddelanderubrikChar"/>
    <w:semiHidden/>
    <w:rsid w:val="00811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ddelanderubrikChar">
    <w:name w:val="Meddelanderubrik Char"/>
    <w:link w:val="Meddelanderubrik"/>
    <w:semiHidden/>
    <w:rsid w:val="008110A5"/>
    <w:rPr>
      <w:rFonts w:ascii="Arial" w:eastAsia="Times New Roman" w:hAnsi="Arial" w:cs="Times New Roman"/>
      <w:shd w:val="pct20" w:color="auto" w:fill="auto"/>
      <w:lang w:val="sv-SE"/>
    </w:rPr>
  </w:style>
  <w:style w:type="table" w:customStyle="1" w:styleId="Mellanmrklista11">
    <w:name w:val="Mellanmörk lista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F497D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band1Vert">
      <w:tblPr/>
      <w:tcPr>
        <w:shd w:val="clear" w:color="auto" w:fill="B8D0ED"/>
      </w:tcPr>
    </w:tblStylePr>
    <w:tblStylePr w:type="band1Horz">
      <w:tblPr/>
      <w:tcPr>
        <w:shd w:val="clear" w:color="auto" w:fill="B8D0ED"/>
      </w:tcPr>
    </w:tblStylePr>
  </w:style>
  <w:style w:type="table" w:styleId="Mellanmrklista1-dekorfrg2">
    <w:name w:val="Medium List 1 Accent 2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0033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band1Vert">
      <w:tblPr/>
      <w:tcPr>
        <w:shd w:val="clear" w:color="auto" w:fill="FFC0CC"/>
      </w:tcPr>
    </w:tblStylePr>
    <w:tblStylePr w:type="band1Horz">
      <w:tblPr/>
      <w:tcPr>
        <w:shd w:val="clear" w:color="auto" w:fill="FFC0CC"/>
      </w:tcPr>
    </w:tblStylePr>
  </w:style>
  <w:style w:type="table" w:styleId="Mellanmrklista1-dekorfrg3">
    <w:name w:val="Medium List 1 Accent 3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styleId="Mellanmrklista1-dekorfrg4">
    <w:name w:val="Medium List 1 Accent 4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2F2F2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band1Vert">
      <w:tblPr/>
      <w:tcPr>
        <w:shd w:val="clear" w:color="auto" w:fill="FBFBFB"/>
      </w:tcPr>
    </w:tblStylePr>
    <w:tblStylePr w:type="band1Horz">
      <w:tblPr/>
      <w:tcPr>
        <w:shd w:val="clear" w:color="auto" w:fill="FBFBFB"/>
      </w:tcPr>
    </w:tblStylePr>
  </w:style>
  <w:style w:type="table" w:styleId="Mellanmrklista1-dekorfrg5">
    <w:name w:val="Medium List 1 Accent 5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262626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band1Vert">
      <w:tblPr/>
      <w:tcPr>
        <w:shd w:val="clear" w:color="auto" w:fill="C9C9C9"/>
      </w:tcPr>
    </w:tblStylePr>
    <w:tblStylePr w:type="band1Horz">
      <w:tblPr/>
      <w:tcPr>
        <w:shd w:val="clear" w:color="auto" w:fill="C9C9C9"/>
      </w:tcPr>
    </w:tblStylePr>
  </w:style>
  <w:style w:type="table" w:styleId="Mellanmrklista1-dekorfrg6">
    <w:name w:val="Medium List 1 Accent 6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FBFB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band1Vert">
      <w:tblPr/>
      <w:tcPr>
        <w:shd w:val="clear" w:color="auto" w:fill="EFEFEF"/>
      </w:tcPr>
    </w:tblStylePr>
    <w:tblStylePr w:type="band1Horz">
      <w:tblPr/>
      <w:tcPr>
        <w:shd w:val="clear" w:color="auto" w:fill="EFEFE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F497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F497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003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3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3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F7F7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7F7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F7F7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2F2F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2F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2F2F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6262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6262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BFB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BFB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  <w:insideV w:val="single" w:sz="8" w:space="0" w:color="3071C3"/>
      </w:tblBorders>
    </w:tblPr>
    <w:tcPr>
      <w:shd w:val="clear" w:color="auto" w:fill="B8D0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Mellanmrktrutnt1-dekorfrg2">
    <w:name w:val="Medium Grid 1 Accent 2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  <w:insideV w:val="single" w:sz="8" w:space="0" w:color="FF4066"/>
      </w:tblBorders>
    </w:tblPr>
    <w:tcPr>
      <w:shd w:val="clear" w:color="auto" w:fill="FFC0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Mellanmrktrutnt1-dekorfrg3">
    <w:name w:val="Medium Grid 1 Accent 3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cPr>
      <w:shd w:val="clear" w:color="auto" w:fill="DFDF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llanmrktrutnt1-dekorfrg4">
    <w:name w:val="Medium Grid 1 Accent 4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</w:tblPr>
    <w:tcPr>
      <w:shd w:val="clear" w:color="auto" w:fill="FBFBF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5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Mellanmrktrutnt1-dekorfrg5">
    <w:name w:val="Medium Grid 1 Accent 5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  <w:insideV w:val="single" w:sz="8" w:space="0" w:color="5C5C5C"/>
      </w:tblBorders>
    </w:tblPr>
    <w:tcPr>
      <w:shd w:val="clear" w:color="auto" w:fill="C9C9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Mellanmrktrutnt1-dekorfrg6">
    <w:name w:val="Medium Grid 1 Accent 6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  <w:insideV w:val="single" w:sz="8" w:space="0" w:color="CFCFCF"/>
      </w:tblBorders>
    </w:tblPr>
    <w:tcPr>
      <w:shd w:val="clear" w:color="auto" w:fill="EFEF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cPr>
      <w:shd w:val="clear" w:color="auto" w:fill="B8D0ED"/>
    </w:tcPr>
    <w:tblStylePr w:type="firstRow">
      <w:rPr>
        <w:b/>
        <w:bCs/>
        <w:color w:val="000000"/>
      </w:rPr>
      <w:tblPr/>
      <w:tcPr>
        <w:shd w:val="clear" w:color="auto" w:fill="E2EC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tcBorders>
          <w:insideH w:val="single" w:sz="6" w:space="0" w:color="1F497D"/>
          <w:insideV w:val="single" w:sz="6" w:space="0" w:color="1F497D"/>
        </w:tcBorders>
        <w:shd w:val="clear" w:color="auto" w:fill="71A0D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cPr>
      <w:shd w:val="clear" w:color="auto" w:fill="FFC0CC"/>
    </w:tcPr>
    <w:tblStylePr w:type="firstRow">
      <w:rPr>
        <w:b/>
        <w:bCs/>
        <w:color w:val="000000"/>
      </w:rPr>
      <w:tblPr/>
      <w:tcPr>
        <w:shd w:val="clear" w:color="auto" w:fill="FFE6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D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tcBorders>
          <w:insideH w:val="single" w:sz="6" w:space="0" w:color="FF0033"/>
          <w:insideV w:val="single" w:sz="6" w:space="0" w:color="FF0033"/>
        </w:tcBorders>
        <w:shd w:val="clear" w:color="auto" w:fill="FF80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cPr>
      <w:shd w:val="clear" w:color="auto" w:fill="FBFBFB"/>
    </w:tcPr>
    <w:tblStylePr w:type="firstRow">
      <w:rPr>
        <w:b/>
        <w:bCs/>
        <w:color w:val="000000"/>
      </w:rPr>
      <w:tblPr/>
      <w:tcPr>
        <w:shd w:val="clear" w:color="auto" w:fill="FDFD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tcBorders>
          <w:insideH w:val="single" w:sz="6" w:space="0" w:color="F2F2F2"/>
          <w:insideV w:val="single" w:sz="6" w:space="0" w:color="F2F2F2"/>
        </w:tcBorders>
        <w:shd w:val="clear" w:color="auto" w:fill="F8F8F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cPr>
      <w:shd w:val="clear" w:color="auto" w:fill="C9C9C9"/>
    </w:tcPr>
    <w:tblStylePr w:type="firstRow">
      <w:rPr>
        <w:b/>
        <w:bCs/>
        <w:color w:val="000000"/>
      </w:rPr>
      <w:tblPr/>
      <w:tcPr>
        <w:shd w:val="clear" w:color="auto" w:fill="E9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tcBorders>
          <w:insideH w:val="single" w:sz="6" w:space="0" w:color="262626"/>
          <w:insideV w:val="single" w:sz="6" w:space="0" w:color="262626"/>
        </w:tcBorders>
        <w:shd w:val="clear" w:color="auto" w:fill="92929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cPr>
      <w:shd w:val="clear" w:color="auto" w:fill="EFEFEF"/>
    </w:tcPr>
    <w:tblStylePr w:type="firstRow">
      <w:rPr>
        <w:b/>
        <w:bCs/>
        <w:color w:val="000000"/>
      </w:rPr>
      <w:tblPr/>
      <w:tcPr>
        <w:shd w:val="clear" w:color="auto" w:fill="F8F8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single" w:sz="6" w:space="0" w:color="BFBFBF"/>
          <w:insideV w:val="single" w:sz="6" w:space="0" w:color="BFBFBF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8D0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1A0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1A0DC"/>
      </w:tcPr>
    </w:tblStylePr>
  </w:style>
  <w:style w:type="table" w:styleId="Mellanmrktrutnt3-dekorfrg2">
    <w:name w:val="Medium Grid 3 Accent 2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0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99"/>
      </w:tcPr>
    </w:tblStylePr>
  </w:style>
  <w:style w:type="table" w:styleId="Mellanmrktrutnt3-dekorfrg3">
    <w:name w:val="Medium Grid 3 Accent 3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F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FBF"/>
      </w:tcPr>
    </w:tblStylePr>
  </w:style>
  <w:style w:type="table" w:styleId="Mellanmrktrutnt3-dekorfrg4">
    <w:name w:val="Medium Grid 3 Accent 4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B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8F8F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8F8F8"/>
      </w:tcPr>
    </w:tblStylePr>
  </w:style>
  <w:style w:type="table" w:styleId="Mellanmrktrutnt3-dekorfrg5">
    <w:name w:val="Medium Grid 3 Accent 5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9C9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2929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29292"/>
      </w:tcPr>
    </w:tblStylePr>
  </w:style>
  <w:style w:type="table" w:styleId="Mellanmrktrutnt3-dekorfrg6">
    <w:name w:val="Medium Grid 3 Accent 6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EF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DFDF"/>
      </w:tcPr>
    </w:tblStylePr>
  </w:style>
  <w:style w:type="table" w:styleId="Moderntabell">
    <w:name w:val="Table Contemporary"/>
    <w:basedOn w:val="Normaltabell"/>
    <w:semiHidden/>
    <w:rsid w:val="008110A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1F497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243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7365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</w:style>
  <w:style w:type="table" w:styleId="Mrklista-dekorfrg2">
    <w:name w:val="Dark List Accent 2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F003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1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2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</w:style>
  <w:style w:type="table" w:styleId="Mrklista-dekorfrg3">
    <w:name w:val="Dark List Accent 3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7F7F7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F3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5F5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</w:style>
  <w:style w:type="table" w:styleId="Mrklista-dekorfrg4">
    <w:name w:val="Dark List Accent 4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878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B5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</w:style>
  <w:style w:type="table" w:styleId="Mrklista-dekorfrg5">
    <w:name w:val="Dark List Accent 5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26262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2121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C1C1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</w:style>
  <w:style w:type="table" w:styleId="Mrklista-dekorfrg6">
    <w:name w:val="Dark List Accent 6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BFBF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F8F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</w:style>
  <w:style w:type="paragraph" w:styleId="Normaltindrag">
    <w:name w:val="Normal Indent"/>
    <w:basedOn w:val="Normal"/>
    <w:semiHidden/>
    <w:rsid w:val="008110A5"/>
    <w:pPr>
      <w:ind w:left="1304"/>
    </w:pPr>
  </w:style>
  <w:style w:type="paragraph" w:styleId="Numreradlista">
    <w:name w:val="List Number"/>
    <w:basedOn w:val="Normal"/>
    <w:semiHidden/>
    <w:rsid w:val="008110A5"/>
    <w:pPr>
      <w:numPr>
        <w:numId w:val="4"/>
      </w:numPr>
      <w:contextualSpacing/>
    </w:pPr>
  </w:style>
  <w:style w:type="paragraph" w:styleId="Numreradlista2">
    <w:name w:val="List Number 2"/>
    <w:basedOn w:val="Normal"/>
    <w:semiHidden/>
    <w:rsid w:val="008110A5"/>
    <w:pPr>
      <w:numPr>
        <w:numId w:val="5"/>
      </w:numPr>
      <w:contextualSpacing/>
    </w:pPr>
  </w:style>
  <w:style w:type="paragraph" w:styleId="Numreradlista3">
    <w:name w:val="List Number 3"/>
    <w:basedOn w:val="Normal"/>
    <w:semiHidden/>
    <w:rsid w:val="008110A5"/>
    <w:pPr>
      <w:numPr>
        <w:numId w:val="6"/>
      </w:numPr>
      <w:contextualSpacing/>
    </w:pPr>
  </w:style>
  <w:style w:type="paragraph" w:styleId="Numreradlista4">
    <w:name w:val="List Number 4"/>
    <w:basedOn w:val="Normal"/>
    <w:semiHidden/>
    <w:rsid w:val="008110A5"/>
    <w:pPr>
      <w:numPr>
        <w:numId w:val="7"/>
      </w:numPr>
      <w:contextualSpacing/>
    </w:pPr>
  </w:style>
  <w:style w:type="paragraph" w:styleId="Numreradlista5">
    <w:name w:val="List Number 5"/>
    <w:basedOn w:val="Normal"/>
    <w:semiHidden/>
    <w:rsid w:val="008110A5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110A5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link w:val="Oformateradtext"/>
    <w:semiHidden/>
    <w:rsid w:val="008110A5"/>
    <w:rPr>
      <w:rFonts w:ascii="Consolas" w:hAnsi="Consolas"/>
      <w:szCs w:val="21"/>
      <w:lang w:val="sv-SE"/>
    </w:rPr>
  </w:style>
  <w:style w:type="character" w:styleId="Platshllartext">
    <w:name w:val="Placeholder Text"/>
    <w:uiPriority w:val="99"/>
    <w:semiHidden/>
    <w:rsid w:val="008110A5"/>
    <w:rPr>
      <w:color w:val="808080"/>
      <w:lang w:val="sv-SE"/>
    </w:rPr>
  </w:style>
  <w:style w:type="table" w:styleId="Professionelltabell">
    <w:name w:val="Table Professional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8110A5"/>
    <w:pPr>
      <w:numPr>
        <w:numId w:val="9"/>
      </w:numPr>
      <w:contextualSpacing/>
    </w:pPr>
  </w:style>
  <w:style w:type="paragraph" w:styleId="Punktlista2">
    <w:name w:val="List Bullet 2"/>
    <w:basedOn w:val="Normal"/>
    <w:semiHidden/>
    <w:rsid w:val="008110A5"/>
    <w:pPr>
      <w:numPr>
        <w:numId w:val="10"/>
      </w:numPr>
      <w:contextualSpacing/>
    </w:pPr>
  </w:style>
  <w:style w:type="paragraph" w:styleId="Punktlista3">
    <w:name w:val="List Bullet 3"/>
    <w:basedOn w:val="Normal"/>
    <w:semiHidden/>
    <w:rsid w:val="008110A5"/>
    <w:pPr>
      <w:numPr>
        <w:numId w:val="11"/>
      </w:numPr>
      <w:contextualSpacing/>
    </w:pPr>
  </w:style>
  <w:style w:type="paragraph" w:styleId="Punktlista4">
    <w:name w:val="List Bullet 4"/>
    <w:basedOn w:val="Normal"/>
    <w:semiHidden/>
    <w:rsid w:val="008110A5"/>
    <w:pPr>
      <w:numPr>
        <w:numId w:val="12"/>
      </w:numPr>
      <w:contextualSpacing/>
    </w:pPr>
  </w:style>
  <w:style w:type="paragraph" w:styleId="Punktlista5">
    <w:name w:val="List Bullet 5"/>
    <w:basedOn w:val="Normal"/>
    <w:semiHidden/>
    <w:rsid w:val="008110A5"/>
    <w:pPr>
      <w:numPr>
        <w:numId w:val="13"/>
      </w:numPr>
      <w:contextualSpacing/>
    </w:pPr>
  </w:style>
  <w:style w:type="character" w:styleId="Radnummer">
    <w:name w:val="line number"/>
    <w:semiHidden/>
    <w:rsid w:val="008110A5"/>
    <w:rPr>
      <w:lang w:val="sv-SE"/>
    </w:rPr>
  </w:style>
  <w:style w:type="paragraph" w:styleId="Rubrik">
    <w:name w:val="Title"/>
    <w:basedOn w:val="Normal"/>
    <w:next w:val="Normal"/>
    <w:link w:val="RubrikChar"/>
    <w:semiHidden/>
    <w:qFormat/>
    <w:rsid w:val="008110A5"/>
    <w:pPr>
      <w:pBdr>
        <w:bottom w:val="single" w:sz="8" w:space="4" w:color="1F497D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semiHidden/>
    <w:rsid w:val="008110A5"/>
    <w:rPr>
      <w:rFonts w:ascii="Arial" w:eastAsia="Times New Roman" w:hAnsi="Arial" w:cs="Times New Roman"/>
      <w:color w:val="000000"/>
      <w:spacing w:val="5"/>
      <w:kern w:val="28"/>
      <w:sz w:val="52"/>
      <w:szCs w:val="52"/>
      <w:lang w:val="sv-SE"/>
    </w:rPr>
  </w:style>
  <w:style w:type="character" w:customStyle="1" w:styleId="Rubrik8Char">
    <w:name w:val="Rubrik 8 Char"/>
    <w:link w:val="Rubrik8"/>
    <w:semiHidden/>
    <w:rsid w:val="008110A5"/>
    <w:rPr>
      <w:rFonts w:ascii="Arial" w:eastAsia="Times New Roman" w:hAnsi="Arial" w:cs="Times New Roman"/>
      <w:color w:val="404040"/>
      <w:lang w:val="sv-SE"/>
    </w:rPr>
  </w:style>
  <w:style w:type="character" w:customStyle="1" w:styleId="Rubrik9Char">
    <w:name w:val="Rubrik 9 Char"/>
    <w:link w:val="Rubrik9"/>
    <w:semiHidden/>
    <w:rsid w:val="008110A5"/>
    <w:rPr>
      <w:rFonts w:ascii="Arial" w:eastAsia="Times New Roman" w:hAnsi="Arial" w:cs="Times New Roman"/>
      <w:i/>
      <w:iCs/>
      <w:color w:val="404040"/>
      <w:lang w:val="sv-SE"/>
    </w:rPr>
  </w:style>
  <w:style w:type="character" w:styleId="Sidnummer">
    <w:name w:val="page number"/>
    <w:semiHidden/>
    <w:rsid w:val="008110A5"/>
    <w:rPr>
      <w:lang w:val="sv-SE"/>
    </w:rPr>
  </w:style>
  <w:style w:type="paragraph" w:styleId="Signatur">
    <w:name w:val="Signature"/>
    <w:basedOn w:val="Normal"/>
    <w:link w:val="SignaturChar"/>
    <w:semiHidden/>
    <w:rsid w:val="008110A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8110A5"/>
    <w:rPr>
      <w:lang w:val="sv-SE"/>
    </w:rPr>
  </w:style>
  <w:style w:type="paragraph" w:customStyle="1" w:styleId="Slutkommentar">
    <w:name w:val="Slutkommentar"/>
    <w:basedOn w:val="Normal"/>
    <w:link w:val="SlutkommentarChar"/>
    <w:semiHidden/>
    <w:rsid w:val="008110A5"/>
    <w:pPr>
      <w:spacing w:line="240" w:lineRule="auto"/>
    </w:pPr>
  </w:style>
  <w:style w:type="character" w:customStyle="1" w:styleId="SlutkommentarChar">
    <w:name w:val="Slutkommentar Char"/>
    <w:basedOn w:val="Standardstycketeckensnitt"/>
    <w:link w:val="Slutkommentar"/>
    <w:semiHidden/>
    <w:rsid w:val="008110A5"/>
    <w:rPr>
      <w:lang w:val="sv-SE"/>
    </w:rPr>
  </w:style>
  <w:style w:type="character" w:customStyle="1" w:styleId="Slutkommentarsreferens">
    <w:name w:val="Slutkommentarsreferens"/>
    <w:semiHidden/>
    <w:rsid w:val="008110A5"/>
    <w:rPr>
      <w:vertAlign w:val="superscript"/>
      <w:lang w:val="sv-SE"/>
    </w:rPr>
  </w:style>
  <w:style w:type="table" w:styleId="Standardtabell1">
    <w:name w:val="Table Classic 1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0A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qFormat/>
    <w:rsid w:val="008110A5"/>
    <w:rPr>
      <w:b/>
      <w:bCs/>
      <w:lang w:val="sv-SE"/>
    </w:rPr>
  </w:style>
  <w:style w:type="character" w:styleId="Starkbetoning">
    <w:name w:val="Intense Emphasis"/>
    <w:uiPriority w:val="21"/>
    <w:semiHidden/>
    <w:qFormat/>
    <w:rsid w:val="008110A5"/>
    <w:rPr>
      <w:b/>
      <w:bCs/>
      <w:i/>
      <w:iCs/>
      <w:color w:val="1F497D"/>
      <w:lang w:val="sv-SE"/>
    </w:rPr>
  </w:style>
  <w:style w:type="character" w:styleId="Starkreferens">
    <w:name w:val="Intense Reference"/>
    <w:uiPriority w:val="32"/>
    <w:semiHidden/>
    <w:qFormat/>
    <w:rsid w:val="008110A5"/>
    <w:rPr>
      <w:b/>
      <w:bCs/>
      <w:smallCaps/>
      <w:color w:val="FF0033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110A5"/>
    <w:pPr>
      <w:pBdr>
        <w:bottom w:val="single" w:sz="4" w:space="4" w:color="1F497D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StarktcitatChar">
    <w:name w:val="Starkt citat Char"/>
    <w:link w:val="Starktcitat"/>
    <w:uiPriority w:val="30"/>
    <w:semiHidden/>
    <w:rsid w:val="008110A5"/>
    <w:rPr>
      <w:b/>
      <w:bCs/>
      <w:i/>
      <w:iCs/>
      <w:color w:val="1F497D"/>
      <w:lang w:val="sv-SE"/>
    </w:rPr>
  </w:style>
  <w:style w:type="table" w:styleId="Tabellmed3D-effekter1">
    <w:name w:val="Table 3D effects 1"/>
    <w:basedOn w:val="Normaltabell"/>
    <w:semiHidden/>
    <w:rsid w:val="008110A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0A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0A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0A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0A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0A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0A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0A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0A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0A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0A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8110A5"/>
    <w:pPr>
      <w:numPr>
        <w:ilvl w:val="1"/>
      </w:numPr>
    </w:pPr>
    <w:rPr>
      <w:i/>
      <w:iCs/>
      <w:color w:val="1F497D"/>
      <w:spacing w:val="15"/>
    </w:rPr>
  </w:style>
  <w:style w:type="character" w:customStyle="1" w:styleId="UnderrubrikChar">
    <w:name w:val="Underrubrik Char"/>
    <w:link w:val="Underrubrik"/>
    <w:semiHidden/>
    <w:rsid w:val="008110A5"/>
    <w:rPr>
      <w:rFonts w:ascii="Arial" w:eastAsia="Times New Roman" w:hAnsi="Arial" w:cs="Times New Roman"/>
      <w:i/>
      <w:iCs/>
      <w:color w:val="1F497D"/>
      <w:spacing w:val="15"/>
      <w:lang w:val="sv-SE"/>
    </w:rPr>
  </w:style>
  <w:style w:type="table" w:styleId="Webbtabell1">
    <w:name w:val="Table Web 1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0A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p">
    <w:name w:val="Topp"/>
    <w:basedOn w:val="Normal"/>
    <w:qFormat/>
    <w:rsid w:val="00223DDC"/>
    <w:pPr>
      <w:spacing w:line="240" w:lineRule="auto"/>
    </w:pPr>
  </w:style>
  <w:style w:type="numbering" w:customStyle="1" w:styleId="CompanyList">
    <w:name w:val="Company_List"/>
    <w:basedOn w:val="Ingenlista"/>
    <w:rsid w:val="000B5ED2"/>
    <w:pPr>
      <w:numPr>
        <w:numId w:val="15"/>
      </w:numPr>
    </w:pPr>
  </w:style>
  <w:style w:type="numbering" w:customStyle="1" w:styleId="CompanyListBullet">
    <w:name w:val="Company_ListBullet"/>
    <w:basedOn w:val="Ingenlista"/>
    <w:rsid w:val="00F94F82"/>
    <w:pPr>
      <w:numPr>
        <w:numId w:val="16"/>
      </w:numPr>
    </w:pPr>
  </w:style>
  <w:style w:type="paragraph" w:customStyle="1" w:styleId="Etikett">
    <w:name w:val="Etikett"/>
    <w:basedOn w:val="Normal"/>
    <w:qFormat/>
    <w:rsid w:val="00E138C1"/>
    <w:pPr>
      <w:spacing w:after="0" w:line="200" w:lineRule="exact"/>
    </w:pPr>
    <w:rPr>
      <w:rFonts w:cs="Arial"/>
      <w:sz w:val="16"/>
      <w:szCs w:val="16"/>
    </w:rPr>
  </w:style>
  <w:style w:type="paragraph" w:customStyle="1" w:styleId="Default">
    <w:name w:val="Default"/>
    <w:rsid w:val="00EE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Underskrift">
    <w:name w:val="Underskrift"/>
    <w:basedOn w:val="Normal"/>
    <w:qFormat/>
    <w:rsid w:val="00956379"/>
    <w:pPr>
      <w:spacing w:before="1300"/>
    </w:pPr>
  </w:style>
  <w:style w:type="character" w:customStyle="1" w:styleId="SidfotChar">
    <w:name w:val="Sidfot Char"/>
    <w:basedOn w:val="Standardstycketeckensnitt"/>
    <w:link w:val="Sidfot"/>
    <w:rsid w:val="003701E4"/>
    <w:rPr>
      <w:rFonts w:ascii="Trebuchet MS" w:hAnsi="Trebuchet MS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034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975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01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72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84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2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13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1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89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64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82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2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ationell\Nya%20mallar\ESF%20HK%20Nationella\PE-beslut_h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81E-AC6C-4BB1-A384-D40DF9EE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PE-beslut_hk</Template>
  <TotalTime>2</TotalTime>
  <Pages>5</Pages>
  <Words>961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PE-beslut</vt:lpstr>
    </vt:vector>
  </TitlesOfParts>
  <Manager/>
  <Company>Svenska ESF-rådet</Company>
  <LinksUpToDate>false</LinksUpToDate>
  <CharactersWithSpaces>6790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PE-beslut</dc:title>
  <dc:subject/>
  <dc:creator>Bengtsson Erika</dc:creator>
  <cp:keywords/>
  <dc:description/>
  <cp:lastModifiedBy>Nordanås Zandra</cp:lastModifiedBy>
  <cp:revision>2</cp:revision>
  <cp:lastPrinted>2022-11-28T07:04:00Z</cp:lastPrinted>
  <dcterms:created xsi:type="dcterms:W3CDTF">2024-01-18T09:33:00Z</dcterms:created>
  <dcterms:modified xsi:type="dcterms:W3CDTF">2024-01-18T09:33:00Z</dcterms:modified>
  <cp:category/>
</cp:coreProperties>
</file>