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8FE" w14:textId="095685B3" w:rsidR="00883EAA" w:rsidRPr="004B6427" w:rsidRDefault="00883EAA" w:rsidP="004B6427">
      <w:pPr>
        <w:rPr>
          <w:b/>
          <w:bCs/>
          <w:sz w:val="22"/>
          <w:szCs w:val="22"/>
        </w:rPr>
      </w:pPr>
      <w:bookmarkStart w:id="0" w:name="xxDocument"/>
      <w:bookmarkStart w:id="1" w:name="Position"/>
      <w:bookmarkStart w:id="2" w:name="_Toc127953071"/>
      <w:bookmarkEnd w:id="0"/>
      <w:bookmarkEnd w:id="1"/>
      <w:r w:rsidRPr="004B6427">
        <w:rPr>
          <w:b/>
          <w:bCs/>
          <w:sz w:val="22"/>
          <w:szCs w:val="22"/>
        </w:rPr>
        <w:t>Utvärderingsplan för Europeiska Socialfonden + (2021 – 2027): förklaring av viktiga begrepp.</w:t>
      </w:r>
      <w:bookmarkEnd w:id="2"/>
      <w:r w:rsidRPr="004B6427">
        <w:rPr>
          <w:b/>
          <w:bCs/>
          <w:sz w:val="22"/>
          <w:szCs w:val="22"/>
        </w:rPr>
        <w:t xml:space="preserve"> </w:t>
      </w:r>
    </w:p>
    <w:p w14:paraId="0381466C" w14:textId="11774F24" w:rsidR="00883EAA" w:rsidRDefault="00883EAA" w:rsidP="00883EAA"/>
    <w:sdt>
      <w:sdtPr>
        <w:rPr>
          <w:b w:val="0"/>
          <w:color w:val="auto"/>
          <w:sz w:val="18"/>
          <w:szCs w:val="20"/>
        </w:rPr>
        <w:id w:val="-2119518160"/>
        <w:docPartObj>
          <w:docPartGallery w:val="Table of Contents"/>
          <w:docPartUnique/>
        </w:docPartObj>
      </w:sdtPr>
      <w:sdtEndPr>
        <w:rPr>
          <w:bCs/>
        </w:rPr>
      </w:sdtEndPr>
      <w:sdtContent>
        <w:p w14:paraId="411A5209" w14:textId="467CD9E6" w:rsidR="00883EAA" w:rsidRDefault="00883EAA">
          <w:pPr>
            <w:pStyle w:val="Innehllsfrteckningsrubrik"/>
          </w:pPr>
          <w:r>
            <w:t>Innehåll</w:t>
          </w:r>
        </w:p>
        <w:p w14:paraId="02B9FD94" w14:textId="1ED299D7" w:rsidR="001C463D" w:rsidRDefault="00883EAA">
          <w:pPr>
            <w:pStyle w:val="Innehll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976107" w:history="1">
            <w:r w:rsidR="001C463D" w:rsidRPr="00FD736D">
              <w:rPr>
                <w:rStyle w:val="Hyperlnk"/>
                <w:noProof/>
              </w:rPr>
              <w:t>Utvärdering</w:t>
            </w:r>
            <w:r w:rsidR="001C463D">
              <w:rPr>
                <w:noProof/>
                <w:webHidden/>
              </w:rPr>
              <w:tab/>
            </w:r>
            <w:r w:rsidR="001C463D">
              <w:rPr>
                <w:noProof/>
                <w:webHidden/>
              </w:rPr>
              <w:fldChar w:fldCharType="begin"/>
            </w:r>
            <w:r w:rsidR="001C463D">
              <w:rPr>
                <w:noProof/>
                <w:webHidden/>
              </w:rPr>
              <w:instrText xml:space="preserve"> PAGEREF _Toc130976107 \h </w:instrText>
            </w:r>
            <w:r w:rsidR="001C463D">
              <w:rPr>
                <w:noProof/>
                <w:webHidden/>
              </w:rPr>
            </w:r>
            <w:r w:rsidR="001C463D">
              <w:rPr>
                <w:noProof/>
                <w:webHidden/>
              </w:rPr>
              <w:fldChar w:fldCharType="separate"/>
            </w:r>
            <w:r w:rsidR="001C463D">
              <w:rPr>
                <w:noProof/>
                <w:webHidden/>
              </w:rPr>
              <w:t>2</w:t>
            </w:r>
            <w:r w:rsidR="001C463D">
              <w:rPr>
                <w:noProof/>
                <w:webHidden/>
              </w:rPr>
              <w:fldChar w:fldCharType="end"/>
            </w:r>
          </w:hyperlink>
        </w:p>
        <w:p w14:paraId="3441D8A1" w14:textId="78B1F035" w:rsidR="001C463D" w:rsidRDefault="00000000">
          <w:pPr>
            <w:pStyle w:val="Innehll3"/>
            <w:rPr>
              <w:rFonts w:asciiTheme="minorHAnsi" w:eastAsiaTheme="minorEastAsia" w:hAnsiTheme="minorHAnsi" w:cstheme="minorBidi"/>
              <w:noProof/>
              <w:sz w:val="22"/>
              <w:szCs w:val="22"/>
            </w:rPr>
          </w:pPr>
          <w:hyperlink w:anchor="_Toc130976108" w:history="1">
            <w:r w:rsidR="001C463D" w:rsidRPr="00FD736D">
              <w:rPr>
                <w:rStyle w:val="Hyperlnk"/>
                <w:noProof/>
              </w:rPr>
              <w:t>Ändamålsenlighet</w:t>
            </w:r>
            <w:r w:rsidR="001C463D">
              <w:rPr>
                <w:noProof/>
                <w:webHidden/>
              </w:rPr>
              <w:tab/>
            </w:r>
            <w:r w:rsidR="001C463D">
              <w:rPr>
                <w:noProof/>
                <w:webHidden/>
              </w:rPr>
              <w:fldChar w:fldCharType="begin"/>
            </w:r>
            <w:r w:rsidR="001C463D">
              <w:rPr>
                <w:noProof/>
                <w:webHidden/>
              </w:rPr>
              <w:instrText xml:space="preserve"> PAGEREF _Toc130976108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5D20655E" w14:textId="66EABA2B" w:rsidR="001C463D" w:rsidRDefault="00000000">
          <w:pPr>
            <w:pStyle w:val="Innehll3"/>
            <w:rPr>
              <w:rFonts w:asciiTheme="minorHAnsi" w:eastAsiaTheme="minorEastAsia" w:hAnsiTheme="minorHAnsi" w:cstheme="minorBidi"/>
              <w:noProof/>
              <w:sz w:val="22"/>
              <w:szCs w:val="22"/>
            </w:rPr>
          </w:pPr>
          <w:hyperlink w:anchor="_Toc130976109" w:history="1">
            <w:r w:rsidR="001C463D" w:rsidRPr="00FD736D">
              <w:rPr>
                <w:rStyle w:val="Hyperlnk"/>
                <w:noProof/>
              </w:rPr>
              <w:t>Effektivitet</w:t>
            </w:r>
            <w:r w:rsidR="001C463D">
              <w:rPr>
                <w:noProof/>
                <w:webHidden/>
              </w:rPr>
              <w:tab/>
            </w:r>
            <w:r w:rsidR="001C463D">
              <w:rPr>
                <w:noProof/>
                <w:webHidden/>
              </w:rPr>
              <w:fldChar w:fldCharType="begin"/>
            </w:r>
            <w:r w:rsidR="001C463D">
              <w:rPr>
                <w:noProof/>
                <w:webHidden/>
              </w:rPr>
              <w:instrText xml:space="preserve"> PAGEREF _Toc130976109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3EDD9F90" w14:textId="5831BD51" w:rsidR="001C463D" w:rsidRDefault="00000000">
          <w:pPr>
            <w:pStyle w:val="Innehll3"/>
            <w:rPr>
              <w:rFonts w:asciiTheme="minorHAnsi" w:eastAsiaTheme="minorEastAsia" w:hAnsiTheme="minorHAnsi" w:cstheme="minorBidi"/>
              <w:noProof/>
              <w:sz w:val="22"/>
              <w:szCs w:val="22"/>
            </w:rPr>
          </w:pPr>
          <w:hyperlink w:anchor="_Toc130976110" w:history="1">
            <w:r w:rsidR="001C463D" w:rsidRPr="00FD736D">
              <w:rPr>
                <w:rStyle w:val="Hyperlnk"/>
                <w:noProof/>
              </w:rPr>
              <w:t>Relevans</w:t>
            </w:r>
            <w:r w:rsidR="001C463D">
              <w:rPr>
                <w:noProof/>
                <w:webHidden/>
              </w:rPr>
              <w:tab/>
            </w:r>
            <w:r w:rsidR="001C463D">
              <w:rPr>
                <w:noProof/>
                <w:webHidden/>
              </w:rPr>
              <w:fldChar w:fldCharType="begin"/>
            </w:r>
            <w:r w:rsidR="001C463D">
              <w:rPr>
                <w:noProof/>
                <w:webHidden/>
              </w:rPr>
              <w:instrText xml:space="preserve"> PAGEREF _Toc130976110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573F3E0A" w14:textId="5083CB1F" w:rsidR="001C463D" w:rsidRDefault="00000000">
          <w:pPr>
            <w:pStyle w:val="Innehll3"/>
            <w:rPr>
              <w:rFonts w:asciiTheme="minorHAnsi" w:eastAsiaTheme="minorEastAsia" w:hAnsiTheme="minorHAnsi" w:cstheme="minorBidi"/>
              <w:noProof/>
              <w:sz w:val="22"/>
              <w:szCs w:val="22"/>
            </w:rPr>
          </w:pPr>
          <w:hyperlink w:anchor="_Toc130976111" w:history="1">
            <w:r w:rsidR="001C463D" w:rsidRPr="00FD736D">
              <w:rPr>
                <w:rStyle w:val="Hyperlnk"/>
                <w:noProof/>
              </w:rPr>
              <w:t>Samstämmighet</w:t>
            </w:r>
            <w:r w:rsidR="001C463D">
              <w:rPr>
                <w:noProof/>
                <w:webHidden/>
              </w:rPr>
              <w:tab/>
            </w:r>
            <w:r w:rsidR="001C463D">
              <w:rPr>
                <w:noProof/>
                <w:webHidden/>
              </w:rPr>
              <w:fldChar w:fldCharType="begin"/>
            </w:r>
            <w:r w:rsidR="001C463D">
              <w:rPr>
                <w:noProof/>
                <w:webHidden/>
              </w:rPr>
              <w:instrText xml:space="preserve"> PAGEREF _Toc130976111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303BE099" w14:textId="04C4A6B1" w:rsidR="001C463D" w:rsidRDefault="00000000">
          <w:pPr>
            <w:pStyle w:val="Innehll3"/>
            <w:rPr>
              <w:rFonts w:asciiTheme="minorHAnsi" w:eastAsiaTheme="minorEastAsia" w:hAnsiTheme="minorHAnsi" w:cstheme="minorBidi"/>
              <w:noProof/>
              <w:sz w:val="22"/>
              <w:szCs w:val="22"/>
            </w:rPr>
          </w:pPr>
          <w:hyperlink w:anchor="_Toc130976112" w:history="1">
            <w:r w:rsidR="001C463D" w:rsidRPr="00FD736D">
              <w:rPr>
                <w:rStyle w:val="Hyperlnk"/>
                <w:noProof/>
              </w:rPr>
              <w:t>Mervärde för unionen</w:t>
            </w:r>
            <w:r w:rsidR="001C463D">
              <w:rPr>
                <w:noProof/>
                <w:webHidden/>
              </w:rPr>
              <w:tab/>
            </w:r>
            <w:r w:rsidR="001C463D">
              <w:rPr>
                <w:noProof/>
                <w:webHidden/>
              </w:rPr>
              <w:fldChar w:fldCharType="begin"/>
            </w:r>
            <w:r w:rsidR="001C463D">
              <w:rPr>
                <w:noProof/>
                <w:webHidden/>
              </w:rPr>
              <w:instrText xml:space="preserve"> PAGEREF _Toc130976112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042414B1" w14:textId="233EBC49" w:rsidR="001C463D" w:rsidRDefault="00000000">
          <w:pPr>
            <w:pStyle w:val="Innehll3"/>
            <w:rPr>
              <w:rFonts w:asciiTheme="minorHAnsi" w:eastAsiaTheme="minorEastAsia" w:hAnsiTheme="minorHAnsi" w:cstheme="minorBidi"/>
              <w:noProof/>
              <w:sz w:val="22"/>
              <w:szCs w:val="22"/>
            </w:rPr>
          </w:pPr>
          <w:hyperlink w:anchor="_Toc130976113" w:history="1">
            <w:r w:rsidR="001C463D" w:rsidRPr="00FD736D">
              <w:rPr>
                <w:rStyle w:val="Hyperlnk"/>
                <w:noProof/>
              </w:rPr>
              <w:t>Operationalisering</w:t>
            </w:r>
            <w:r w:rsidR="001C463D">
              <w:rPr>
                <w:noProof/>
                <w:webHidden/>
              </w:rPr>
              <w:tab/>
            </w:r>
            <w:r w:rsidR="001C463D">
              <w:rPr>
                <w:noProof/>
                <w:webHidden/>
              </w:rPr>
              <w:fldChar w:fldCharType="begin"/>
            </w:r>
            <w:r w:rsidR="001C463D">
              <w:rPr>
                <w:noProof/>
                <w:webHidden/>
              </w:rPr>
              <w:instrText xml:space="preserve"> PAGEREF _Toc130976113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773A8C3C" w14:textId="1BCB2563" w:rsidR="001C463D" w:rsidRDefault="00000000">
          <w:pPr>
            <w:pStyle w:val="Innehll3"/>
            <w:rPr>
              <w:rFonts w:asciiTheme="minorHAnsi" w:eastAsiaTheme="minorEastAsia" w:hAnsiTheme="minorHAnsi" w:cstheme="minorBidi"/>
              <w:noProof/>
              <w:sz w:val="22"/>
              <w:szCs w:val="22"/>
            </w:rPr>
          </w:pPr>
          <w:hyperlink w:anchor="_Toc130976114" w:history="1">
            <w:r w:rsidR="001C463D" w:rsidRPr="00FD736D">
              <w:rPr>
                <w:rStyle w:val="Hyperlnk"/>
                <w:noProof/>
              </w:rPr>
              <w:t>Jämställdhet</w:t>
            </w:r>
            <w:r w:rsidR="001C463D">
              <w:rPr>
                <w:noProof/>
                <w:webHidden/>
              </w:rPr>
              <w:tab/>
            </w:r>
            <w:r w:rsidR="001C463D">
              <w:rPr>
                <w:noProof/>
                <w:webHidden/>
              </w:rPr>
              <w:fldChar w:fldCharType="begin"/>
            </w:r>
            <w:r w:rsidR="001C463D">
              <w:rPr>
                <w:noProof/>
                <w:webHidden/>
              </w:rPr>
              <w:instrText xml:space="preserve"> PAGEREF _Toc130976114 \h </w:instrText>
            </w:r>
            <w:r w:rsidR="001C463D">
              <w:rPr>
                <w:noProof/>
                <w:webHidden/>
              </w:rPr>
            </w:r>
            <w:r w:rsidR="001C463D">
              <w:rPr>
                <w:noProof/>
                <w:webHidden/>
              </w:rPr>
              <w:fldChar w:fldCharType="separate"/>
            </w:r>
            <w:r w:rsidR="001C463D">
              <w:rPr>
                <w:noProof/>
                <w:webHidden/>
              </w:rPr>
              <w:t>3</w:t>
            </w:r>
            <w:r w:rsidR="001C463D">
              <w:rPr>
                <w:noProof/>
                <w:webHidden/>
              </w:rPr>
              <w:fldChar w:fldCharType="end"/>
            </w:r>
          </w:hyperlink>
        </w:p>
        <w:p w14:paraId="1C22D402" w14:textId="51D9A6F8" w:rsidR="001C463D" w:rsidRDefault="00000000">
          <w:pPr>
            <w:pStyle w:val="Innehll3"/>
            <w:rPr>
              <w:rFonts w:asciiTheme="minorHAnsi" w:eastAsiaTheme="minorEastAsia" w:hAnsiTheme="minorHAnsi" w:cstheme="minorBidi"/>
              <w:noProof/>
              <w:sz w:val="22"/>
              <w:szCs w:val="22"/>
            </w:rPr>
          </w:pPr>
          <w:hyperlink w:anchor="_Toc130976115" w:history="1">
            <w:r w:rsidR="001C463D" w:rsidRPr="00FD736D">
              <w:rPr>
                <w:rStyle w:val="Hyperlnk"/>
                <w:noProof/>
              </w:rPr>
              <w:t>Tillgänglighet</w:t>
            </w:r>
            <w:r w:rsidR="001C463D">
              <w:rPr>
                <w:noProof/>
                <w:webHidden/>
              </w:rPr>
              <w:tab/>
            </w:r>
            <w:r w:rsidR="001C463D">
              <w:rPr>
                <w:noProof/>
                <w:webHidden/>
              </w:rPr>
              <w:fldChar w:fldCharType="begin"/>
            </w:r>
            <w:r w:rsidR="001C463D">
              <w:rPr>
                <w:noProof/>
                <w:webHidden/>
              </w:rPr>
              <w:instrText xml:space="preserve"> PAGEREF _Toc130976115 \h </w:instrText>
            </w:r>
            <w:r w:rsidR="001C463D">
              <w:rPr>
                <w:noProof/>
                <w:webHidden/>
              </w:rPr>
            </w:r>
            <w:r w:rsidR="001C463D">
              <w:rPr>
                <w:noProof/>
                <w:webHidden/>
              </w:rPr>
              <w:fldChar w:fldCharType="separate"/>
            </w:r>
            <w:r w:rsidR="001C463D">
              <w:rPr>
                <w:noProof/>
                <w:webHidden/>
              </w:rPr>
              <w:t>4</w:t>
            </w:r>
            <w:r w:rsidR="001C463D">
              <w:rPr>
                <w:noProof/>
                <w:webHidden/>
              </w:rPr>
              <w:fldChar w:fldCharType="end"/>
            </w:r>
          </w:hyperlink>
        </w:p>
        <w:p w14:paraId="7F2C0E17" w14:textId="1FE0134A" w:rsidR="001C463D" w:rsidRDefault="00000000">
          <w:pPr>
            <w:pStyle w:val="Innehll3"/>
            <w:rPr>
              <w:rFonts w:asciiTheme="minorHAnsi" w:eastAsiaTheme="minorEastAsia" w:hAnsiTheme="minorHAnsi" w:cstheme="minorBidi"/>
              <w:noProof/>
              <w:sz w:val="22"/>
              <w:szCs w:val="22"/>
            </w:rPr>
          </w:pPr>
          <w:hyperlink w:anchor="_Toc130976116" w:history="1">
            <w:r w:rsidR="001C463D" w:rsidRPr="00FD736D">
              <w:rPr>
                <w:rStyle w:val="Hyperlnk"/>
                <w:noProof/>
              </w:rPr>
              <w:t>Icke-diskriminering</w:t>
            </w:r>
            <w:r w:rsidR="001C463D">
              <w:rPr>
                <w:noProof/>
                <w:webHidden/>
              </w:rPr>
              <w:tab/>
            </w:r>
            <w:r w:rsidR="001C463D">
              <w:rPr>
                <w:noProof/>
                <w:webHidden/>
              </w:rPr>
              <w:fldChar w:fldCharType="begin"/>
            </w:r>
            <w:r w:rsidR="001C463D">
              <w:rPr>
                <w:noProof/>
                <w:webHidden/>
              </w:rPr>
              <w:instrText xml:space="preserve"> PAGEREF _Toc130976116 \h </w:instrText>
            </w:r>
            <w:r w:rsidR="001C463D">
              <w:rPr>
                <w:noProof/>
                <w:webHidden/>
              </w:rPr>
            </w:r>
            <w:r w:rsidR="001C463D">
              <w:rPr>
                <w:noProof/>
                <w:webHidden/>
              </w:rPr>
              <w:fldChar w:fldCharType="separate"/>
            </w:r>
            <w:r w:rsidR="001C463D">
              <w:rPr>
                <w:noProof/>
                <w:webHidden/>
              </w:rPr>
              <w:t>4</w:t>
            </w:r>
            <w:r w:rsidR="001C463D">
              <w:rPr>
                <w:noProof/>
                <w:webHidden/>
              </w:rPr>
              <w:fldChar w:fldCharType="end"/>
            </w:r>
          </w:hyperlink>
        </w:p>
        <w:p w14:paraId="29CA07E6" w14:textId="58257F7E" w:rsidR="00883EAA" w:rsidRDefault="00883EAA">
          <w:r>
            <w:rPr>
              <w:b/>
              <w:bCs/>
            </w:rPr>
            <w:fldChar w:fldCharType="end"/>
          </w:r>
        </w:p>
      </w:sdtContent>
    </w:sdt>
    <w:p w14:paraId="0C10E1D7" w14:textId="1918FDBC" w:rsidR="00883EAA" w:rsidRDefault="00883EAA" w:rsidP="00883EAA">
      <w:pPr>
        <w:tabs>
          <w:tab w:val="clear" w:pos="5245"/>
          <w:tab w:val="clear" w:pos="6096"/>
        </w:tabs>
        <w:spacing w:after="0" w:line="240" w:lineRule="auto"/>
      </w:pPr>
      <w:r>
        <w:br w:type="page"/>
      </w:r>
    </w:p>
    <w:p w14:paraId="1F62893F" w14:textId="60DB918D" w:rsidR="004B6427" w:rsidRPr="004752FD" w:rsidRDefault="004B6427" w:rsidP="00883EAA">
      <w:pPr>
        <w:pStyle w:val="Rubrik3"/>
        <w:rPr>
          <w:lang w:val="sv-SE"/>
        </w:rPr>
      </w:pPr>
      <w:bookmarkStart w:id="3" w:name="_Toc130976107"/>
      <w:r w:rsidRPr="004752FD">
        <w:rPr>
          <w:lang w:val="sv-SE"/>
        </w:rPr>
        <w:lastRenderedPageBreak/>
        <w:t>Utvärdering</w:t>
      </w:r>
      <w:bookmarkEnd w:id="3"/>
    </w:p>
    <w:p w14:paraId="2698D2ED" w14:textId="6240F5AB" w:rsidR="00673558" w:rsidRDefault="00644941" w:rsidP="004B6427">
      <w:r w:rsidRPr="00644941">
        <w:t>Utvärdering syftar</w:t>
      </w:r>
      <w:r>
        <w:t xml:space="preserve"> till</w:t>
      </w:r>
      <w:r w:rsidRPr="00644941">
        <w:t>, t</w:t>
      </w:r>
      <w:r>
        <w:t xml:space="preserve">ill skillnad från uppföljning, att inte bara beskriva </w:t>
      </w:r>
      <w:r>
        <w:rPr>
          <w:i/>
          <w:iCs/>
        </w:rPr>
        <w:t>vad</w:t>
      </w:r>
      <w:r>
        <w:t xml:space="preserve"> som har hänt utan också </w:t>
      </w:r>
      <w:r w:rsidRPr="00644941">
        <w:rPr>
          <w:i/>
          <w:iCs/>
        </w:rPr>
        <w:t>hur</w:t>
      </w:r>
      <w:r>
        <w:t xml:space="preserve"> och </w:t>
      </w:r>
      <w:r w:rsidRPr="00644941">
        <w:rPr>
          <w:i/>
          <w:iCs/>
        </w:rPr>
        <w:t>varför</w:t>
      </w:r>
      <w:r>
        <w:t xml:space="preserve">. En utvärdering ska alltså säga något om ett förhållande mellan orsak och verkan. </w:t>
      </w:r>
      <w:r w:rsidR="007C0153">
        <w:t>Den vetenskapliga guldstandarden för detta är så kalla</w:t>
      </w:r>
      <w:r w:rsidR="00FE7AD2">
        <w:t>t</w:t>
      </w:r>
      <w:r w:rsidR="007C0153">
        <w:t xml:space="preserve"> randomiserat, </w:t>
      </w:r>
      <w:proofErr w:type="spellStart"/>
      <w:r w:rsidR="007C0153">
        <w:t>dubbelblind</w:t>
      </w:r>
      <w:r w:rsidR="00FE7AD2">
        <w:t>t</w:t>
      </w:r>
      <w:proofErr w:type="spellEnd"/>
      <w:r w:rsidR="007C0153">
        <w:t>, placebokontrollerat experiment. Denna metodik används dock normalt inte inom socialfondens politikområde på grund av praktiska begränsningar. Det finns många andra</w:t>
      </w:r>
      <w:r w:rsidR="00673558">
        <w:t xml:space="preserve"> </w:t>
      </w:r>
      <w:r w:rsidR="007C0153">
        <w:t xml:space="preserve">metoder med varierade för- och nackdelar som </w:t>
      </w:r>
      <w:r w:rsidR="00673558">
        <w:t>kan användas</w:t>
      </w:r>
      <w:r w:rsidR="007C0153">
        <w:t xml:space="preserve"> </w:t>
      </w:r>
      <w:r w:rsidR="00673558">
        <w:t>för att kompensera för detta till viss del.</w:t>
      </w:r>
    </w:p>
    <w:p w14:paraId="5C3F1BCC" w14:textId="4DB924F6" w:rsidR="004B6427" w:rsidRDefault="00673558" w:rsidP="00673558">
      <w:r>
        <w:t>Kommissionens styrdokument för utvärdering delar upp utvärdering i två kategorier: teoribaserade utvärderingar och kontrafaktiska effektutvärderingar.</w:t>
      </w:r>
      <w:r>
        <w:rPr>
          <w:rStyle w:val="Fotnotsreferens"/>
        </w:rPr>
        <w:footnoteReference w:id="1"/>
      </w:r>
      <w:r>
        <w:t xml:space="preserve"> </w:t>
      </w:r>
    </w:p>
    <w:p w14:paraId="7DB43CD2" w14:textId="58FA67E3" w:rsidR="00673558" w:rsidRPr="00644941" w:rsidRDefault="00673558" w:rsidP="00673558">
      <w:r w:rsidRPr="005E5776">
        <w:t>Teoribaserad utvärdering identifiera</w:t>
      </w:r>
      <w:r w:rsidR="005E5776" w:rsidRPr="005E5776">
        <w:t xml:space="preserve">r </w:t>
      </w:r>
      <w:r w:rsidRPr="005E5776">
        <w:t>påverkansmekanismer</w:t>
      </w:r>
      <w:r w:rsidR="005E5776" w:rsidRPr="005E5776">
        <w:t>na för en insats</w:t>
      </w:r>
      <w:r w:rsidRPr="005E5776">
        <w:t xml:space="preserve"> och </w:t>
      </w:r>
      <w:r w:rsidR="005E5776" w:rsidRPr="005E5776">
        <w:t>granskar den teoretiska grunden till</w:t>
      </w:r>
      <w:r w:rsidRPr="005E5776">
        <w:t xml:space="preserve"> varför och hur insats</w:t>
      </w:r>
      <w:r w:rsidR="005E5776" w:rsidRPr="005E5776">
        <w:t>en</w:t>
      </w:r>
      <w:r w:rsidRPr="005E5776">
        <w:t xml:space="preserve"> </w:t>
      </w:r>
      <w:r w:rsidR="005E5776" w:rsidRPr="005E5776">
        <w:t xml:space="preserve">kan </w:t>
      </w:r>
      <w:r w:rsidRPr="005E5776">
        <w:t xml:space="preserve">skapa en förändring. </w:t>
      </w:r>
      <w:r w:rsidR="005E5776" w:rsidRPr="005E5776">
        <w:t>Teoribaserad</w:t>
      </w:r>
      <w:r w:rsidRPr="005E5776">
        <w:t xml:space="preserve"> metod</w:t>
      </w:r>
      <w:r w:rsidR="005E5776" w:rsidRPr="005E5776">
        <w:t>ik drar normalt kvalitativa slutsatser utifrån tillexempel intervjuer eller observerade beteenden</w:t>
      </w:r>
      <w:r w:rsidRPr="005E5776">
        <w:t>.</w:t>
      </w:r>
    </w:p>
    <w:p w14:paraId="50000414" w14:textId="21088694" w:rsidR="00A31FFB" w:rsidRDefault="00A31FFB" w:rsidP="00A31FFB">
      <w:proofErr w:type="gramStart"/>
      <w:r>
        <w:t>Kontrafaktiskt effektutvärdering</w:t>
      </w:r>
      <w:proofErr w:type="gramEnd"/>
      <w:r>
        <w:t xml:space="preserve"> använder kontroll och jämförelsegrupper för att besvara frågan hur stor del av en förändring, och för vem, som beror på de insatser som genomförts. </w:t>
      </w:r>
      <w:r w:rsidR="005E5776">
        <w:t>Metodiken</w:t>
      </w:r>
      <w:r>
        <w:t xml:space="preserve"> kan även användas för att jämföra olika effekterna av olika verktyg eller samma verktyg för olika målgrupper. Det som gör att kontrafaktisk metod har möjlighet att säga något om just hur stor del av effekten som kan härledas till insatsen är att ett kontrollscenario upprättas där man också mäter vilke</w:t>
      </w:r>
      <w:r w:rsidR="009A0702">
        <w:t>t</w:t>
      </w:r>
      <w:r>
        <w:t xml:space="preserve"> </w:t>
      </w:r>
      <w:r w:rsidR="009A0702">
        <w:t>utfall</w:t>
      </w:r>
      <w:r>
        <w:t xml:space="preserve"> som uppstår utan insatsen.</w:t>
      </w:r>
      <w:r w:rsidR="00132D36">
        <w:t xml:space="preserve"> För att skapa ett sådant kontrollscenario krävs att en kontrollgrupp upprättas av individer som hade kunnat delta i insatsen, men inte gjorde det, </w:t>
      </w:r>
      <w:r w:rsidR="009A0702">
        <w:t xml:space="preserve">insatsens effekt beräknas som skillnaden i utfall </w:t>
      </w:r>
      <w:proofErr w:type="spellStart"/>
      <w:r w:rsidR="009A0702">
        <w:t>mellande</w:t>
      </w:r>
      <w:proofErr w:type="spellEnd"/>
      <w:r w:rsidR="009A0702">
        <w:t xml:space="preserve"> båda grupperna</w:t>
      </w:r>
      <w:r w:rsidR="00132D36">
        <w:t xml:space="preserve">. </w:t>
      </w:r>
    </w:p>
    <w:p w14:paraId="2FAB4240" w14:textId="751F3E79" w:rsidR="00673558" w:rsidRDefault="00673558" w:rsidP="00A31FFB">
      <w:r>
        <w:t xml:space="preserve">Kommissionen föreslår att </w:t>
      </w:r>
      <w:proofErr w:type="spellStart"/>
      <w:r>
        <w:t>fondförvaltande</w:t>
      </w:r>
      <w:proofErr w:type="spellEnd"/>
      <w:r>
        <w:t xml:space="preserve"> myndigheter använder en kombination av kvantitativa metoder och teoribaserade metoder för att utvärdera programmet</w:t>
      </w:r>
      <w:r w:rsidR="00AC6057">
        <w:t xml:space="preserve"> eftersom det ofta finns omfattande praktiska hinder för att utföra kontrafaktisk effektutvärdering.</w:t>
      </w:r>
      <w:r w:rsidR="00AC6057">
        <w:rPr>
          <w:rStyle w:val="Fotnotsreferens"/>
        </w:rPr>
        <w:footnoteReference w:id="2"/>
      </w:r>
      <w:r w:rsidR="00096082">
        <w:t xml:space="preserve"> Förutsättningarna för kontrafaktisk effektutvärdering </w:t>
      </w:r>
      <w:r w:rsidR="004C06A2">
        <w:t>får dock ses som</w:t>
      </w:r>
      <w:r w:rsidR="00096082">
        <w:t xml:space="preserve"> särskilt goda generellt i Sverige</w:t>
      </w:r>
      <w:r w:rsidR="00293761">
        <w:t>,</w:t>
      </w:r>
      <w:r w:rsidR="00096082">
        <w:t xml:space="preserve"> jämfört många andra länder i unionen</w:t>
      </w:r>
      <w:r w:rsidR="00293761">
        <w:t>,</w:t>
      </w:r>
      <w:r w:rsidR="00096082">
        <w:t xml:space="preserve"> på grund av den goda tillgången till registerdata. </w:t>
      </w:r>
      <w:r w:rsidR="004C06A2">
        <w:t>I de fall utvärderingen ska bedöma en insats effekter för individer är kontra</w:t>
      </w:r>
      <w:r w:rsidR="00B62081">
        <w:t xml:space="preserve">faktiska effektutvärderingsmetoder </w:t>
      </w:r>
      <w:r w:rsidR="00DC1944">
        <w:t xml:space="preserve">att betrakta som </w:t>
      </w:r>
      <w:r w:rsidR="00B62081">
        <w:t xml:space="preserve">de mest vetenskapligt rigorösa alternativen. </w:t>
      </w:r>
    </w:p>
    <w:p w14:paraId="45A79153" w14:textId="06705B13" w:rsidR="00883EAA" w:rsidRPr="004752FD" w:rsidRDefault="00883EAA" w:rsidP="00883EAA">
      <w:pPr>
        <w:pStyle w:val="Rubrik3"/>
        <w:rPr>
          <w:lang w:val="sv-SE"/>
        </w:rPr>
      </w:pPr>
      <w:bookmarkStart w:id="4" w:name="_Toc130976108"/>
      <w:r w:rsidRPr="004752FD">
        <w:rPr>
          <w:lang w:val="sv-SE"/>
        </w:rPr>
        <w:lastRenderedPageBreak/>
        <w:t>Ändamålsenlighet</w:t>
      </w:r>
      <w:bookmarkEnd w:id="4"/>
    </w:p>
    <w:p w14:paraId="2923CA82" w14:textId="3CE4F241" w:rsidR="00883EAA" w:rsidRDefault="00883EAA" w:rsidP="00883EAA">
      <w:r>
        <w:t>Ä</w:t>
      </w:r>
      <w:r w:rsidRPr="001D673E">
        <w:t>ndamålsenlighet avser i vilken utsträckning en insats har uppnått, eller närmat sig, sina målsättningar. En viktig del av bedömningen är att försöka härleda eventuella förändringar i de utvärderade parametrarna till själva insatsen och, i möjligaste mån, bedöma vilka mekanismer som orsakat förändringen eller misslyckats med att bidra till en förändring. Både aspekter avseende</w:t>
      </w:r>
      <w:r w:rsidRPr="00883EAA">
        <w:rPr>
          <w:b/>
          <w:bCs/>
        </w:rPr>
        <w:t xml:space="preserve"> </w:t>
      </w:r>
      <w:r w:rsidRPr="001D673E">
        <w:t>metodik och implementering är relevanta.</w:t>
      </w:r>
    </w:p>
    <w:p w14:paraId="362E6ECC" w14:textId="329E78F7" w:rsidR="00883EAA" w:rsidRPr="004752FD" w:rsidRDefault="00883EAA" w:rsidP="00883EAA">
      <w:pPr>
        <w:pStyle w:val="Rubrik3"/>
        <w:rPr>
          <w:lang w:val="sv-SE"/>
        </w:rPr>
      </w:pPr>
      <w:bookmarkStart w:id="5" w:name="_Toc130976109"/>
      <w:r w:rsidRPr="004752FD">
        <w:rPr>
          <w:lang w:val="sv-SE"/>
        </w:rPr>
        <w:t>Effektivitet</w:t>
      </w:r>
      <w:bookmarkEnd w:id="5"/>
    </w:p>
    <w:p w14:paraId="65267BDE" w14:textId="2E08A3D7" w:rsidR="00883EAA" w:rsidRDefault="00883EAA" w:rsidP="00883EAA">
      <w:r w:rsidRPr="001D673E">
        <w:t xml:space="preserve">Med effektivitet avses relationen mellan insatsens </w:t>
      </w:r>
      <w:r w:rsidR="00640AE3">
        <w:t>effekt</w:t>
      </w:r>
      <w:r w:rsidRPr="001D673E">
        <w:t xml:space="preserve"> och de resurser som krävts för att </w:t>
      </w:r>
      <w:proofErr w:type="gramStart"/>
      <w:r w:rsidRPr="001D673E">
        <w:t>åstadkomma  förändringen</w:t>
      </w:r>
      <w:proofErr w:type="gramEnd"/>
      <w:r w:rsidRPr="001D673E">
        <w:t xml:space="preserve">. </w:t>
      </w:r>
      <w:r w:rsidR="00640AE3">
        <w:t>En bedömning av rimligheten i förhållandet mellan effekt och resursåtgång kan vila på en jämförelse med andra liknande insat</w:t>
      </w:r>
      <w:r w:rsidR="00F67188">
        <w:t>s</w:t>
      </w:r>
      <w:r w:rsidR="00640AE3">
        <w:t xml:space="preserve">er för en liknande målgrupp. I socialfondens kontext kan det tillexempel vara att söka </w:t>
      </w:r>
      <w:r w:rsidR="00D561A4">
        <w:t xml:space="preserve">efter </w:t>
      </w:r>
      <w:r w:rsidR="00640AE3">
        <w:t>jämförbarhet med socialfondsinsatser i andra EU-länder. Analysen kan även</w:t>
      </w:r>
      <w:r w:rsidRPr="001D673E">
        <w:t xml:space="preserve"> försöka härleda insatsens resursförbrukning till de val som gjorts för både planering och implementering av insatsen i syfte att bedöma om insatsen kunde uppnått samma påverkan till en lägre kostnad.</w:t>
      </w:r>
    </w:p>
    <w:p w14:paraId="70BC2876" w14:textId="3CCF8776" w:rsidR="00883EAA" w:rsidRPr="00293761" w:rsidRDefault="00883EAA" w:rsidP="00883EAA">
      <w:pPr>
        <w:pStyle w:val="Rubrik3"/>
        <w:rPr>
          <w:lang w:val="sv-SE"/>
        </w:rPr>
      </w:pPr>
      <w:bookmarkStart w:id="6" w:name="_Toc130976110"/>
      <w:r w:rsidRPr="00293761">
        <w:rPr>
          <w:lang w:val="sv-SE"/>
        </w:rPr>
        <w:t>Relevans</w:t>
      </w:r>
      <w:bookmarkEnd w:id="6"/>
    </w:p>
    <w:p w14:paraId="008C8C38" w14:textId="6138D9D3" w:rsidR="00883EAA" w:rsidRDefault="00293761" w:rsidP="00883EAA">
      <w:r w:rsidRPr="00293761">
        <w:t>Relevansen hos en insats utgörs av i vilken utsträckning insatsens målsättningar är till nytta i den kontext som insatsen verkar inom</w:t>
      </w:r>
      <w:r w:rsidR="00883EAA" w:rsidRPr="001D673E">
        <w:t xml:space="preserve">. För socialfondsprogrammet handlar det om att ställa målsättningarna i programmet, det prioriterade området, utlysningen, programområdet, </w:t>
      </w:r>
      <w:proofErr w:type="gramStart"/>
      <w:r w:rsidR="00883EAA" w:rsidRPr="001D673E">
        <w:t>etc.</w:t>
      </w:r>
      <w:proofErr w:type="gramEnd"/>
      <w:r w:rsidR="00883EAA" w:rsidRPr="001D673E">
        <w:t xml:space="preserve"> i relation både till de målsättningar som finns för socialfonden på europeisk nivå och den problembild som finns nationellt och regionalt inom socialfondens politikområde.</w:t>
      </w:r>
    </w:p>
    <w:p w14:paraId="3AEDF88B" w14:textId="23062EA8" w:rsidR="00883EAA" w:rsidRPr="004752FD" w:rsidRDefault="00883EAA" w:rsidP="00883EAA">
      <w:pPr>
        <w:pStyle w:val="Rubrik3"/>
        <w:rPr>
          <w:lang w:val="sv-SE"/>
        </w:rPr>
      </w:pPr>
      <w:bookmarkStart w:id="7" w:name="_Toc130976111"/>
      <w:r w:rsidRPr="004752FD">
        <w:rPr>
          <w:lang w:val="sv-SE"/>
        </w:rPr>
        <w:t>Samstämmighet</w:t>
      </w:r>
      <w:bookmarkEnd w:id="7"/>
    </w:p>
    <w:p w14:paraId="3F389802" w14:textId="42F0E89D" w:rsidR="00883EAA" w:rsidRDefault="00883EAA" w:rsidP="00883EAA">
      <w:r w:rsidRPr="001D673E">
        <w:t>Samstämmighet avser hur väl olika komponenter hänger ihop och kan delas upp i intern och extern samstämmighet. Den interna samstämmigheten avgörs av i vilken mån programmets kausala mekanismer hänger ihop i en rimlig systematik för att uppnå programmål. Den externa samstämmigheten avgörs av i vilken grad programmets innehåll har en tydlig koppling till övriga strategier för att uppnå övergripande mål på nationell, regional och EU-nivå. Finns det motsättningar mellan vad som görs inom programmet och på övriga nivåer eller är samtliga programmets insatser fullt integrerade delar i programmets förändringsteori och övergripande strategier? I vilken mån bidrar ESF-rådets arbetssätt och aktiviteter till facillitera eller hindra att ändamålsenliga insatserna genomförs i programmet?</w:t>
      </w:r>
    </w:p>
    <w:p w14:paraId="3273DC42" w14:textId="4DE0858E" w:rsidR="00883EAA" w:rsidRPr="004752FD" w:rsidRDefault="00883EAA" w:rsidP="00883EAA">
      <w:pPr>
        <w:pStyle w:val="Rubrik3"/>
        <w:rPr>
          <w:lang w:val="sv-SE"/>
        </w:rPr>
      </w:pPr>
      <w:bookmarkStart w:id="8" w:name="_Toc130976112"/>
      <w:r w:rsidRPr="004752FD">
        <w:rPr>
          <w:lang w:val="sv-SE"/>
        </w:rPr>
        <w:t>Mervärde för unionen</w:t>
      </w:r>
      <w:bookmarkEnd w:id="8"/>
    </w:p>
    <w:p w14:paraId="62103428" w14:textId="41FE9347" w:rsidR="00883EAA" w:rsidRDefault="00883EAA" w:rsidP="00883EAA">
      <w:r w:rsidRPr="001D673E">
        <w:t xml:space="preserve">Mervärde för unionen avser i vilken utsträckning det faktum att programmet finansieras av EU-medel har koppling till förändringarna som påvisats. Finns det förändringar som kan härledas till aktiviteter som sannolikt inte hade genomförts utan EU-finansiering? Har EU-kontexten påverkat metodval eller målsättningar för insatser? Har insatser genomförts med särskilt fokus på strategiska EU-mål? </w:t>
      </w:r>
    </w:p>
    <w:p w14:paraId="5E64D6C5" w14:textId="57BDE9EB" w:rsidR="00035B16" w:rsidRPr="00F67188" w:rsidRDefault="00035B16" w:rsidP="00035B16">
      <w:pPr>
        <w:pStyle w:val="Rubrik3"/>
        <w:rPr>
          <w:lang w:val="sv-SE"/>
        </w:rPr>
      </w:pPr>
      <w:bookmarkStart w:id="9" w:name="_Toc130976113"/>
      <w:r w:rsidRPr="00F67188">
        <w:rPr>
          <w:lang w:val="sv-SE"/>
        </w:rPr>
        <w:t>Operationalisering</w:t>
      </w:r>
      <w:bookmarkEnd w:id="9"/>
    </w:p>
    <w:p w14:paraId="2BC3B730" w14:textId="6C19A511" w:rsidR="00035B16" w:rsidRPr="00035B16" w:rsidRDefault="00035B16" w:rsidP="00035B16">
      <w:r>
        <w:t xml:space="preserve">I utvärderingsplanens kontext innebär operationalisering att utvärderingsfrågor </w:t>
      </w:r>
      <w:r w:rsidRPr="00035B16">
        <w:t xml:space="preserve">konkretiseras </w:t>
      </w:r>
      <w:r>
        <w:t xml:space="preserve">och omsätts till mätbarhet. </w:t>
      </w:r>
    </w:p>
    <w:p w14:paraId="058DAC4B" w14:textId="7C57B667" w:rsidR="000323C9" w:rsidRPr="004752FD" w:rsidRDefault="000323C9" w:rsidP="000323C9">
      <w:pPr>
        <w:pStyle w:val="Rubrik3"/>
        <w:rPr>
          <w:lang w:val="sv-SE"/>
        </w:rPr>
      </w:pPr>
      <w:bookmarkStart w:id="10" w:name="_Toc130976114"/>
      <w:r w:rsidRPr="004752FD">
        <w:rPr>
          <w:lang w:val="sv-SE"/>
        </w:rPr>
        <w:t>Jämställdhet</w:t>
      </w:r>
      <w:bookmarkEnd w:id="10"/>
      <w:r w:rsidRPr="004752FD">
        <w:rPr>
          <w:lang w:val="sv-SE"/>
        </w:rPr>
        <w:t xml:space="preserve"> </w:t>
      </w:r>
    </w:p>
    <w:p w14:paraId="27176FF2" w14:textId="77777777" w:rsidR="000323C9" w:rsidRPr="000323C9" w:rsidRDefault="000323C9" w:rsidP="000323C9">
      <w:pPr>
        <w:pStyle w:val="Pa14"/>
        <w:spacing w:after="220"/>
        <w:rPr>
          <w:rFonts w:ascii="Trebuchet MS" w:hAnsi="Trebuchet MS"/>
          <w:sz w:val="18"/>
          <w:szCs w:val="20"/>
        </w:rPr>
      </w:pPr>
      <w:r w:rsidRPr="000323C9">
        <w:rPr>
          <w:rFonts w:ascii="Trebuchet MS" w:hAnsi="Trebuchet MS"/>
          <w:sz w:val="18"/>
          <w:szCs w:val="20"/>
        </w:rPr>
        <w:t xml:space="preserve">Insatserna ska bidra till att främja jämställdhet mellan kvinnor och män. Kvinnor och män ska ha samma makt att forma samhället och sina egna liv. För insatser inom ESF+ handlar det bland annat om kvinnors och mäns möjligheter till deltagande på arbetsmarknaden och inom utbildning. </w:t>
      </w:r>
    </w:p>
    <w:p w14:paraId="492E6151" w14:textId="4B0D6D2C" w:rsidR="000323C9" w:rsidRPr="004752FD" w:rsidRDefault="000323C9" w:rsidP="000323C9">
      <w:pPr>
        <w:pStyle w:val="Rubrik3"/>
        <w:rPr>
          <w:lang w:val="sv-SE"/>
        </w:rPr>
      </w:pPr>
      <w:bookmarkStart w:id="11" w:name="_Toc130976115"/>
      <w:r w:rsidRPr="004752FD">
        <w:rPr>
          <w:lang w:val="sv-SE"/>
        </w:rPr>
        <w:lastRenderedPageBreak/>
        <w:t>Tillgänglighet</w:t>
      </w:r>
      <w:bookmarkEnd w:id="11"/>
      <w:r w:rsidRPr="004752FD">
        <w:rPr>
          <w:lang w:val="sv-SE"/>
        </w:rPr>
        <w:t xml:space="preserve"> </w:t>
      </w:r>
    </w:p>
    <w:p w14:paraId="1358486E" w14:textId="66DE4D7F" w:rsidR="000323C9" w:rsidRPr="000323C9" w:rsidRDefault="000323C9" w:rsidP="000323C9">
      <w:pPr>
        <w:pStyle w:val="Pa14"/>
        <w:spacing w:after="220"/>
        <w:rPr>
          <w:rFonts w:ascii="Trebuchet MS" w:hAnsi="Trebuchet MS"/>
          <w:sz w:val="18"/>
          <w:szCs w:val="20"/>
        </w:rPr>
      </w:pPr>
      <w:r w:rsidRPr="000323C9">
        <w:rPr>
          <w:rFonts w:ascii="Trebuchet MS" w:hAnsi="Trebuchet MS"/>
          <w:sz w:val="18"/>
          <w:szCs w:val="20"/>
        </w:rPr>
        <w:t>Socialfonden ska främja och tillvara alla människors potential och förmåga, där utgångspunkten är att se personers möjligheter. Fokus måste vara att identifiera och undanröja hinder för delaktighet. Dessa hinder kan finnas både på individ</w:t>
      </w:r>
      <w:r w:rsidR="00293761">
        <w:rPr>
          <w:rFonts w:ascii="Trebuchet MS" w:hAnsi="Trebuchet MS"/>
          <w:sz w:val="18"/>
          <w:szCs w:val="20"/>
        </w:rPr>
        <w:t>-</w:t>
      </w:r>
      <w:r w:rsidRPr="000323C9">
        <w:rPr>
          <w:rFonts w:ascii="Trebuchet MS" w:hAnsi="Trebuchet MS"/>
          <w:sz w:val="18"/>
          <w:szCs w:val="20"/>
        </w:rPr>
        <w:t>, organisation</w:t>
      </w:r>
      <w:r w:rsidR="00293761">
        <w:rPr>
          <w:rFonts w:ascii="Trebuchet MS" w:hAnsi="Trebuchet MS"/>
          <w:sz w:val="18"/>
          <w:szCs w:val="20"/>
        </w:rPr>
        <w:t>s-</w:t>
      </w:r>
      <w:r w:rsidRPr="000323C9">
        <w:rPr>
          <w:rFonts w:ascii="Trebuchet MS" w:hAnsi="Trebuchet MS"/>
          <w:sz w:val="18"/>
          <w:szCs w:val="20"/>
        </w:rPr>
        <w:t xml:space="preserve"> och samhällsnivå. Aspekter av tillgänglighet ska finnas med som ett integrerat perspektiv i de insatser som stöds. </w:t>
      </w:r>
    </w:p>
    <w:p w14:paraId="3CDF5BEF" w14:textId="5D22190F" w:rsidR="000323C9" w:rsidRPr="004752FD" w:rsidRDefault="000323C9" w:rsidP="000323C9">
      <w:pPr>
        <w:pStyle w:val="Rubrik3"/>
        <w:rPr>
          <w:lang w:val="sv-SE"/>
        </w:rPr>
      </w:pPr>
      <w:bookmarkStart w:id="12" w:name="_Toc130976116"/>
      <w:r w:rsidRPr="004752FD">
        <w:rPr>
          <w:lang w:val="sv-SE"/>
        </w:rPr>
        <w:t>Icke-diskriminering</w:t>
      </w:r>
      <w:bookmarkEnd w:id="12"/>
      <w:r w:rsidRPr="004752FD">
        <w:rPr>
          <w:lang w:val="sv-SE"/>
        </w:rPr>
        <w:t xml:space="preserve"> </w:t>
      </w:r>
    </w:p>
    <w:p w14:paraId="2B38FA8D" w14:textId="457CBDDA" w:rsidR="000323C9" w:rsidRPr="000323C9" w:rsidRDefault="000323C9" w:rsidP="000323C9">
      <w:pPr>
        <w:pStyle w:val="Pa14"/>
        <w:spacing w:after="220"/>
        <w:rPr>
          <w:rFonts w:ascii="Trebuchet MS" w:hAnsi="Trebuchet MS"/>
          <w:sz w:val="18"/>
          <w:szCs w:val="20"/>
        </w:rPr>
      </w:pPr>
      <w:r w:rsidRPr="000323C9">
        <w:rPr>
          <w:rFonts w:ascii="Trebuchet MS" w:hAnsi="Trebuchet MS"/>
          <w:sz w:val="18"/>
          <w:szCs w:val="20"/>
        </w:rPr>
        <w:t>En förutsättning för att nå målsättningen med ESF+ är att människor inte exkluderas till följd av diskriminering. Icke-diskriminering handlar om att inte missgynna eller behandla någon sämre än någon annan i en jämförbar situation. Grundläggande är att främja lika rättigheter, att arbeta före</w:t>
      </w:r>
      <w:r w:rsidRPr="000323C9">
        <w:rPr>
          <w:rFonts w:ascii="Trebuchet MS" w:hAnsi="Trebuchet MS"/>
          <w:sz w:val="18"/>
          <w:szCs w:val="20"/>
        </w:rPr>
        <w:softHyphen/>
        <w:t xml:space="preserve">byggande och att skapa förutsättningar för att alla ska kunna utvecklas på sina egna villkor. </w:t>
      </w:r>
    </w:p>
    <w:p w14:paraId="2F18B623" w14:textId="77777777" w:rsidR="00883EAA" w:rsidRPr="00883EAA" w:rsidRDefault="00883EAA" w:rsidP="00883EAA"/>
    <w:sectPr w:rsidR="00883EAA" w:rsidRPr="00883EAA" w:rsidSect="00B5029F">
      <w:headerReference w:type="even" r:id="rId8"/>
      <w:headerReference w:type="default" r:id="rId9"/>
      <w:footerReference w:type="even" r:id="rId10"/>
      <w:footerReference w:type="default" r:id="rId11"/>
      <w:headerReference w:type="first" r:id="rId12"/>
      <w:footerReference w:type="first" r:id="rId13"/>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01D5" w14:textId="77777777" w:rsidR="002816A1" w:rsidRDefault="002816A1" w:rsidP="00FA4244">
      <w:r>
        <w:separator/>
      </w:r>
    </w:p>
    <w:p w14:paraId="02E33EC5" w14:textId="77777777" w:rsidR="002816A1" w:rsidRDefault="002816A1" w:rsidP="00FA4244"/>
    <w:p w14:paraId="62EBBEBE" w14:textId="77777777" w:rsidR="002816A1" w:rsidRDefault="002816A1" w:rsidP="00FA4244"/>
    <w:p w14:paraId="09015B31" w14:textId="77777777" w:rsidR="002816A1" w:rsidRDefault="002816A1" w:rsidP="00FA4244"/>
    <w:p w14:paraId="14141AF4" w14:textId="77777777" w:rsidR="002816A1" w:rsidRDefault="002816A1" w:rsidP="00FA4244"/>
    <w:p w14:paraId="625AC64D" w14:textId="77777777" w:rsidR="002816A1" w:rsidRDefault="002816A1" w:rsidP="00FA4244"/>
  </w:endnote>
  <w:endnote w:type="continuationSeparator" w:id="0">
    <w:p w14:paraId="094D08D1" w14:textId="77777777" w:rsidR="002816A1" w:rsidRDefault="002816A1" w:rsidP="00FA4244">
      <w:r>
        <w:continuationSeparator/>
      </w:r>
    </w:p>
    <w:p w14:paraId="6B57E5FB" w14:textId="77777777" w:rsidR="002816A1" w:rsidRDefault="002816A1" w:rsidP="00FA4244"/>
    <w:p w14:paraId="261EC6E5" w14:textId="77777777" w:rsidR="002816A1" w:rsidRDefault="002816A1" w:rsidP="00FA4244"/>
    <w:p w14:paraId="05C10AA6" w14:textId="77777777" w:rsidR="002816A1" w:rsidRDefault="002816A1" w:rsidP="00FA4244"/>
    <w:p w14:paraId="59C23268" w14:textId="77777777" w:rsidR="002816A1" w:rsidRDefault="002816A1" w:rsidP="00FA4244"/>
    <w:p w14:paraId="0A14B127" w14:textId="77777777" w:rsidR="002816A1" w:rsidRDefault="002816A1" w:rsidP="00FA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auto"/>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F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898" w14:textId="77777777" w:rsidR="00777F26" w:rsidRDefault="00777F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947DC6" w:rsidRPr="00E9154D" w14:paraId="7E0D0980" w14:textId="77777777" w:rsidTr="001E36B7">
      <w:trPr>
        <w:trHeight w:val="57"/>
      </w:trPr>
      <w:tc>
        <w:tcPr>
          <w:tcW w:w="4285" w:type="dxa"/>
          <w:tcBorders>
            <w:top w:val="single" w:sz="12" w:space="0" w:color="2F99AF"/>
          </w:tcBorders>
        </w:tcPr>
        <w:p w14:paraId="6032A55C" w14:textId="77777777" w:rsidR="00947DC6" w:rsidRPr="0044377D" w:rsidRDefault="00947DC6" w:rsidP="00947DC6">
          <w:pPr>
            <w:pStyle w:val="Sidfot"/>
            <w:spacing w:line="240" w:lineRule="auto"/>
          </w:pPr>
        </w:p>
      </w:tc>
      <w:tc>
        <w:tcPr>
          <w:tcW w:w="3104" w:type="dxa"/>
          <w:tcBorders>
            <w:top w:val="single" w:sz="12" w:space="0" w:color="2F99AF"/>
          </w:tcBorders>
          <w:vAlign w:val="bottom"/>
        </w:tcPr>
        <w:p w14:paraId="11FEA81F" w14:textId="77777777" w:rsidR="00947DC6" w:rsidRPr="00E9154D" w:rsidRDefault="00947DC6" w:rsidP="00947DC6">
          <w:pPr>
            <w:spacing w:after="0" w:line="240" w:lineRule="auto"/>
          </w:pPr>
        </w:p>
      </w:tc>
      <w:tc>
        <w:tcPr>
          <w:tcW w:w="3243" w:type="dxa"/>
          <w:gridSpan w:val="2"/>
          <w:tcBorders>
            <w:top w:val="single" w:sz="12" w:space="0" w:color="2F99AF"/>
          </w:tcBorders>
          <w:vAlign w:val="bottom"/>
        </w:tcPr>
        <w:p w14:paraId="71845DBD" w14:textId="77777777" w:rsidR="00947DC6" w:rsidRPr="00E9154D" w:rsidRDefault="00947DC6" w:rsidP="00947DC6">
          <w:pPr>
            <w:spacing w:after="0" w:line="240" w:lineRule="auto"/>
          </w:pPr>
        </w:p>
      </w:tc>
    </w:tr>
    <w:tr w:rsidR="00947DC6" w:rsidRPr="00E9154D" w14:paraId="0E4EE605" w14:textId="77777777" w:rsidTr="001E36B7">
      <w:trPr>
        <w:gridAfter w:val="1"/>
        <w:wAfter w:w="142" w:type="dxa"/>
        <w:trHeight w:val="907"/>
      </w:trPr>
      <w:tc>
        <w:tcPr>
          <w:tcW w:w="4285" w:type="dxa"/>
          <w:vAlign w:val="bottom"/>
        </w:tcPr>
        <w:p w14:paraId="55327ECA" w14:textId="77777777" w:rsidR="00947DC6" w:rsidRPr="00E9154D" w:rsidRDefault="00947DC6" w:rsidP="00947DC6"/>
      </w:tc>
      <w:tc>
        <w:tcPr>
          <w:tcW w:w="3104" w:type="dxa"/>
        </w:tcPr>
        <w:p w14:paraId="0D36FF00" w14:textId="77777777" w:rsidR="00947DC6" w:rsidRPr="00FA4244" w:rsidRDefault="00947DC6" w:rsidP="00947DC6">
          <w:pPr>
            <w:pStyle w:val="Sidfot"/>
          </w:pPr>
        </w:p>
      </w:tc>
      <w:tc>
        <w:tcPr>
          <w:tcW w:w="3101" w:type="dxa"/>
        </w:tcPr>
        <w:p w14:paraId="11E160E5" w14:textId="77777777" w:rsidR="00947DC6" w:rsidRPr="00FA4244" w:rsidRDefault="00947DC6" w:rsidP="00947DC6">
          <w:pPr>
            <w:pStyle w:val="Sidfot"/>
          </w:pPr>
        </w:p>
      </w:tc>
    </w:tr>
  </w:tbl>
  <w:p w14:paraId="03DB0378" w14:textId="77777777" w:rsidR="00947DC6" w:rsidRPr="005D7FD4" w:rsidRDefault="00947DC6" w:rsidP="00947DC6">
    <w:pPr>
      <w:pStyle w:val="Sidfot"/>
    </w:pPr>
    <w:r>
      <w:rPr>
        <w:noProof/>
      </w:rPr>
      <w:drawing>
        <wp:anchor distT="0" distB="0" distL="114300" distR="114300" simplePos="0" relativeHeight="251667456" behindDoc="0" locked="0" layoutInCell="1" allowOverlap="1" wp14:anchorId="62FDE686" wp14:editId="4181928C">
          <wp:simplePos x="0" y="0"/>
          <wp:positionH relativeFrom="column">
            <wp:posOffset>-493395</wp:posOffset>
          </wp:positionH>
          <wp:positionV relativeFrom="paragraph">
            <wp:posOffset>-542290</wp:posOffset>
          </wp:positionV>
          <wp:extent cx="406400" cy="41021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06400" cy="4102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5855C1" w:rsidRPr="00E9154D" w14:paraId="1CB95AE5" w14:textId="77777777" w:rsidTr="0049368B">
      <w:trPr>
        <w:trHeight w:val="57"/>
      </w:trPr>
      <w:tc>
        <w:tcPr>
          <w:tcW w:w="4285" w:type="dxa"/>
          <w:tcBorders>
            <w:top w:val="single" w:sz="12" w:space="0" w:color="2F99AF"/>
          </w:tcBorders>
        </w:tcPr>
        <w:p w14:paraId="500D5E5C" w14:textId="77777777" w:rsidR="005855C1" w:rsidRPr="0044377D" w:rsidRDefault="005855C1" w:rsidP="004544CC">
          <w:pPr>
            <w:pStyle w:val="Sidfot"/>
            <w:spacing w:line="240" w:lineRule="auto"/>
          </w:pPr>
        </w:p>
      </w:tc>
      <w:tc>
        <w:tcPr>
          <w:tcW w:w="3104" w:type="dxa"/>
          <w:tcBorders>
            <w:top w:val="single" w:sz="12" w:space="0" w:color="2F99AF"/>
          </w:tcBorders>
          <w:vAlign w:val="bottom"/>
        </w:tcPr>
        <w:p w14:paraId="2BE9D600" w14:textId="77777777" w:rsidR="005855C1" w:rsidRPr="00E9154D" w:rsidRDefault="005855C1" w:rsidP="004544CC">
          <w:pPr>
            <w:spacing w:after="0" w:line="240" w:lineRule="auto"/>
          </w:pPr>
        </w:p>
      </w:tc>
      <w:tc>
        <w:tcPr>
          <w:tcW w:w="3243" w:type="dxa"/>
          <w:gridSpan w:val="2"/>
          <w:tcBorders>
            <w:top w:val="single" w:sz="12" w:space="0" w:color="2F99AF"/>
          </w:tcBorders>
          <w:vAlign w:val="bottom"/>
        </w:tcPr>
        <w:p w14:paraId="44C38B07" w14:textId="77777777" w:rsidR="005855C1" w:rsidRPr="00E9154D" w:rsidRDefault="005855C1" w:rsidP="004544CC">
          <w:pPr>
            <w:spacing w:after="0" w:line="240" w:lineRule="auto"/>
          </w:pPr>
          <w:bookmarkStart w:id="16" w:name="xxFooterCell2"/>
          <w:bookmarkEnd w:id="16"/>
        </w:p>
      </w:tc>
    </w:tr>
    <w:tr w:rsidR="005855C1" w:rsidRPr="00E9154D" w14:paraId="2AF6B99D" w14:textId="77777777" w:rsidTr="0049368B">
      <w:trPr>
        <w:gridAfter w:val="1"/>
        <w:wAfter w:w="142" w:type="dxa"/>
        <w:trHeight w:val="907"/>
      </w:trPr>
      <w:tc>
        <w:tcPr>
          <w:tcW w:w="4285" w:type="dxa"/>
          <w:vAlign w:val="bottom"/>
        </w:tcPr>
        <w:p w14:paraId="0DE0C462" w14:textId="77777777" w:rsidR="005855C1" w:rsidRPr="00E9154D" w:rsidRDefault="005855C1" w:rsidP="00FA4244"/>
      </w:tc>
      <w:tc>
        <w:tcPr>
          <w:tcW w:w="3104" w:type="dxa"/>
        </w:tcPr>
        <w:p w14:paraId="02DA9821" w14:textId="77777777" w:rsidR="00E9154D" w:rsidRPr="00FA4244" w:rsidRDefault="00E9154D" w:rsidP="00A37498">
          <w:pPr>
            <w:pStyle w:val="Sidfot"/>
          </w:pPr>
          <w:r w:rsidRPr="00FA4244">
            <w:t>Svenska ESF-rådet Huvudkontoret</w:t>
          </w:r>
        </w:p>
        <w:p w14:paraId="170AEA21" w14:textId="77777777" w:rsidR="00E9154D" w:rsidRPr="00FA4244" w:rsidRDefault="00E9154D" w:rsidP="00A37498">
          <w:pPr>
            <w:pStyle w:val="Sidfot"/>
          </w:pPr>
          <w:r w:rsidRPr="00FA4244">
            <w:t xml:space="preserve">Besöksadress: </w:t>
          </w:r>
          <w:r w:rsidR="00161B81" w:rsidRPr="00FA4244">
            <w:t xml:space="preserve">Drottninggatan 9, </w:t>
          </w:r>
          <w:r w:rsidR="000B21C9" w:rsidRPr="00FA4244">
            <w:t xml:space="preserve">3 </w:t>
          </w:r>
          <w:proofErr w:type="spellStart"/>
          <w:r w:rsidR="000B21C9" w:rsidRPr="00FA4244">
            <w:t>tr</w:t>
          </w:r>
          <w:proofErr w:type="spellEnd"/>
          <w:r w:rsidR="00161B81" w:rsidRPr="00FA4244">
            <w:t xml:space="preserve"> </w:t>
          </w:r>
        </w:p>
        <w:p w14:paraId="18C4BA0D" w14:textId="77777777" w:rsidR="005855C1" w:rsidRPr="00FA4244" w:rsidRDefault="00E9154D" w:rsidP="00A37498">
          <w:pPr>
            <w:pStyle w:val="Sidfot"/>
          </w:pPr>
          <w:r w:rsidRPr="00FA4244">
            <w:t xml:space="preserve">Postadress: Box </w:t>
          </w:r>
          <w:r w:rsidR="00161B81" w:rsidRPr="00FA4244">
            <w:t>397, 801 05 Gävle</w:t>
          </w:r>
        </w:p>
      </w:tc>
      <w:tc>
        <w:tcPr>
          <w:tcW w:w="3101" w:type="dxa"/>
        </w:tcPr>
        <w:p w14:paraId="4E2248D5" w14:textId="77777777" w:rsidR="00E9154D" w:rsidRPr="00FA4244" w:rsidRDefault="00E9154D" w:rsidP="00A37498">
          <w:pPr>
            <w:pStyle w:val="Sidfot"/>
          </w:pPr>
          <w:r w:rsidRPr="00FA4244">
            <w:t>Telefon: 0</w:t>
          </w:r>
          <w:r w:rsidR="00161B81" w:rsidRPr="00FA4244">
            <w:t>20-33 33 90</w:t>
          </w:r>
        </w:p>
        <w:p w14:paraId="1450F17E" w14:textId="77777777" w:rsidR="00E9154D" w:rsidRPr="00FA4244" w:rsidRDefault="00E9154D" w:rsidP="00A37498">
          <w:pPr>
            <w:pStyle w:val="Sidfot"/>
          </w:pPr>
          <w:r w:rsidRPr="00FA4244">
            <w:t>Fax: 08-579 171 01</w:t>
          </w:r>
        </w:p>
        <w:p w14:paraId="004D27A6" w14:textId="77777777" w:rsidR="005855C1" w:rsidRPr="00FA4244" w:rsidRDefault="00E9154D" w:rsidP="00A37498">
          <w:pPr>
            <w:pStyle w:val="Sidfot"/>
          </w:pPr>
          <w:r w:rsidRPr="00FA4244">
            <w:t>Webbplats: www.esf.se</w:t>
          </w:r>
        </w:p>
      </w:tc>
    </w:tr>
  </w:tbl>
  <w:p w14:paraId="563B7941" w14:textId="77777777" w:rsidR="0062631A" w:rsidRPr="005D7FD4" w:rsidRDefault="00DB49F5" w:rsidP="00B5029F">
    <w:pPr>
      <w:pStyle w:val="Sidfot"/>
    </w:pPr>
    <w:bookmarkStart w:id="17" w:name="xxFooterCell1"/>
    <w:bookmarkEnd w:id="17"/>
    <w:r>
      <w:rPr>
        <w:noProof/>
      </w:rPr>
      <w:drawing>
        <wp:anchor distT="0" distB="0" distL="114300" distR="114300" simplePos="0" relativeHeight="251659264" behindDoc="0" locked="0" layoutInCell="1" allowOverlap="1" wp14:anchorId="6E3FADCF" wp14:editId="1BFBD0C5">
          <wp:simplePos x="0" y="0"/>
          <wp:positionH relativeFrom="column">
            <wp:posOffset>-493395</wp:posOffset>
          </wp:positionH>
          <wp:positionV relativeFrom="paragraph">
            <wp:posOffset>-542290</wp:posOffset>
          </wp:positionV>
          <wp:extent cx="406400" cy="410210"/>
          <wp:effectExtent l="0" t="0" r="0" b="0"/>
          <wp:wrapNone/>
          <wp:docPr id="1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06400" cy="410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3F62" w14:textId="77777777" w:rsidR="002816A1" w:rsidRDefault="002816A1" w:rsidP="00FA4244">
      <w:r>
        <w:separator/>
      </w:r>
    </w:p>
    <w:p w14:paraId="6A647BF3" w14:textId="77777777" w:rsidR="002816A1" w:rsidRDefault="002816A1" w:rsidP="00FA4244"/>
    <w:p w14:paraId="2BF401F4" w14:textId="77777777" w:rsidR="002816A1" w:rsidRDefault="002816A1" w:rsidP="00FA4244"/>
    <w:p w14:paraId="4AFBBDF7" w14:textId="77777777" w:rsidR="002816A1" w:rsidRDefault="002816A1" w:rsidP="00FA4244"/>
    <w:p w14:paraId="36B37BC8" w14:textId="77777777" w:rsidR="002816A1" w:rsidRDefault="002816A1" w:rsidP="00FA4244"/>
    <w:p w14:paraId="1EA07356" w14:textId="77777777" w:rsidR="002816A1" w:rsidRDefault="002816A1" w:rsidP="00FA4244"/>
  </w:footnote>
  <w:footnote w:type="continuationSeparator" w:id="0">
    <w:p w14:paraId="1039CF42" w14:textId="77777777" w:rsidR="002816A1" w:rsidRDefault="002816A1" w:rsidP="00FA4244">
      <w:r>
        <w:continuationSeparator/>
      </w:r>
    </w:p>
    <w:p w14:paraId="14D0C4C3" w14:textId="77777777" w:rsidR="002816A1" w:rsidRDefault="002816A1" w:rsidP="00FA4244"/>
    <w:p w14:paraId="28191FA5" w14:textId="77777777" w:rsidR="002816A1" w:rsidRDefault="002816A1" w:rsidP="00FA4244"/>
    <w:p w14:paraId="66DFB642" w14:textId="77777777" w:rsidR="002816A1" w:rsidRDefault="002816A1" w:rsidP="00FA4244"/>
    <w:p w14:paraId="2F600075" w14:textId="77777777" w:rsidR="002816A1" w:rsidRDefault="002816A1" w:rsidP="00FA4244"/>
    <w:p w14:paraId="10FE535C" w14:textId="77777777" w:rsidR="002816A1" w:rsidRDefault="002816A1" w:rsidP="00FA4244"/>
  </w:footnote>
  <w:footnote w:id="1">
    <w:p w14:paraId="52CBC30A" w14:textId="301A61F1" w:rsidR="00673558" w:rsidRPr="00AC6057" w:rsidRDefault="00673558">
      <w:pPr>
        <w:pStyle w:val="Fotnotstext"/>
        <w:rPr>
          <w:i/>
          <w:iCs/>
          <w:lang w:val="en-US"/>
        </w:rPr>
      </w:pPr>
      <w:r>
        <w:rPr>
          <w:rStyle w:val="Fotnotsreferens"/>
        </w:rPr>
        <w:footnoteRef/>
      </w:r>
      <w:r w:rsidRPr="00673558">
        <w:rPr>
          <w:lang w:val="en-US"/>
        </w:rPr>
        <w:t xml:space="preserve"> </w:t>
      </w:r>
      <w:r w:rsidRPr="00CC3D08">
        <w:rPr>
          <w:i/>
          <w:iCs/>
          <w:lang w:val="en-US"/>
        </w:rPr>
        <w:t>Monitoring and Evaluation of European C</w:t>
      </w:r>
      <w:r>
        <w:rPr>
          <w:i/>
          <w:iCs/>
          <w:lang w:val="en-US"/>
        </w:rPr>
        <w:t>ohesion Policy – European Social fund (2018) Sid. 29</w:t>
      </w:r>
    </w:p>
  </w:footnote>
  <w:footnote w:id="2">
    <w:p w14:paraId="729F0B8B" w14:textId="5CF6FC9A" w:rsidR="00AC6057" w:rsidRPr="00AC6057" w:rsidRDefault="00AC6057">
      <w:pPr>
        <w:pStyle w:val="Fotnotstext"/>
        <w:rPr>
          <w:lang w:val="en-US"/>
        </w:rPr>
      </w:pPr>
      <w:r>
        <w:rPr>
          <w:rStyle w:val="Fotnotsreferens"/>
        </w:rPr>
        <w:footnoteRef/>
      </w:r>
      <w:r w:rsidRPr="00AC6057">
        <w:rPr>
          <w:lang w:val="en-US"/>
        </w:rPr>
        <w:t xml:space="preserve"> </w:t>
      </w:r>
      <w:r w:rsidRPr="00CC3D08">
        <w:rPr>
          <w:i/>
          <w:iCs/>
          <w:lang w:val="en-US"/>
        </w:rPr>
        <w:t>Monitoring and Evaluation of European C</w:t>
      </w:r>
      <w:r>
        <w:rPr>
          <w:i/>
          <w:iCs/>
          <w:lang w:val="en-US"/>
        </w:rPr>
        <w:t>ohesion Policy – European Social fund (2018) Sid.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0B1A" w14:textId="77777777" w:rsidR="00777F26" w:rsidRDefault="00777F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6" w:type="dxa"/>
      <w:tblInd w:w="-1219" w:type="dxa"/>
      <w:tblCellMar>
        <w:left w:w="0" w:type="dxa"/>
        <w:right w:w="0" w:type="dxa"/>
      </w:tblCellMar>
      <w:tblLook w:val="01E0" w:firstRow="1" w:lastRow="1" w:firstColumn="1" w:lastColumn="1" w:noHBand="0" w:noVBand="0"/>
    </w:tblPr>
    <w:tblGrid>
      <w:gridCol w:w="4196"/>
      <w:gridCol w:w="1559"/>
      <w:gridCol w:w="2835"/>
      <w:gridCol w:w="1843"/>
      <w:gridCol w:w="1843"/>
    </w:tblGrid>
    <w:tr w:rsidR="00947DC6" w:rsidRPr="00E9154D" w14:paraId="0A738A1B" w14:textId="77777777" w:rsidTr="001E36B7">
      <w:tc>
        <w:tcPr>
          <w:tcW w:w="4196" w:type="dxa"/>
          <w:vMerge w:val="restart"/>
        </w:tcPr>
        <w:p w14:paraId="58217023" w14:textId="77777777" w:rsidR="00947DC6" w:rsidRPr="00E9154D" w:rsidRDefault="00947DC6" w:rsidP="00947DC6">
          <w:pPr>
            <w:pStyle w:val="Topp"/>
          </w:pPr>
        </w:p>
      </w:tc>
      <w:tc>
        <w:tcPr>
          <w:tcW w:w="1559" w:type="dxa"/>
        </w:tcPr>
        <w:p w14:paraId="15D7C8DB" w14:textId="77777777" w:rsidR="00947DC6" w:rsidRDefault="00947DC6" w:rsidP="00947DC6">
          <w:pPr>
            <w:pStyle w:val="Etikett"/>
          </w:pPr>
        </w:p>
      </w:tc>
      <w:tc>
        <w:tcPr>
          <w:tcW w:w="2835" w:type="dxa"/>
        </w:tcPr>
        <w:p w14:paraId="124140BE" w14:textId="77777777" w:rsidR="00947DC6" w:rsidRDefault="00947DC6" w:rsidP="00947DC6">
          <w:pPr>
            <w:pStyle w:val="Etikett"/>
          </w:pPr>
        </w:p>
      </w:tc>
      <w:tc>
        <w:tcPr>
          <w:tcW w:w="1843" w:type="dxa"/>
        </w:tcPr>
        <w:p w14:paraId="6C5D81ED" w14:textId="77777777" w:rsidR="00947DC6" w:rsidRDefault="00947DC6" w:rsidP="00947DC6">
          <w:pPr>
            <w:pStyle w:val="Etikett"/>
          </w:pPr>
        </w:p>
      </w:tc>
      <w:tc>
        <w:tcPr>
          <w:tcW w:w="1843" w:type="dxa"/>
        </w:tcPr>
        <w:p w14:paraId="5A4E572F" w14:textId="77777777" w:rsidR="00947DC6" w:rsidRDefault="00947DC6" w:rsidP="00947DC6">
          <w:pPr>
            <w:pStyle w:val="Etikett"/>
          </w:pPr>
          <w:r>
            <w:fldChar w:fldCharType="begin"/>
          </w:r>
          <w:r>
            <w:instrText>PAGE  \* Arabic  \* MERGEFORMAT</w:instrText>
          </w:r>
          <w:r>
            <w:fldChar w:fldCharType="separate"/>
          </w:r>
          <w:r>
            <w:t>1</w:t>
          </w:r>
          <w:r>
            <w:fldChar w:fldCharType="end"/>
          </w:r>
          <w:r w:rsidRPr="00884B86">
            <w:t xml:space="preserve"> (</w:t>
          </w:r>
          <w:fldSimple w:instr="NUMPAGES  \* Arabic  \* MERGEFORMAT">
            <w:r>
              <w:t>2</w:t>
            </w:r>
          </w:fldSimple>
          <w:r w:rsidRPr="00884B86">
            <w:t>)</w:t>
          </w:r>
        </w:p>
      </w:tc>
    </w:tr>
    <w:tr w:rsidR="00947DC6" w:rsidRPr="00E9154D" w14:paraId="58A39AF9" w14:textId="77777777" w:rsidTr="001E36B7">
      <w:tc>
        <w:tcPr>
          <w:tcW w:w="4196" w:type="dxa"/>
          <w:vMerge/>
        </w:tcPr>
        <w:p w14:paraId="0D85F418" w14:textId="77777777" w:rsidR="00947DC6" w:rsidRPr="00E9154D" w:rsidRDefault="00947DC6" w:rsidP="00947DC6">
          <w:pPr>
            <w:pStyle w:val="Topp"/>
          </w:pPr>
        </w:p>
      </w:tc>
      <w:tc>
        <w:tcPr>
          <w:tcW w:w="1559" w:type="dxa"/>
        </w:tcPr>
        <w:p w14:paraId="66F1FEBB" w14:textId="77777777" w:rsidR="00947DC6" w:rsidRPr="00E9154D" w:rsidRDefault="00947DC6" w:rsidP="00947DC6"/>
      </w:tc>
      <w:tc>
        <w:tcPr>
          <w:tcW w:w="2835" w:type="dxa"/>
        </w:tcPr>
        <w:p w14:paraId="6CC626BF" w14:textId="77777777" w:rsidR="00947DC6" w:rsidRPr="00E9154D" w:rsidRDefault="00947DC6" w:rsidP="00947DC6"/>
      </w:tc>
      <w:tc>
        <w:tcPr>
          <w:tcW w:w="1843" w:type="dxa"/>
        </w:tcPr>
        <w:p w14:paraId="08C94CED" w14:textId="77777777" w:rsidR="00947DC6" w:rsidRPr="00E9154D" w:rsidRDefault="00947DC6" w:rsidP="00947DC6"/>
      </w:tc>
      <w:tc>
        <w:tcPr>
          <w:tcW w:w="1843" w:type="dxa"/>
        </w:tcPr>
        <w:p w14:paraId="2D98C3FD" w14:textId="77777777" w:rsidR="00947DC6" w:rsidRDefault="00947DC6" w:rsidP="00947DC6"/>
      </w:tc>
    </w:tr>
    <w:tr w:rsidR="00947DC6" w:rsidRPr="00E9154D" w14:paraId="188D2534" w14:textId="77777777" w:rsidTr="001E36B7">
      <w:tc>
        <w:tcPr>
          <w:tcW w:w="4196" w:type="dxa"/>
          <w:vMerge/>
        </w:tcPr>
        <w:p w14:paraId="177D2909" w14:textId="77777777" w:rsidR="00947DC6" w:rsidRPr="00E9154D" w:rsidRDefault="00947DC6" w:rsidP="00947DC6"/>
      </w:tc>
      <w:tc>
        <w:tcPr>
          <w:tcW w:w="1559" w:type="dxa"/>
        </w:tcPr>
        <w:p w14:paraId="379C0B4C" w14:textId="77777777" w:rsidR="00947DC6" w:rsidRDefault="00947DC6" w:rsidP="00947DC6"/>
      </w:tc>
      <w:tc>
        <w:tcPr>
          <w:tcW w:w="2835" w:type="dxa"/>
        </w:tcPr>
        <w:p w14:paraId="786A31F5" w14:textId="77777777" w:rsidR="00947DC6" w:rsidRDefault="00947DC6" w:rsidP="00947DC6"/>
      </w:tc>
      <w:tc>
        <w:tcPr>
          <w:tcW w:w="1843" w:type="dxa"/>
        </w:tcPr>
        <w:p w14:paraId="1D0B6B8F" w14:textId="77777777" w:rsidR="00947DC6" w:rsidRDefault="00947DC6" w:rsidP="00947DC6"/>
      </w:tc>
      <w:tc>
        <w:tcPr>
          <w:tcW w:w="1843" w:type="dxa"/>
        </w:tcPr>
        <w:p w14:paraId="5A2A019F" w14:textId="77777777" w:rsidR="00947DC6" w:rsidRDefault="00947DC6" w:rsidP="00947DC6"/>
      </w:tc>
    </w:tr>
  </w:tbl>
  <w:p w14:paraId="79D8F9B4" w14:textId="77777777" w:rsidR="00671CF1" w:rsidRPr="00947DC6" w:rsidRDefault="00671CF1" w:rsidP="00947DC6">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6" w:type="dxa"/>
      <w:tblInd w:w="-1219" w:type="dxa"/>
      <w:tblCellMar>
        <w:left w:w="0" w:type="dxa"/>
        <w:right w:w="0" w:type="dxa"/>
      </w:tblCellMar>
      <w:tblLook w:val="01E0" w:firstRow="1" w:lastRow="1" w:firstColumn="1" w:lastColumn="1" w:noHBand="0" w:noVBand="0"/>
    </w:tblPr>
    <w:tblGrid>
      <w:gridCol w:w="4196"/>
      <w:gridCol w:w="1559"/>
      <w:gridCol w:w="2835"/>
      <w:gridCol w:w="1843"/>
      <w:gridCol w:w="1843"/>
    </w:tblGrid>
    <w:tr w:rsidR="00F22E21" w:rsidRPr="00E9154D" w14:paraId="5B299E4A" w14:textId="77777777" w:rsidTr="00F22E21">
      <w:tc>
        <w:tcPr>
          <w:tcW w:w="4196" w:type="dxa"/>
          <w:vMerge w:val="restart"/>
        </w:tcPr>
        <w:p w14:paraId="78ABEE96" w14:textId="77777777" w:rsidR="00F22E21" w:rsidRPr="00E9154D" w:rsidRDefault="00F22E21" w:rsidP="00F22E21">
          <w:pPr>
            <w:pStyle w:val="Topp"/>
          </w:pPr>
          <w:r>
            <w:rPr>
              <w:noProof/>
            </w:rPr>
            <w:drawing>
              <wp:anchor distT="0" distB="0" distL="114300" distR="114300" simplePos="0" relativeHeight="251665408" behindDoc="0" locked="0" layoutInCell="1" allowOverlap="1" wp14:anchorId="22DFE5F8" wp14:editId="02861E29">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76ECEFF1" w14:textId="77777777" w:rsidR="00F22E21" w:rsidRDefault="00F22E21" w:rsidP="00F22E21">
          <w:pPr>
            <w:pStyle w:val="Etikett"/>
          </w:pPr>
          <w:bookmarkStart w:id="13" w:name="xxDokumentnamn"/>
          <w:bookmarkEnd w:id="13"/>
        </w:p>
      </w:tc>
      <w:tc>
        <w:tcPr>
          <w:tcW w:w="2835" w:type="dxa"/>
        </w:tcPr>
        <w:p w14:paraId="7ABDEFB3" w14:textId="77777777" w:rsidR="00F22E21" w:rsidRDefault="00F22E21" w:rsidP="00F22E21">
          <w:pPr>
            <w:pStyle w:val="Etikett"/>
          </w:pPr>
          <w:bookmarkStart w:id="14" w:name="xxDatumEtikett"/>
          <w:bookmarkEnd w:id="14"/>
          <w:r>
            <w:t>Datum:</w:t>
          </w:r>
        </w:p>
      </w:tc>
      <w:tc>
        <w:tcPr>
          <w:tcW w:w="1843" w:type="dxa"/>
        </w:tcPr>
        <w:p w14:paraId="63A1AFAB" w14:textId="77777777" w:rsidR="00F22E21" w:rsidRDefault="00F22E21" w:rsidP="00F22E21">
          <w:pPr>
            <w:pStyle w:val="Etikett"/>
          </w:pPr>
          <w:bookmarkStart w:id="15" w:name="xxDiarienrEtikett"/>
          <w:bookmarkEnd w:id="15"/>
          <w:r>
            <w:t>Diarienummer</w:t>
          </w:r>
        </w:p>
      </w:tc>
      <w:tc>
        <w:tcPr>
          <w:tcW w:w="1843" w:type="dxa"/>
        </w:tcPr>
        <w:p w14:paraId="4CDD26E3" w14:textId="77777777" w:rsidR="00F22E21" w:rsidRDefault="00F22E21" w:rsidP="00F22E21">
          <w:pPr>
            <w:pStyle w:val="Etikett"/>
          </w:pPr>
          <w:r>
            <w:fldChar w:fldCharType="begin"/>
          </w:r>
          <w:r>
            <w:instrText>PAGE  \* Arabic  \* MERGEFORMAT</w:instrText>
          </w:r>
          <w:r>
            <w:fldChar w:fldCharType="separate"/>
          </w:r>
          <w:r>
            <w:rPr>
              <w:noProof/>
            </w:rPr>
            <w:t>2</w:t>
          </w:r>
          <w:r>
            <w:fldChar w:fldCharType="end"/>
          </w:r>
          <w:r w:rsidRPr="00884B86">
            <w:t xml:space="preserve"> (</w:t>
          </w:r>
          <w:fldSimple w:instr="NUMPAGES  \* Arabic  \* MERGEFORMAT">
            <w:r>
              <w:rPr>
                <w:noProof/>
              </w:rPr>
              <w:t>1</w:t>
            </w:r>
          </w:fldSimple>
          <w:r w:rsidRPr="00884B86">
            <w:t>)</w:t>
          </w:r>
        </w:p>
      </w:tc>
    </w:tr>
    <w:tr w:rsidR="00F22E21" w:rsidRPr="00E9154D" w14:paraId="3341DF0E" w14:textId="77777777" w:rsidTr="00F22E21">
      <w:tc>
        <w:tcPr>
          <w:tcW w:w="4196" w:type="dxa"/>
          <w:vMerge/>
        </w:tcPr>
        <w:p w14:paraId="66AA7631" w14:textId="77777777" w:rsidR="00F22E21" w:rsidRPr="00E9154D" w:rsidRDefault="00F22E21" w:rsidP="00F22E21">
          <w:pPr>
            <w:pStyle w:val="Topp"/>
          </w:pPr>
        </w:p>
      </w:tc>
      <w:tc>
        <w:tcPr>
          <w:tcW w:w="1559" w:type="dxa"/>
        </w:tcPr>
        <w:p w14:paraId="34851290" w14:textId="77777777" w:rsidR="00F22E21" w:rsidRPr="00E9154D" w:rsidRDefault="00F22E21" w:rsidP="00F22E21"/>
      </w:tc>
      <w:tc>
        <w:tcPr>
          <w:tcW w:w="2835" w:type="dxa"/>
        </w:tcPr>
        <w:p w14:paraId="7025F334" w14:textId="77777777" w:rsidR="00F22E21" w:rsidRPr="00E9154D" w:rsidRDefault="00F22E21" w:rsidP="00F22E21">
          <w:r w:rsidRPr="00DC11DF">
            <w:t>20</w:t>
          </w:r>
          <w:r>
            <w:t>2</w:t>
          </w:r>
          <w:r w:rsidR="00851352">
            <w:t>X</w:t>
          </w:r>
          <w:r>
            <w:t>-</w:t>
          </w:r>
          <w:r w:rsidR="00851352">
            <w:t>XX</w:t>
          </w:r>
          <w:r>
            <w:t>-</w:t>
          </w:r>
          <w:r w:rsidR="00851352">
            <w:t>XX</w:t>
          </w:r>
        </w:p>
      </w:tc>
      <w:tc>
        <w:tcPr>
          <w:tcW w:w="1843" w:type="dxa"/>
        </w:tcPr>
        <w:p w14:paraId="7AF00A5F" w14:textId="77777777" w:rsidR="00F22E21" w:rsidRPr="00E9154D" w:rsidRDefault="00F22E21" w:rsidP="00F22E21">
          <w:r>
            <w:t>XXXX</w:t>
          </w:r>
          <w:r w:rsidR="00851352">
            <w:t>/</w:t>
          </w:r>
          <w:r>
            <w:t>XXX</w:t>
          </w:r>
          <w:r w:rsidR="00826B8D">
            <w:t>X</w:t>
          </w:r>
          <w:r>
            <w:t>X</w:t>
          </w:r>
        </w:p>
      </w:tc>
      <w:tc>
        <w:tcPr>
          <w:tcW w:w="1843" w:type="dxa"/>
        </w:tcPr>
        <w:p w14:paraId="65CAE1B6" w14:textId="77777777" w:rsidR="00F22E21" w:rsidRDefault="00F22E21" w:rsidP="00F22E21"/>
      </w:tc>
    </w:tr>
    <w:tr w:rsidR="00F22E21" w:rsidRPr="00E9154D" w14:paraId="595C59F5" w14:textId="77777777" w:rsidTr="00F22E21">
      <w:tc>
        <w:tcPr>
          <w:tcW w:w="4196" w:type="dxa"/>
          <w:vMerge/>
        </w:tcPr>
        <w:p w14:paraId="0116F10F" w14:textId="77777777" w:rsidR="00F22E21" w:rsidRPr="00E9154D" w:rsidRDefault="00F22E21" w:rsidP="00F22E21"/>
      </w:tc>
      <w:tc>
        <w:tcPr>
          <w:tcW w:w="1559" w:type="dxa"/>
        </w:tcPr>
        <w:p w14:paraId="682A7F2C" w14:textId="77777777" w:rsidR="00F22E21" w:rsidRDefault="00F22E21" w:rsidP="00F22E21"/>
      </w:tc>
      <w:tc>
        <w:tcPr>
          <w:tcW w:w="2835" w:type="dxa"/>
        </w:tcPr>
        <w:p w14:paraId="415DBA10" w14:textId="77777777" w:rsidR="00F22E21" w:rsidRDefault="00F22E21" w:rsidP="00F22E21">
          <w:pPr>
            <w:pStyle w:val="Etikett"/>
            <w:spacing w:before="240"/>
          </w:pPr>
          <w:r>
            <w:t>Kontaktperson:</w:t>
          </w:r>
        </w:p>
        <w:p w14:paraId="43B7DF83" w14:textId="77777777" w:rsidR="00F22E21" w:rsidRDefault="00851352" w:rsidP="00F22E21">
          <w:proofErr w:type="spellStart"/>
          <w:r>
            <w:t>Xxx</w:t>
          </w:r>
          <w:proofErr w:type="spellEnd"/>
          <w:r>
            <w:t xml:space="preserve"> </w:t>
          </w:r>
          <w:proofErr w:type="spellStart"/>
          <w:r w:rsidR="00777F26">
            <w:t>X</w:t>
          </w:r>
          <w:r>
            <w:t>xxx</w:t>
          </w:r>
          <w:proofErr w:type="spellEnd"/>
        </w:p>
        <w:p w14:paraId="00068D6B" w14:textId="77777777" w:rsidR="00F22E21" w:rsidRDefault="00F22E21" w:rsidP="00F22E21"/>
      </w:tc>
      <w:tc>
        <w:tcPr>
          <w:tcW w:w="1843" w:type="dxa"/>
        </w:tcPr>
        <w:p w14:paraId="166BF9C5" w14:textId="77777777" w:rsidR="00F22E21" w:rsidRDefault="00F22E21" w:rsidP="00F22E21"/>
      </w:tc>
      <w:tc>
        <w:tcPr>
          <w:tcW w:w="1843" w:type="dxa"/>
        </w:tcPr>
        <w:p w14:paraId="4759C160" w14:textId="77777777" w:rsidR="00F22E21" w:rsidRDefault="00F22E21" w:rsidP="00F22E21"/>
      </w:tc>
    </w:tr>
  </w:tbl>
  <w:p w14:paraId="46F3EAB7" w14:textId="77777777" w:rsidR="005F7760" w:rsidRDefault="005F7760" w:rsidP="0013218F">
    <w:pPr>
      <w:spacing w:after="8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890801716">
    <w:abstractNumId w:val="11"/>
  </w:num>
  <w:num w:numId="2" w16cid:durableId="1343819884">
    <w:abstractNumId w:val="13"/>
  </w:num>
  <w:num w:numId="3" w16cid:durableId="987520093">
    <w:abstractNumId w:val="14"/>
  </w:num>
  <w:num w:numId="4" w16cid:durableId="173081851">
    <w:abstractNumId w:val="8"/>
  </w:num>
  <w:num w:numId="5" w16cid:durableId="476801104">
    <w:abstractNumId w:val="3"/>
  </w:num>
  <w:num w:numId="6" w16cid:durableId="1160081095">
    <w:abstractNumId w:val="2"/>
  </w:num>
  <w:num w:numId="7" w16cid:durableId="2008437460">
    <w:abstractNumId w:val="1"/>
  </w:num>
  <w:num w:numId="8" w16cid:durableId="1607694863">
    <w:abstractNumId w:val="0"/>
  </w:num>
  <w:num w:numId="9" w16cid:durableId="1918128357">
    <w:abstractNumId w:val="9"/>
  </w:num>
  <w:num w:numId="10" w16cid:durableId="2119177897">
    <w:abstractNumId w:val="7"/>
  </w:num>
  <w:num w:numId="11" w16cid:durableId="403573709">
    <w:abstractNumId w:val="6"/>
  </w:num>
  <w:num w:numId="12" w16cid:durableId="933901106">
    <w:abstractNumId w:val="5"/>
  </w:num>
  <w:num w:numId="13" w16cid:durableId="317345094">
    <w:abstractNumId w:val="4"/>
  </w:num>
  <w:num w:numId="14" w16cid:durableId="1456752799">
    <w:abstractNumId w:val="10"/>
  </w:num>
  <w:num w:numId="15" w16cid:durableId="156307596">
    <w:abstractNumId w:val="12"/>
  </w:num>
  <w:num w:numId="16" w16cid:durableId="18926896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09"/>
    <w:rsid w:val="00001C88"/>
    <w:rsid w:val="0000624E"/>
    <w:rsid w:val="00012BD7"/>
    <w:rsid w:val="00014AF0"/>
    <w:rsid w:val="00015CC7"/>
    <w:rsid w:val="00020536"/>
    <w:rsid w:val="00020AA3"/>
    <w:rsid w:val="00022761"/>
    <w:rsid w:val="00023CCB"/>
    <w:rsid w:val="000323C9"/>
    <w:rsid w:val="00034DAF"/>
    <w:rsid w:val="00034DDD"/>
    <w:rsid w:val="000354ED"/>
    <w:rsid w:val="000356EA"/>
    <w:rsid w:val="00035B16"/>
    <w:rsid w:val="00036251"/>
    <w:rsid w:val="0003790B"/>
    <w:rsid w:val="000405BD"/>
    <w:rsid w:val="00056354"/>
    <w:rsid w:val="00057AB3"/>
    <w:rsid w:val="00066984"/>
    <w:rsid w:val="00066C64"/>
    <w:rsid w:val="000714A7"/>
    <w:rsid w:val="00072ABF"/>
    <w:rsid w:val="00072D76"/>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6082"/>
    <w:rsid w:val="00097ABE"/>
    <w:rsid w:val="000A1C68"/>
    <w:rsid w:val="000A4C9E"/>
    <w:rsid w:val="000B21C9"/>
    <w:rsid w:val="000B5ED2"/>
    <w:rsid w:val="000B5FCC"/>
    <w:rsid w:val="000B7E4A"/>
    <w:rsid w:val="000C02C1"/>
    <w:rsid w:val="000C6176"/>
    <w:rsid w:val="000C6B9B"/>
    <w:rsid w:val="000C72D9"/>
    <w:rsid w:val="000D1146"/>
    <w:rsid w:val="000D13CB"/>
    <w:rsid w:val="000D1EBD"/>
    <w:rsid w:val="000D249B"/>
    <w:rsid w:val="000D6092"/>
    <w:rsid w:val="000D6674"/>
    <w:rsid w:val="000E21D8"/>
    <w:rsid w:val="000E258E"/>
    <w:rsid w:val="000E2BAB"/>
    <w:rsid w:val="000E36E0"/>
    <w:rsid w:val="000E379F"/>
    <w:rsid w:val="000E426F"/>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5700"/>
    <w:rsid w:val="00126E08"/>
    <w:rsid w:val="00127E9D"/>
    <w:rsid w:val="00131425"/>
    <w:rsid w:val="00131789"/>
    <w:rsid w:val="0013218F"/>
    <w:rsid w:val="00132D36"/>
    <w:rsid w:val="00134F14"/>
    <w:rsid w:val="001360D2"/>
    <w:rsid w:val="0013610B"/>
    <w:rsid w:val="00136B66"/>
    <w:rsid w:val="00140287"/>
    <w:rsid w:val="00141F35"/>
    <w:rsid w:val="00141FCE"/>
    <w:rsid w:val="00143D27"/>
    <w:rsid w:val="00144399"/>
    <w:rsid w:val="001464DD"/>
    <w:rsid w:val="00150461"/>
    <w:rsid w:val="0015070E"/>
    <w:rsid w:val="0015080A"/>
    <w:rsid w:val="00150A6E"/>
    <w:rsid w:val="001540F5"/>
    <w:rsid w:val="001542B3"/>
    <w:rsid w:val="00154449"/>
    <w:rsid w:val="00156EDC"/>
    <w:rsid w:val="00160CA0"/>
    <w:rsid w:val="00161B81"/>
    <w:rsid w:val="001624D7"/>
    <w:rsid w:val="00163C53"/>
    <w:rsid w:val="001640A9"/>
    <w:rsid w:val="001640B0"/>
    <w:rsid w:val="00180B69"/>
    <w:rsid w:val="00182721"/>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63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15F8"/>
    <w:rsid w:val="00212340"/>
    <w:rsid w:val="00213140"/>
    <w:rsid w:val="00214A14"/>
    <w:rsid w:val="002170EC"/>
    <w:rsid w:val="00220299"/>
    <w:rsid w:val="00223DDC"/>
    <w:rsid w:val="00224B47"/>
    <w:rsid w:val="00226D01"/>
    <w:rsid w:val="002308FD"/>
    <w:rsid w:val="00234D2D"/>
    <w:rsid w:val="00237158"/>
    <w:rsid w:val="002414E9"/>
    <w:rsid w:val="0024411B"/>
    <w:rsid w:val="00246CBB"/>
    <w:rsid w:val="0024756B"/>
    <w:rsid w:val="00247A97"/>
    <w:rsid w:val="00251510"/>
    <w:rsid w:val="002515CA"/>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393"/>
    <w:rsid w:val="0027645B"/>
    <w:rsid w:val="00276524"/>
    <w:rsid w:val="002806EC"/>
    <w:rsid w:val="002816A1"/>
    <w:rsid w:val="00281991"/>
    <w:rsid w:val="002823F7"/>
    <w:rsid w:val="00283221"/>
    <w:rsid w:val="002836AE"/>
    <w:rsid w:val="002844F6"/>
    <w:rsid w:val="00284609"/>
    <w:rsid w:val="002908EE"/>
    <w:rsid w:val="002911B3"/>
    <w:rsid w:val="002921AE"/>
    <w:rsid w:val="00293761"/>
    <w:rsid w:val="002960E6"/>
    <w:rsid w:val="0029682D"/>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3109"/>
    <w:rsid w:val="002E48E8"/>
    <w:rsid w:val="002E6532"/>
    <w:rsid w:val="002E7C3B"/>
    <w:rsid w:val="002F0704"/>
    <w:rsid w:val="002F1DA3"/>
    <w:rsid w:val="002F2D6C"/>
    <w:rsid w:val="002F6CD6"/>
    <w:rsid w:val="00303C95"/>
    <w:rsid w:val="003040CD"/>
    <w:rsid w:val="00304D93"/>
    <w:rsid w:val="00305942"/>
    <w:rsid w:val="00305DAE"/>
    <w:rsid w:val="00305F6A"/>
    <w:rsid w:val="00306201"/>
    <w:rsid w:val="0030720E"/>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503A4"/>
    <w:rsid w:val="003532E1"/>
    <w:rsid w:val="00353BCB"/>
    <w:rsid w:val="00363500"/>
    <w:rsid w:val="00365C56"/>
    <w:rsid w:val="00367DC8"/>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3BE7"/>
    <w:rsid w:val="003B47F3"/>
    <w:rsid w:val="003C0883"/>
    <w:rsid w:val="003C412D"/>
    <w:rsid w:val="003C5652"/>
    <w:rsid w:val="003C5F5B"/>
    <w:rsid w:val="003C6AB8"/>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1243A"/>
    <w:rsid w:val="00414DC2"/>
    <w:rsid w:val="004159FE"/>
    <w:rsid w:val="0041632B"/>
    <w:rsid w:val="004167DB"/>
    <w:rsid w:val="0042057C"/>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4CC"/>
    <w:rsid w:val="00454F0A"/>
    <w:rsid w:val="00456322"/>
    <w:rsid w:val="00456FE8"/>
    <w:rsid w:val="004574CB"/>
    <w:rsid w:val="00457E6C"/>
    <w:rsid w:val="00460946"/>
    <w:rsid w:val="004609FA"/>
    <w:rsid w:val="004652CA"/>
    <w:rsid w:val="004653E0"/>
    <w:rsid w:val="00466DFA"/>
    <w:rsid w:val="00467B3E"/>
    <w:rsid w:val="00472396"/>
    <w:rsid w:val="004752FD"/>
    <w:rsid w:val="0047594C"/>
    <w:rsid w:val="00476E17"/>
    <w:rsid w:val="004800D5"/>
    <w:rsid w:val="00481431"/>
    <w:rsid w:val="00481721"/>
    <w:rsid w:val="00481B10"/>
    <w:rsid w:val="00483E5F"/>
    <w:rsid w:val="00483F37"/>
    <w:rsid w:val="00484CF1"/>
    <w:rsid w:val="00492279"/>
    <w:rsid w:val="0049368B"/>
    <w:rsid w:val="0049420F"/>
    <w:rsid w:val="004944F0"/>
    <w:rsid w:val="00494B2B"/>
    <w:rsid w:val="004964FE"/>
    <w:rsid w:val="004A1590"/>
    <w:rsid w:val="004A6F97"/>
    <w:rsid w:val="004A6FE8"/>
    <w:rsid w:val="004B1C97"/>
    <w:rsid w:val="004B2061"/>
    <w:rsid w:val="004B2598"/>
    <w:rsid w:val="004B6427"/>
    <w:rsid w:val="004B73BC"/>
    <w:rsid w:val="004C06A2"/>
    <w:rsid w:val="004C18EB"/>
    <w:rsid w:val="004C4018"/>
    <w:rsid w:val="004C4D64"/>
    <w:rsid w:val="004C705A"/>
    <w:rsid w:val="004D05AA"/>
    <w:rsid w:val="004D3992"/>
    <w:rsid w:val="004D5AD8"/>
    <w:rsid w:val="004D6541"/>
    <w:rsid w:val="004D7DAB"/>
    <w:rsid w:val="004D7F0F"/>
    <w:rsid w:val="004E1844"/>
    <w:rsid w:val="004E2580"/>
    <w:rsid w:val="004E3379"/>
    <w:rsid w:val="004F18D0"/>
    <w:rsid w:val="004F3312"/>
    <w:rsid w:val="004F4A26"/>
    <w:rsid w:val="004F6903"/>
    <w:rsid w:val="004F78BA"/>
    <w:rsid w:val="004F7D1A"/>
    <w:rsid w:val="005031B2"/>
    <w:rsid w:val="00504658"/>
    <w:rsid w:val="00505C9E"/>
    <w:rsid w:val="00511E7D"/>
    <w:rsid w:val="00520BD2"/>
    <w:rsid w:val="00521568"/>
    <w:rsid w:val="00524229"/>
    <w:rsid w:val="005256E3"/>
    <w:rsid w:val="00532B5A"/>
    <w:rsid w:val="00534ADC"/>
    <w:rsid w:val="00535049"/>
    <w:rsid w:val="00535874"/>
    <w:rsid w:val="005372C2"/>
    <w:rsid w:val="00537DA8"/>
    <w:rsid w:val="005401A5"/>
    <w:rsid w:val="00543F3B"/>
    <w:rsid w:val="00546F4D"/>
    <w:rsid w:val="00551B4D"/>
    <w:rsid w:val="00552846"/>
    <w:rsid w:val="00552A29"/>
    <w:rsid w:val="00553463"/>
    <w:rsid w:val="00555699"/>
    <w:rsid w:val="00555BE6"/>
    <w:rsid w:val="00555CAB"/>
    <w:rsid w:val="00555D72"/>
    <w:rsid w:val="005564AF"/>
    <w:rsid w:val="00557A5D"/>
    <w:rsid w:val="005608DC"/>
    <w:rsid w:val="00566A54"/>
    <w:rsid w:val="005703A2"/>
    <w:rsid w:val="00570B2D"/>
    <w:rsid w:val="00571F85"/>
    <w:rsid w:val="005731A7"/>
    <w:rsid w:val="00573965"/>
    <w:rsid w:val="005761C2"/>
    <w:rsid w:val="005775E6"/>
    <w:rsid w:val="00577AB7"/>
    <w:rsid w:val="00580789"/>
    <w:rsid w:val="0058122D"/>
    <w:rsid w:val="00581F54"/>
    <w:rsid w:val="00582626"/>
    <w:rsid w:val="005839FD"/>
    <w:rsid w:val="00585366"/>
    <w:rsid w:val="005855C1"/>
    <w:rsid w:val="00590FFD"/>
    <w:rsid w:val="005951E7"/>
    <w:rsid w:val="00595F5A"/>
    <w:rsid w:val="0059749C"/>
    <w:rsid w:val="005A2391"/>
    <w:rsid w:val="005A3E22"/>
    <w:rsid w:val="005A6C61"/>
    <w:rsid w:val="005B0771"/>
    <w:rsid w:val="005B1B94"/>
    <w:rsid w:val="005B4D88"/>
    <w:rsid w:val="005B523D"/>
    <w:rsid w:val="005C022A"/>
    <w:rsid w:val="005C0A82"/>
    <w:rsid w:val="005C2716"/>
    <w:rsid w:val="005C2A10"/>
    <w:rsid w:val="005C32A0"/>
    <w:rsid w:val="005C4BF8"/>
    <w:rsid w:val="005D2246"/>
    <w:rsid w:val="005D4B14"/>
    <w:rsid w:val="005D6E01"/>
    <w:rsid w:val="005D748E"/>
    <w:rsid w:val="005D7EF1"/>
    <w:rsid w:val="005D7FD4"/>
    <w:rsid w:val="005E2E31"/>
    <w:rsid w:val="005E304C"/>
    <w:rsid w:val="005E32E2"/>
    <w:rsid w:val="005E3957"/>
    <w:rsid w:val="005E5776"/>
    <w:rsid w:val="005E60B7"/>
    <w:rsid w:val="005E76AC"/>
    <w:rsid w:val="005E7BCA"/>
    <w:rsid w:val="005F1085"/>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0AE3"/>
    <w:rsid w:val="0064346C"/>
    <w:rsid w:val="0064353E"/>
    <w:rsid w:val="00644941"/>
    <w:rsid w:val="00646E9C"/>
    <w:rsid w:val="00651C76"/>
    <w:rsid w:val="00652963"/>
    <w:rsid w:val="0065606C"/>
    <w:rsid w:val="006608AA"/>
    <w:rsid w:val="006612D8"/>
    <w:rsid w:val="006619F2"/>
    <w:rsid w:val="00664A5D"/>
    <w:rsid w:val="0066581A"/>
    <w:rsid w:val="0066655E"/>
    <w:rsid w:val="00667AC8"/>
    <w:rsid w:val="006719E9"/>
    <w:rsid w:val="00671CF1"/>
    <w:rsid w:val="00673558"/>
    <w:rsid w:val="0067587D"/>
    <w:rsid w:val="006759F8"/>
    <w:rsid w:val="00676AB5"/>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2DC"/>
    <w:rsid w:val="006B3464"/>
    <w:rsid w:val="006B351C"/>
    <w:rsid w:val="006B39F3"/>
    <w:rsid w:val="006B4567"/>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11A5D"/>
    <w:rsid w:val="00712ED6"/>
    <w:rsid w:val="0071439C"/>
    <w:rsid w:val="007168D9"/>
    <w:rsid w:val="0071716E"/>
    <w:rsid w:val="00720BDD"/>
    <w:rsid w:val="00722783"/>
    <w:rsid w:val="007254B8"/>
    <w:rsid w:val="007318E5"/>
    <w:rsid w:val="007330D2"/>
    <w:rsid w:val="00733DE8"/>
    <w:rsid w:val="007346D6"/>
    <w:rsid w:val="00734A99"/>
    <w:rsid w:val="00735561"/>
    <w:rsid w:val="007362CE"/>
    <w:rsid w:val="007417C5"/>
    <w:rsid w:val="00744F11"/>
    <w:rsid w:val="00745AA7"/>
    <w:rsid w:val="00747525"/>
    <w:rsid w:val="0075152A"/>
    <w:rsid w:val="0075360C"/>
    <w:rsid w:val="007542B4"/>
    <w:rsid w:val="00754680"/>
    <w:rsid w:val="00754792"/>
    <w:rsid w:val="00755BA4"/>
    <w:rsid w:val="00755BA8"/>
    <w:rsid w:val="007564F8"/>
    <w:rsid w:val="0075767B"/>
    <w:rsid w:val="00757A1B"/>
    <w:rsid w:val="007604BF"/>
    <w:rsid w:val="00761B84"/>
    <w:rsid w:val="007633C5"/>
    <w:rsid w:val="00773197"/>
    <w:rsid w:val="00773E7D"/>
    <w:rsid w:val="0077544A"/>
    <w:rsid w:val="0077631B"/>
    <w:rsid w:val="00777D13"/>
    <w:rsid w:val="00777F26"/>
    <w:rsid w:val="007811A3"/>
    <w:rsid w:val="00781EFE"/>
    <w:rsid w:val="00782956"/>
    <w:rsid w:val="00786BCE"/>
    <w:rsid w:val="0079742A"/>
    <w:rsid w:val="0079768B"/>
    <w:rsid w:val="007A4638"/>
    <w:rsid w:val="007A55AE"/>
    <w:rsid w:val="007A60F4"/>
    <w:rsid w:val="007A6C38"/>
    <w:rsid w:val="007A6ECE"/>
    <w:rsid w:val="007A75AD"/>
    <w:rsid w:val="007B0CCE"/>
    <w:rsid w:val="007B1E3C"/>
    <w:rsid w:val="007C0153"/>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F0D3A"/>
    <w:rsid w:val="007F389D"/>
    <w:rsid w:val="00800639"/>
    <w:rsid w:val="00802987"/>
    <w:rsid w:val="00805078"/>
    <w:rsid w:val="008109EE"/>
    <w:rsid w:val="008110A5"/>
    <w:rsid w:val="00812419"/>
    <w:rsid w:val="00813361"/>
    <w:rsid w:val="00816545"/>
    <w:rsid w:val="00820F5A"/>
    <w:rsid w:val="008219F4"/>
    <w:rsid w:val="00822A12"/>
    <w:rsid w:val="00823DF3"/>
    <w:rsid w:val="00824CC4"/>
    <w:rsid w:val="0082538F"/>
    <w:rsid w:val="0082663E"/>
    <w:rsid w:val="00826B8D"/>
    <w:rsid w:val="00831012"/>
    <w:rsid w:val="008319AC"/>
    <w:rsid w:val="00831F3E"/>
    <w:rsid w:val="00832624"/>
    <w:rsid w:val="008326DB"/>
    <w:rsid w:val="008341F1"/>
    <w:rsid w:val="008401EF"/>
    <w:rsid w:val="00840A73"/>
    <w:rsid w:val="00842650"/>
    <w:rsid w:val="00842989"/>
    <w:rsid w:val="008435F1"/>
    <w:rsid w:val="00844307"/>
    <w:rsid w:val="00846A4D"/>
    <w:rsid w:val="00847451"/>
    <w:rsid w:val="00850DF1"/>
    <w:rsid w:val="008511D6"/>
    <w:rsid w:val="00851352"/>
    <w:rsid w:val="00851C2A"/>
    <w:rsid w:val="00852256"/>
    <w:rsid w:val="00854EB7"/>
    <w:rsid w:val="00855218"/>
    <w:rsid w:val="00855315"/>
    <w:rsid w:val="008574A2"/>
    <w:rsid w:val="00862AB2"/>
    <w:rsid w:val="0087441B"/>
    <w:rsid w:val="00874673"/>
    <w:rsid w:val="008779A6"/>
    <w:rsid w:val="00877F8B"/>
    <w:rsid w:val="00881EB6"/>
    <w:rsid w:val="00883EAA"/>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6F55"/>
    <w:rsid w:val="008B7318"/>
    <w:rsid w:val="008C0C1B"/>
    <w:rsid w:val="008C195D"/>
    <w:rsid w:val="008C33B5"/>
    <w:rsid w:val="008C5A82"/>
    <w:rsid w:val="008C6E31"/>
    <w:rsid w:val="008D4FB5"/>
    <w:rsid w:val="008D7142"/>
    <w:rsid w:val="008E6FAD"/>
    <w:rsid w:val="008E7AA9"/>
    <w:rsid w:val="008F0A7C"/>
    <w:rsid w:val="008F1114"/>
    <w:rsid w:val="008F1C9E"/>
    <w:rsid w:val="008F2D43"/>
    <w:rsid w:val="008F4446"/>
    <w:rsid w:val="008F4E23"/>
    <w:rsid w:val="008F5D1B"/>
    <w:rsid w:val="008F62AB"/>
    <w:rsid w:val="008F666A"/>
    <w:rsid w:val="008F6A40"/>
    <w:rsid w:val="009011FD"/>
    <w:rsid w:val="0090198B"/>
    <w:rsid w:val="009050A2"/>
    <w:rsid w:val="009056F3"/>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4569"/>
    <w:rsid w:val="009465BB"/>
    <w:rsid w:val="00946C74"/>
    <w:rsid w:val="00947DC6"/>
    <w:rsid w:val="00950101"/>
    <w:rsid w:val="009507AD"/>
    <w:rsid w:val="00951287"/>
    <w:rsid w:val="00953302"/>
    <w:rsid w:val="0095348D"/>
    <w:rsid w:val="0095725F"/>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288F"/>
    <w:rsid w:val="009951EE"/>
    <w:rsid w:val="009A0702"/>
    <w:rsid w:val="009A3E57"/>
    <w:rsid w:val="009A5183"/>
    <w:rsid w:val="009B00BE"/>
    <w:rsid w:val="009B0BB0"/>
    <w:rsid w:val="009B4154"/>
    <w:rsid w:val="009B4A2A"/>
    <w:rsid w:val="009B565C"/>
    <w:rsid w:val="009B60C7"/>
    <w:rsid w:val="009B72F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1638"/>
    <w:rsid w:val="00A0245B"/>
    <w:rsid w:val="00A025B6"/>
    <w:rsid w:val="00A06D63"/>
    <w:rsid w:val="00A07251"/>
    <w:rsid w:val="00A10D28"/>
    <w:rsid w:val="00A115B7"/>
    <w:rsid w:val="00A1316B"/>
    <w:rsid w:val="00A13272"/>
    <w:rsid w:val="00A14EDF"/>
    <w:rsid w:val="00A1738C"/>
    <w:rsid w:val="00A21E08"/>
    <w:rsid w:val="00A22F36"/>
    <w:rsid w:val="00A2590B"/>
    <w:rsid w:val="00A259EC"/>
    <w:rsid w:val="00A2634F"/>
    <w:rsid w:val="00A27276"/>
    <w:rsid w:val="00A27295"/>
    <w:rsid w:val="00A273D9"/>
    <w:rsid w:val="00A3007A"/>
    <w:rsid w:val="00A30D1F"/>
    <w:rsid w:val="00A315FE"/>
    <w:rsid w:val="00A31FFB"/>
    <w:rsid w:val="00A335E3"/>
    <w:rsid w:val="00A3680E"/>
    <w:rsid w:val="00A36DE5"/>
    <w:rsid w:val="00A37498"/>
    <w:rsid w:val="00A379D4"/>
    <w:rsid w:val="00A37D3B"/>
    <w:rsid w:val="00A410C2"/>
    <w:rsid w:val="00A4322E"/>
    <w:rsid w:val="00A43782"/>
    <w:rsid w:val="00A45B43"/>
    <w:rsid w:val="00A460A4"/>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9004C"/>
    <w:rsid w:val="00A9013C"/>
    <w:rsid w:val="00A9069F"/>
    <w:rsid w:val="00A92855"/>
    <w:rsid w:val="00A936CC"/>
    <w:rsid w:val="00A954B5"/>
    <w:rsid w:val="00AA11C1"/>
    <w:rsid w:val="00AA29A8"/>
    <w:rsid w:val="00AA38A7"/>
    <w:rsid w:val="00AA512B"/>
    <w:rsid w:val="00AA5F68"/>
    <w:rsid w:val="00AA6D04"/>
    <w:rsid w:val="00AB0509"/>
    <w:rsid w:val="00AB085A"/>
    <w:rsid w:val="00AB1E08"/>
    <w:rsid w:val="00AB2F5F"/>
    <w:rsid w:val="00AB46C7"/>
    <w:rsid w:val="00AB4927"/>
    <w:rsid w:val="00AB592E"/>
    <w:rsid w:val="00AC003A"/>
    <w:rsid w:val="00AC1B7C"/>
    <w:rsid w:val="00AC4155"/>
    <w:rsid w:val="00AC58D2"/>
    <w:rsid w:val="00AC6057"/>
    <w:rsid w:val="00AC6DD5"/>
    <w:rsid w:val="00AD240F"/>
    <w:rsid w:val="00AD3F13"/>
    <w:rsid w:val="00AD655F"/>
    <w:rsid w:val="00AD6AFF"/>
    <w:rsid w:val="00AD7393"/>
    <w:rsid w:val="00AE0D72"/>
    <w:rsid w:val="00AE1791"/>
    <w:rsid w:val="00AE3BB4"/>
    <w:rsid w:val="00AE4063"/>
    <w:rsid w:val="00AE4AE4"/>
    <w:rsid w:val="00AE4D18"/>
    <w:rsid w:val="00AE648E"/>
    <w:rsid w:val="00AE7867"/>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2DAE"/>
    <w:rsid w:val="00B23AA4"/>
    <w:rsid w:val="00B25BDA"/>
    <w:rsid w:val="00B2643F"/>
    <w:rsid w:val="00B301F7"/>
    <w:rsid w:val="00B3027D"/>
    <w:rsid w:val="00B30AEF"/>
    <w:rsid w:val="00B310EB"/>
    <w:rsid w:val="00B32ADF"/>
    <w:rsid w:val="00B3634F"/>
    <w:rsid w:val="00B37688"/>
    <w:rsid w:val="00B40D3B"/>
    <w:rsid w:val="00B4121A"/>
    <w:rsid w:val="00B4434F"/>
    <w:rsid w:val="00B4461C"/>
    <w:rsid w:val="00B45694"/>
    <w:rsid w:val="00B4598E"/>
    <w:rsid w:val="00B469FC"/>
    <w:rsid w:val="00B5029F"/>
    <w:rsid w:val="00B51259"/>
    <w:rsid w:val="00B53596"/>
    <w:rsid w:val="00B537DF"/>
    <w:rsid w:val="00B5477B"/>
    <w:rsid w:val="00B54CC3"/>
    <w:rsid w:val="00B552DE"/>
    <w:rsid w:val="00B5731E"/>
    <w:rsid w:val="00B602B6"/>
    <w:rsid w:val="00B60AD7"/>
    <w:rsid w:val="00B60CF3"/>
    <w:rsid w:val="00B61891"/>
    <w:rsid w:val="00B62081"/>
    <w:rsid w:val="00B63E93"/>
    <w:rsid w:val="00B65E3C"/>
    <w:rsid w:val="00B6714C"/>
    <w:rsid w:val="00B67928"/>
    <w:rsid w:val="00B679C8"/>
    <w:rsid w:val="00B71D59"/>
    <w:rsid w:val="00B7277F"/>
    <w:rsid w:val="00B73881"/>
    <w:rsid w:val="00B77F02"/>
    <w:rsid w:val="00B81F1E"/>
    <w:rsid w:val="00B825F7"/>
    <w:rsid w:val="00B84520"/>
    <w:rsid w:val="00B90238"/>
    <w:rsid w:val="00B90835"/>
    <w:rsid w:val="00B948DB"/>
    <w:rsid w:val="00B94A92"/>
    <w:rsid w:val="00BA3E75"/>
    <w:rsid w:val="00BA5417"/>
    <w:rsid w:val="00BA5628"/>
    <w:rsid w:val="00BA59A5"/>
    <w:rsid w:val="00BA59C0"/>
    <w:rsid w:val="00BA5A01"/>
    <w:rsid w:val="00BA7CDD"/>
    <w:rsid w:val="00BA7D89"/>
    <w:rsid w:val="00BA7FCB"/>
    <w:rsid w:val="00BB0E5E"/>
    <w:rsid w:val="00BB4B75"/>
    <w:rsid w:val="00BB582F"/>
    <w:rsid w:val="00BB5B03"/>
    <w:rsid w:val="00BB70F9"/>
    <w:rsid w:val="00BB7D51"/>
    <w:rsid w:val="00BC0740"/>
    <w:rsid w:val="00BC2B9F"/>
    <w:rsid w:val="00BC3666"/>
    <w:rsid w:val="00BC3B92"/>
    <w:rsid w:val="00BC5B60"/>
    <w:rsid w:val="00BC707D"/>
    <w:rsid w:val="00BD0020"/>
    <w:rsid w:val="00BD019D"/>
    <w:rsid w:val="00BD125F"/>
    <w:rsid w:val="00BD2627"/>
    <w:rsid w:val="00BD2A65"/>
    <w:rsid w:val="00BE0B4C"/>
    <w:rsid w:val="00BE76A1"/>
    <w:rsid w:val="00BE7EFF"/>
    <w:rsid w:val="00BF0E58"/>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5AAF"/>
    <w:rsid w:val="00C56E55"/>
    <w:rsid w:val="00C575D2"/>
    <w:rsid w:val="00C5762C"/>
    <w:rsid w:val="00C57802"/>
    <w:rsid w:val="00C63AC4"/>
    <w:rsid w:val="00C63C82"/>
    <w:rsid w:val="00C709F9"/>
    <w:rsid w:val="00C713ED"/>
    <w:rsid w:val="00C715CE"/>
    <w:rsid w:val="00C74335"/>
    <w:rsid w:val="00C76726"/>
    <w:rsid w:val="00C80F85"/>
    <w:rsid w:val="00C8410C"/>
    <w:rsid w:val="00C84349"/>
    <w:rsid w:val="00C8578C"/>
    <w:rsid w:val="00C92226"/>
    <w:rsid w:val="00C9305D"/>
    <w:rsid w:val="00C93E59"/>
    <w:rsid w:val="00C94A38"/>
    <w:rsid w:val="00C9619B"/>
    <w:rsid w:val="00CA16B6"/>
    <w:rsid w:val="00CA5C90"/>
    <w:rsid w:val="00CA609B"/>
    <w:rsid w:val="00CB1730"/>
    <w:rsid w:val="00CB2A7C"/>
    <w:rsid w:val="00CB34FA"/>
    <w:rsid w:val="00CB4E39"/>
    <w:rsid w:val="00CB634D"/>
    <w:rsid w:val="00CB6B2A"/>
    <w:rsid w:val="00CB7D3E"/>
    <w:rsid w:val="00CC3114"/>
    <w:rsid w:val="00CC4AF6"/>
    <w:rsid w:val="00CC5FA0"/>
    <w:rsid w:val="00CC6952"/>
    <w:rsid w:val="00CC72C8"/>
    <w:rsid w:val="00CC7A6F"/>
    <w:rsid w:val="00CD0679"/>
    <w:rsid w:val="00CD0F39"/>
    <w:rsid w:val="00CD3520"/>
    <w:rsid w:val="00CD55FC"/>
    <w:rsid w:val="00CD5B1E"/>
    <w:rsid w:val="00CD68B5"/>
    <w:rsid w:val="00CD6EAE"/>
    <w:rsid w:val="00CD6FE3"/>
    <w:rsid w:val="00CE7404"/>
    <w:rsid w:val="00CF221C"/>
    <w:rsid w:val="00CF4599"/>
    <w:rsid w:val="00CF79BC"/>
    <w:rsid w:val="00D00009"/>
    <w:rsid w:val="00D00A6C"/>
    <w:rsid w:val="00D01FB3"/>
    <w:rsid w:val="00D03A9B"/>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A1B"/>
    <w:rsid w:val="00D37AC0"/>
    <w:rsid w:val="00D406DA"/>
    <w:rsid w:val="00D432DC"/>
    <w:rsid w:val="00D44F1C"/>
    <w:rsid w:val="00D469DF"/>
    <w:rsid w:val="00D473E7"/>
    <w:rsid w:val="00D50D7C"/>
    <w:rsid w:val="00D51C8A"/>
    <w:rsid w:val="00D52899"/>
    <w:rsid w:val="00D53FBF"/>
    <w:rsid w:val="00D54ECA"/>
    <w:rsid w:val="00D56073"/>
    <w:rsid w:val="00D561A4"/>
    <w:rsid w:val="00D572EE"/>
    <w:rsid w:val="00D57A4C"/>
    <w:rsid w:val="00D57CF7"/>
    <w:rsid w:val="00D60465"/>
    <w:rsid w:val="00D61926"/>
    <w:rsid w:val="00D621B8"/>
    <w:rsid w:val="00D62B53"/>
    <w:rsid w:val="00D6342D"/>
    <w:rsid w:val="00D65185"/>
    <w:rsid w:val="00D71974"/>
    <w:rsid w:val="00D72D09"/>
    <w:rsid w:val="00D7650F"/>
    <w:rsid w:val="00D77EC3"/>
    <w:rsid w:val="00D94EB2"/>
    <w:rsid w:val="00D9572E"/>
    <w:rsid w:val="00D95F1A"/>
    <w:rsid w:val="00DA271D"/>
    <w:rsid w:val="00DA74DE"/>
    <w:rsid w:val="00DA790F"/>
    <w:rsid w:val="00DA7F86"/>
    <w:rsid w:val="00DB1EF9"/>
    <w:rsid w:val="00DB49F5"/>
    <w:rsid w:val="00DB692B"/>
    <w:rsid w:val="00DB756A"/>
    <w:rsid w:val="00DC0CB1"/>
    <w:rsid w:val="00DC11DF"/>
    <w:rsid w:val="00DC1944"/>
    <w:rsid w:val="00DC3EA0"/>
    <w:rsid w:val="00DC5499"/>
    <w:rsid w:val="00DD1EA0"/>
    <w:rsid w:val="00DD37E9"/>
    <w:rsid w:val="00DD4C84"/>
    <w:rsid w:val="00DD75A6"/>
    <w:rsid w:val="00DD7D3B"/>
    <w:rsid w:val="00DE1995"/>
    <w:rsid w:val="00DE1D7A"/>
    <w:rsid w:val="00DE373D"/>
    <w:rsid w:val="00DE4AB4"/>
    <w:rsid w:val="00DE5C0C"/>
    <w:rsid w:val="00DE618B"/>
    <w:rsid w:val="00DF1C67"/>
    <w:rsid w:val="00DF1D22"/>
    <w:rsid w:val="00DF733C"/>
    <w:rsid w:val="00DF750D"/>
    <w:rsid w:val="00E01AEF"/>
    <w:rsid w:val="00E04886"/>
    <w:rsid w:val="00E057DD"/>
    <w:rsid w:val="00E05A8F"/>
    <w:rsid w:val="00E06722"/>
    <w:rsid w:val="00E13298"/>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1951"/>
    <w:rsid w:val="00E71B9C"/>
    <w:rsid w:val="00E73163"/>
    <w:rsid w:val="00E73619"/>
    <w:rsid w:val="00E73812"/>
    <w:rsid w:val="00E75F7B"/>
    <w:rsid w:val="00E777D5"/>
    <w:rsid w:val="00E805DF"/>
    <w:rsid w:val="00E81E91"/>
    <w:rsid w:val="00E8207C"/>
    <w:rsid w:val="00E85712"/>
    <w:rsid w:val="00E913AF"/>
    <w:rsid w:val="00E9154D"/>
    <w:rsid w:val="00E931E3"/>
    <w:rsid w:val="00E9333B"/>
    <w:rsid w:val="00E93799"/>
    <w:rsid w:val="00E939B2"/>
    <w:rsid w:val="00E9762E"/>
    <w:rsid w:val="00E97DD2"/>
    <w:rsid w:val="00EA2B7F"/>
    <w:rsid w:val="00EA39E4"/>
    <w:rsid w:val="00EB03CD"/>
    <w:rsid w:val="00EB1756"/>
    <w:rsid w:val="00EB207F"/>
    <w:rsid w:val="00EB2847"/>
    <w:rsid w:val="00EC0AC6"/>
    <w:rsid w:val="00EC2040"/>
    <w:rsid w:val="00EC424B"/>
    <w:rsid w:val="00EC56AE"/>
    <w:rsid w:val="00EC5AE4"/>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5AF4"/>
    <w:rsid w:val="00F15ED7"/>
    <w:rsid w:val="00F2105E"/>
    <w:rsid w:val="00F21480"/>
    <w:rsid w:val="00F219DA"/>
    <w:rsid w:val="00F22E21"/>
    <w:rsid w:val="00F24E1C"/>
    <w:rsid w:val="00F26DA2"/>
    <w:rsid w:val="00F31C60"/>
    <w:rsid w:val="00F32AA9"/>
    <w:rsid w:val="00F351D0"/>
    <w:rsid w:val="00F356D5"/>
    <w:rsid w:val="00F36DB8"/>
    <w:rsid w:val="00F408B4"/>
    <w:rsid w:val="00F40D15"/>
    <w:rsid w:val="00F41CAB"/>
    <w:rsid w:val="00F424C2"/>
    <w:rsid w:val="00F430F3"/>
    <w:rsid w:val="00F4679C"/>
    <w:rsid w:val="00F47D2D"/>
    <w:rsid w:val="00F50551"/>
    <w:rsid w:val="00F52827"/>
    <w:rsid w:val="00F52FC3"/>
    <w:rsid w:val="00F53FAA"/>
    <w:rsid w:val="00F562E0"/>
    <w:rsid w:val="00F566E9"/>
    <w:rsid w:val="00F57586"/>
    <w:rsid w:val="00F602D9"/>
    <w:rsid w:val="00F6211D"/>
    <w:rsid w:val="00F639B7"/>
    <w:rsid w:val="00F64150"/>
    <w:rsid w:val="00F67188"/>
    <w:rsid w:val="00F674C0"/>
    <w:rsid w:val="00F679F0"/>
    <w:rsid w:val="00F75328"/>
    <w:rsid w:val="00F75476"/>
    <w:rsid w:val="00F757D5"/>
    <w:rsid w:val="00F75C52"/>
    <w:rsid w:val="00F7792B"/>
    <w:rsid w:val="00F82DF5"/>
    <w:rsid w:val="00F83520"/>
    <w:rsid w:val="00F847AD"/>
    <w:rsid w:val="00F85E9E"/>
    <w:rsid w:val="00F871F1"/>
    <w:rsid w:val="00F90A4D"/>
    <w:rsid w:val="00F932D7"/>
    <w:rsid w:val="00F94551"/>
    <w:rsid w:val="00F94EC8"/>
    <w:rsid w:val="00F94F82"/>
    <w:rsid w:val="00F95700"/>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319A"/>
    <w:rsid w:val="00FC4B00"/>
    <w:rsid w:val="00FC6D57"/>
    <w:rsid w:val="00FD1691"/>
    <w:rsid w:val="00FD23C5"/>
    <w:rsid w:val="00FD385C"/>
    <w:rsid w:val="00FD7750"/>
    <w:rsid w:val="00FE208E"/>
    <w:rsid w:val="00FE3E88"/>
    <w:rsid w:val="00FE51BD"/>
    <w:rsid w:val="00FE61AC"/>
    <w:rsid w:val="00FE78ED"/>
    <w:rsid w:val="00FE7AD2"/>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466F1"/>
  <w15:chartTrackingRefBased/>
  <w15:docId w15:val="{011E6409-62BD-4B44-9160-AB0F47B2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498"/>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A37498"/>
    <w:pPr>
      <w:spacing w:after="0"/>
      <w:ind w:right="454"/>
      <w:outlineLvl w:val="0"/>
    </w:pPr>
    <w:rPr>
      <w:b/>
      <w:sz w:val="28"/>
      <w:szCs w:val="28"/>
    </w:rPr>
  </w:style>
  <w:style w:type="paragraph" w:styleId="Rubrik2">
    <w:name w:val="heading 2"/>
    <w:basedOn w:val="Normal"/>
    <w:next w:val="Normal"/>
    <w:qFormat/>
    <w:rsid w:val="00A37498"/>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A37498"/>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A37498"/>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rsid w:val="004544C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8110A5"/>
    <w:pPr>
      <w:spacing w:line="240" w:lineRule="auto"/>
    </w:pPr>
  </w:style>
  <w:style w:type="character" w:customStyle="1" w:styleId="FotnotstextChar">
    <w:name w:val="Fotnotstext Char"/>
    <w:basedOn w:val="Standardstycketeckensnitt"/>
    <w:link w:val="Fotnotstext"/>
    <w:semiHidden/>
    <w:rsid w:val="008110A5"/>
    <w:rPr>
      <w:lang w:val="sv-SE"/>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uiPriority w:val="99"/>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uiPriority w:val="39"/>
    <w:rsid w:val="008110A5"/>
    <w:pPr>
      <w:spacing w:after="100"/>
      <w:ind w:left="240"/>
    </w:pPr>
  </w:style>
  <w:style w:type="paragraph" w:styleId="Innehll3">
    <w:name w:val="toc 3"/>
    <w:basedOn w:val="Normal"/>
    <w:next w:val="Normal"/>
    <w:autoRedefine/>
    <w:uiPriority w:val="39"/>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A37498"/>
    <w:pPr>
      <w:spacing w:after="0" w:line="240" w:lineRule="auto"/>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A37498"/>
    <w:pPr>
      <w:spacing w:before="1300" w:after="0"/>
    </w:pPr>
  </w:style>
  <w:style w:type="paragraph" w:customStyle="1" w:styleId="Pa13">
    <w:name w:val="Pa13"/>
    <w:basedOn w:val="Default"/>
    <w:next w:val="Default"/>
    <w:uiPriority w:val="99"/>
    <w:rsid w:val="000323C9"/>
    <w:pPr>
      <w:spacing w:line="241" w:lineRule="atLeast"/>
    </w:pPr>
    <w:rPr>
      <w:rFonts w:ascii="PF Square Sans Pro" w:hAnsi="PF Square Sans Pro"/>
      <w:color w:val="auto"/>
    </w:rPr>
  </w:style>
  <w:style w:type="paragraph" w:customStyle="1" w:styleId="Pa14">
    <w:name w:val="Pa14"/>
    <w:basedOn w:val="Default"/>
    <w:next w:val="Default"/>
    <w:uiPriority w:val="99"/>
    <w:rsid w:val="000323C9"/>
    <w:pPr>
      <w:spacing w:line="221" w:lineRule="atLeast"/>
    </w:pPr>
    <w:rPr>
      <w:rFonts w:ascii="PF Square Sans Pro" w:hAnsi="PF Square Sans Pro"/>
      <w:color w:val="auto"/>
    </w:rPr>
  </w:style>
  <w:style w:type="character" w:customStyle="1" w:styleId="cf01">
    <w:name w:val="cf01"/>
    <w:basedOn w:val="Standardstycketeckensnitt"/>
    <w:rsid w:val="002937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se\Downloads\Ny%20mall%20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mall word</Template>
  <TotalTime>175</TotalTime>
  <Pages>4</Pages>
  <Words>1156</Words>
  <Characters>6129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Seth</dc:creator>
  <cp:keywords/>
  <cp:lastModifiedBy>Sander Seth</cp:lastModifiedBy>
  <cp:revision>25</cp:revision>
  <cp:lastPrinted>2021-03-04T10:56:00Z</cp:lastPrinted>
  <dcterms:created xsi:type="dcterms:W3CDTF">2023-02-22T09:07:00Z</dcterms:created>
  <dcterms:modified xsi:type="dcterms:W3CDTF">2023-04-25T09:39:00Z</dcterms:modified>
</cp:coreProperties>
</file>