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D66C" w14:textId="77777777" w:rsidR="004D1A97" w:rsidRDefault="004D1A97" w:rsidP="00C2685E">
      <w:pPr>
        <w:pStyle w:val="Rubrik1"/>
      </w:pPr>
    </w:p>
    <w:p w14:paraId="63036685" w14:textId="77777777" w:rsidR="005E5B62" w:rsidRDefault="005E5B62" w:rsidP="00C2685E">
      <w:pPr>
        <w:pStyle w:val="Rubrik1"/>
      </w:pPr>
    </w:p>
    <w:p w14:paraId="31AF5FA6" w14:textId="77777777" w:rsidR="005E5B62" w:rsidRDefault="005E5B62" w:rsidP="00C2685E">
      <w:pPr>
        <w:pStyle w:val="Rubrik1"/>
      </w:pPr>
    </w:p>
    <w:p w14:paraId="6A497360" w14:textId="77777777" w:rsidR="005E5B62" w:rsidRDefault="005E5B62" w:rsidP="00C2685E">
      <w:pPr>
        <w:pStyle w:val="Rubrik1"/>
      </w:pPr>
    </w:p>
    <w:p w14:paraId="7CE5AE5A" w14:textId="77777777" w:rsidR="005E5B62" w:rsidRDefault="005E5B62" w:rsidP="00C2685E">
      <w:pPr>
        <w:pStyle w:val="Rubrik1"/>
      </w:pPr>
    </w:p>
    <w:p w14:paraId="54A34314" w14:textId="77777777" w:rsidR="005E5B62" w:rsidRDefault="005E5B62" w:rsidP="00C2685E">
      <w:pPr>
        <w:pStyle w:val="Rubrik1"/>
      </w:pPr>
    </w:p>
    <w:p w14:paraId="26E1FB12" w14:textId="6E9D1332" w:rsidR="00996B4E" w:rsidRDefault="00250D67" w:rsidP="00C2685E">
      <w:pPr>
        <w:pStyle w:val="Rubrik1"/>
      </w:pPr>
      <w:r>
        <w:t>Intyg gällande deltagande i [projektnamn]</w:t>
      </w:r>
      <w:r w:rsidR="005E5B62">
        <w:t>, [2</w:t>
      </w:r>
      <w:r w:rsidR="008E2125">
        <w:t>X</w:t>
      </w:r>
      <w:r w:rsidR="005E5B62">
        <w:t>-XXX-SXX]</w:t>
      </w:r>
      <w:r>
        <w:t xml:space="preserve"> </w:t>
      </w:r>
    </w:p>
    <w:p w14:paraId="4669A4AD" w14:textId="4005523E" w:rsidR="00996B4E" w:rsidRDefault="00996B4E" w:rsidP="00996B4E"/>
    <w:p w14:paraId="181485C8" w14:textId="77777777" w:rsidR="004D1A97" w:rsidRDefault="004D1A97" w:rsidP="00996B4E"/>
    <w:p w14:paraId="2730F7E1" w14:textId="63116E54" w:rsidR="00250D67" w:rsidRPr="00996B4E" w:rsidRDefault="00250D67" w:rsidP="00996B4E">
      <w:r>
        <w:t xml:space="preserve">Härmed intygar jag att jag är deltagare i </w:t>
      </w:r>
      <w:r w:rsidR="00C130F8">
        <w:t xml:space="preserve">ovanstående </w:t>
      </w:r>
      <w:r>
        <w:t>projek</w:t>
      </w:r>
      <w:r w:rsidR="00C130F8">
        <w:t>t,</w:t>
      </w:r>
      <w:r w:rsidR="00BF19B6">
        <w:t xml:space="preserve"> som medfinansieras genom Europeiska </w:t>
      </w:r>
      <w:r w:rsidR="00C130F8">
        <w:t xml:space="preserve">unionen. </w:t>
      </w:r>
      <w:r w:rsidR="004D1A97">
        <w:t xml:space="preserve"> </w:t>
      </w:r>
    </w:p>
    <w:p w14:paraId="3587B1E0" w14:textId="31FAEF20" w:rsidR="00030939" w:rsidRDefault="00030939" w:rsidP="00030939">
      <w:pPr>
        <w:pStyle w:val="Underskrift"/>
        <w:spacing w:after="0"/>
      </w:pPr>
    </w:p>
    <w:p w14:paraId="378A3832" w14:textId="4C1136FB" w:rsidR="00030939" w:rsidRDefault="00030939" w:rsidP="00030939">
      <w:pPr>
        <w:pStyle w:val="Underskrift"/>
        <w:spacing w:after="0"/>
      </w:pPr>
      <w:r>
        <w:t>______________________</w:t>
      </w:r>
    </w:p>
    <w:p w14:paraId="5193CF16" w14:textId="6A9C4C59" w:rsidR="00030939" w:rsidRDefault="007B0F82" w:rsidP="00030939">
      <w:pPr>
        <w:pStyle w:val="Underskrift"/>
        <w:spacing w:before="0" w:after="0"/>
      </w:pPr>
      <w:r>
        <w:t>Datum</w:t>
      </w:r>
    </w:p>
    <w:p w14:paraId="11407AF3" w14:textId="77777777" w:rsidR="00030939" w:rsidRDefault="00030939" w:rsidP="00030939">
      <w:pPr>
        <w:pStyle w:val="Underskrift"/>
        <w:spacing w:before="0" w:after="0"/>
      </w:pPr>
    </w:p>
    <w:p w14:paraId="3BA23E08" w14:textId="7F3540AE" w:rsidR="00030939" w:rsidRDefault="003062FC" w:rsidP="00030939">
      <w:pPr>
        <w:pStyle w:val="Underskrift"/>
        <w:spacing w:before="0" w:after="0"/>
      </w:pPr>
      <w:r>
        <w:t>______________________</w:t>
      </w:r>
    </w:p>
    <w:p w14:paraId="38FF4AB9" w14:textId="6D06E0B8" w:rsidR="003062FC" w:rsidRDefault="007B0F82" w:rsidP="00030939">
      <w:pPr>
        <w:pStyle w:val="Underskrift"/>
        <w:spacing w:before="0" w:after="0"/>
      </w:pPr>
      <w:r>
        <w:t>Namn</w:t>
      </w:r>
    </w:p>
    <w:p w14:paraId="6096622B" w14:textId="044107DB" w:rsidR="00030939" w:rsidRDefault="00030939" w:rsidP="00030939">
      <w:pPr>
        <w:pStyle w:val="Underskrift"/>
        <w:spacing w:before="0" w:after="0"/>
      </w:pPr>
    </w:p>
    <w:p w14:paraId="4F7AB056" w14:textId="77777777" w:rsidR="00030939" w:rsidRDefault="00030939" w:rsidP="00030939">
      <w:pPr>
        <w:pStyle w:val="Underskrift"/>
        <w:spacing w:before="0" w:after="0"/>
      </w:pPr>
      <w:r>
        <w:t>______________________</w:t>
      </w:r>
    </w:p>
    <w:p w14:paraId="30CBB3FA" w14:textId="3AD734DE" w:rsidR="00030939" w:rsidRDefault="00030939" w:rsidP="00030939">
      <w:pPr>
        <w:pStyle w:val="Underskrift"/>
        <w:spacing w:before="0" w:after="0"/>
      </w:pPr>
      <w:r>
        <w:t xml:space="preserve">Underskrift </w:t>
      </w:r>
    </w:p>
    <w:p w14:paraId="4DD7162E" w14:textId="77777777" w:rsidR="00030939" w:rsidRDefault="00030939" w:rsidP="00030939">
      <w:pPr>
        <w:pStyle w:val="Underskrift"/>
        <w:spacing w:before="0" w:after="0"/>
      </w:pPr>
    </w:p>
    <w:p w14:paraId="0BA909EF" w14:textId="6EEEBCA2" w:rsidR="00030939" w:rsidRDefault="00030939" w:rsidP="00030939">
      <w:pPr>
        <w:pStyle w:val="Underskrift"/>
        <w:spacing w:before="0" w:after="0"/>
      </w:pPr>
    </w:p>
    <w:p w14:paraId="57C79680" w14:textId="77777777" w:rsidR="00030939" w:rsidRPr="00AD7B57" w:rsidRDefault="00030939" w:rsidP="00030939">
      <w:pPr>
        <w:pStyle w:val="Underskrift"/>
        <w:spacing w:before="0" w:after="0"/>
      </w:pPr>
    </w:p>
    <w:sectPr w:rsidR="00030939" w:rsidRPr="00AD7B57" w:rsidSect="00423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35" w:right="1699" w:bottom="1628" w:left="1418" w:header="781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7159" w14:textId="77777777" w:rsidR="00250D67" w:rsidRDefault="00250D67" w:rsidP="00EC508B">
      <w:r>
        <w:separator/>
      </w:r>
    </w:p>
    <w:p w14:paraId="194C57A0" w14:textId="77777777" w:rsidR="00250D67" w:rsidRDefault="00250D67" w:rsidP="00EC508B"/>
    <w:p w14:paraId="20CA4502" w14:textId="77777777" w:rsidR="00250D67" w:rsidRDefault="00250D67" w:rsidP="00EC508B"/>
    <w:p w14:paraId="0AC613D4" w14:textId="77777777" w:rsidR="00250D67" w:rsidRDefault="00250D67" w:rsidP="00EC508B"/>
    <w:p w14:paraId="6BF36509" w14:textId="77777777" w:rsidR="00250D67" w:rsidRDefault="00250D67" w:rsidP="00EC508B"/>
    <w:p w14:paraId="7377ECDF" w14:textId="77777777" w:rsidR="00250D67" w:rsidRDefault="00250D67" w:rsidP="00EC508B"/>
  </w:endnote>
  <w:endnote w:type="continuationSeparator" w:id="0">
    <w:p w14:paraId="2571B825" w14:textId="77777777" w:rsidR="00250D67" w:rsidRDefault="00250D67" w:rsidP="00EC508B">
      <w:r>
        <w:continuationSeparator/>
      </w:r>
    </w:p>
    <w:p w14:paraId="16B217BF" w14:textId="77777777" w:rsidR="00250D67" w:rsidRDefault="00250D67" w:rsidP="00EC508B"/>
    <w:p w14:paraId="4945A59F" w14:textId="77777777" w:rsidR="00250D67" w:rsidRDefault="00250D67" w:rsidP="00EC508B"/>
    <w:p w14:paraId="0FEF9730" w14:textId="77777777" w:rsidR="00250D67" w:rsidRDefault="00250D67" w:rsidP="00EC508B"/>
    <w:p w14:paraId="7587B86B" w14:textId="77777777" w:rsidR="00250D67" w:rsidRDefault="00250D67" w:rsidP="00EC508B"/>
    <w:p w14:paraId="72BAD29C" w14:textId="77777777" w:rsidR="00250D67" w:rsidRDefault="00250D67" w:rsidP="00EC5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Pro 65 Medium">
    <w:altName w:val="Arial"/>
    <w:panose1 w:val="00000000000000000000"/>
    <w:charset w:val="00"/>
    <w:family w:val="auto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3747" w14:textId="77777777" w:rsidR="00DF1B87" w:rsidRDefault="00DF1B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W w:w="10632" w:type="dxa"/>
      <w:tblLayout w:type="fixed"/>
      <w:tblLook w:val="01E0" w:firstRow="1" w:lastRow="1" w:firstColumn="1" w:lastColumn="1" w:noHBand="0" w:noVBand="0"/>
    </w:tblPr>
    <w:tblGrid>
      <w:gridCol w:w="4285"/>
      <w:gridCol w:w="3104"/>
      <w:gridCol w:w="3101"/>
      <w:gridCol w:w="142"/>
    </w:tblGrid>
    <w:tr w:rsidR="00423039" w:rsidRPr="00E9154D" w14:paraId="4DDBE153" w14:textId="77777777" w:rsidTr="008A24BC">
      <w:trPr>
        <w:trHeight w:val="57"/>
      </w:trPr>
      <w:tc>
        <w:tcPr>
          <w:tcW w:w="4285" w:type="dxa"/>
        </w:tcPr>
        <w:p w14:paraId="71BB618B" w14:textId="77777777" w:rsidR="00423039" w:rsidRPr="0044377D" w:rsidRDefault="00423039" w:rsidP="00423039">
          <w:pPr>
            <w:pStyle w:val="Sidfot"/>
            <w:spacing w:line="240" w:lineRule="auto"/>
          </w:pPr>
        </w:p>
      </w:tc>
      <w:tc>
        <w:tcPr>
          <w:tcW w:w="3104" w:type="dxa"/>
        </w:tcPr>
        <w:p w14:paraId="3C9A0ABB" w14:textId="77777777" w:rsidR="00423039" w:rsidRPr="00E9154D" w:rsidRDefault="00423039" w:rsidP="00423039">
          <w:pPr>
            <w:spacing w:after="0" w:line="240" w:lineRule="auto"/>
          </w:pPr>
        </w:p>
      </w:tc>
      <w:tc>
        <w:tcPr>
          <w:tcW w:w="3243" w:type="dxa"/>
          <w:gridSpan w:val="2"/>
        </w:tcPr>
        <w:p w14:paraId="7C9A7DDF" w14:textId="77777777" w:rsidR="00423039" w:rsidRPr="00E9154D" w:rsidRDefault="00423039" w:rsidP="00423039">
          <w:pPr>
            <w:spacing w:after="0" w:line="240" w:lineRule="auto"/>
          </w:pPr>
        </w:p>
      </w:tc>
    </w:tr>
    <w:tr w:rsidR="00423039" w:rsidRPr="00E9154D" w14:paraId="7C1A8A94" w14:textId="77777777" w:rsidTr="008A24BC">
      <w:trPr>
        <w:gridAfter w:val="1"/>
        <w:wAfter w:w="142" w:type="dxa"/>
        <w:trHeight w:val="907"/>
      </w:trPr>
      <w:tc>
        <w:tcPr>
          <w:tcW w:w="4285" w:type="dxa"/>
        </w:tcPr>
        <w:p w14:paraId="07601D2D" w14:textId="77777777" w:rsidR="00423039" w:rsidRPr="002E1B6C" w:rsidRDefault="00B206DF" w:rsidP="00423039">
          <w:pPr>
            <w:pStyle w:val="Sidfot"/>
          </w:pPr>
          <w:r>
            <w:rPr>
              <w:noProof/>
            </w:rPr>
            <w:drawing>
              <wp:inline distT="0" distB="0" distL="0" distR="0" wp14:anchorId="62FB2DA7" wp14:editId="59135022">
                <wp:extent cx="579120" cy="586740"/>
                <wp:effectExtent l="0" t="0" r="5080" b="0"/>
                <wp:docPr id="5" name="Bildobjekt 5" descr="Medfinansieras av Europeiska unionen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 descr="Medfinansieras av Europeiska unionen logotyp.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4" w:type="dxa"/>
        </w:tcPr>
        <w:p w14:paraId="0D4BE9AB" w14:textId="77777777" w:rsidR="00423039" w:rsidRPr="002E1B6C" w:rsidRDefault="00423039" w:rsidP="00423039">
          <w:pPr>
            <w:pStyle w:val="Sidfot"/>
          </w:pPr>
        </w:p>
      </w:tc>
      <w:tc>
        <w:tcPr>
          <w:tcW w:w="3101" w:type="dxa"/>
        </w:tcPr>
        <w:p w14:paraId="344FFFF1" w14:textId="77777777" w:rsidR="00423039" w:rsidRPr="002E1B6C" w:rsidRDefault="00423039" w:rsidP="00423039">
          <w:pPr>
            <w:pStyle w:val="Sidfot"/>
          </w:pPr>
        </w:p>
      </w:tc>
    </w:tr>
  </w:tbl>
  <w:p w14:paraId="21433B4A" w14:textId="77777777" w:rsidR="00742460" w:rsidRPr="00423039" w:rsidRDefault="00742460" w:rsidP="0042303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0CA8" w14:textId="77777777" w:rsidR="00DF1B87" w:rsidRDefault="00DF1B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3059" w14:textId="77777777" w:rsidR="00250D67" w:rsidRDefault="00250D67" w:rsidP="00423039">
      <w:pPr>
        <w:spacing w:after="60" w:line="200" w:lineRule="exact"/>
      </w:pPr>
      <w:r>
        <w:separator/>
      </w:r>
    </w:p>
  </w:footnote>
  <w:footnote w:type="continuationSeparator" w:id="0">
    <w:p w14:paraId="74B0B327" w14:textId="77777777" w:rsidR="00250D67" w:rsidRDefault="00250D67" w:rsidP="00423039">
      <w:pPr>
        <w:spacing w:after="60" w:line="200" w:lineRule="exact"/>
      </w:pPr>
      <w:r>
        <w:continuationSeparator/>
      </w:r>
    </w:p>
  </w:footnote>
  <w:footnote w:type="continuationNotice" w:id="1">
    <w:p w14:paraId="58DC3FD1" w14:textId="77777777" w:rsidR="00250D67" w:rsidRDefault="00250D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4092" w14:textId="77777777" w:rsidR="00DF1B87" w:rsidRDefault="00DF1B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W w:w="10925" w:type="dxa"/>
      <w:tblLook w:val="01E0" w:firstRow="1" w:lastRow="1" w:firstColumn="1" w:lastColumn="1" w:noHBand="0" w:noVBand="0"/>
    </w:tblPr>
    <w:tblGrid>
      <w:gridCol w:w="4196"/>
      <w:gridCol w:w="1559"/>
      <w:gridCol w:w="2835"/>
      <w:gridCol w:w="1843"/>
      <w:gridCol w:w="492"/>
    </w:tblGrid>
    <w:tr w:rsidR="00423039" w:rsidRPr="00E9154D" w14:paraId="2AF7E606" w14:textId="77777777" w:rsidTr="008A24BC">
      <w:tc>
        <w:tcPr>
          <w:tcW w:w="4196" w:type="dxa"/>
          <w:vMerge w:val="restart"/>
        </w:tcPr>
        <w:p w14:paraId="0BD736B7" w14:textId="77777777" w:rsidR="00423039" w:rsidRPr="00E9154D" w:rsidRDefault="00423039" w:rsidP="00423039">
          <w:pPr>
            <w:pStyle w:val="Topp"/>
            <w:spacing w:after="0"/>
          </w:pPr>
          <w:r>
            <w:rPr>
              <w:noProof/>
            </w:rPr>
            <w:drawing>
              <wp:inline distT="0" distB="0" distL="0" distR="0" wp14:anchorId="6266FA20" wp14:editId="40995A53">
                <wp:extent cx="436006" cy="395605"/>
                <wp:effectExtent l="0" t="0" r="0" b="4445"/>
                <wp:docPr id="2" name="Picture 4" descr="Svenska ESF-råd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4" descr="Svenska ESF-rådets logotyp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8" r="69778"/>
                        <a:stretch/>
                      </pic:blipFill>
                      <pic:spPr bwMode="auto">
                        <a:xfrm>
                          <a:off x="0" y="0"/>
                          <a:ext cx="436441" cy="39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5A5AB57D" w14:textId="77777777" w:rsidR="00423039" w:rsidRDefault="00423039" w:rsidP="00423039">
          <w:pPr>
            <w:pStyle w:val="Etikett"/>
          </w:pPr>
        </w:p>
      </w:tc>
      <w:tc>
        <w:tcPr>
          <w:tcW w:w="2835" w:type="dxa"/>
        </w:tcPr>
        <w:p w14:paraId="64F1604A" w14:textId="77777777" w:rsidR="00423039" w:rsidRPr="00E138C1" w:rsidRDefault="00423039" w:rsidP="00423039">
          <w:pPr>
            <w:pStyle w:val="Etikett"/>
          </w:pPr>
        </w:p>
      </w:tc>
      <w:tc>
        <w:tcPr>
          <w:tcW w:w="1843" w:type="dxa"/>
        </w:tcPr>
        <w:p w14:paraId="1B07D598" w14:textId="77777777" w:rsidR="00423039" w:rsidRPr="00E138C1" w:rsidRDefault="00423039" w:rsidP="00423039">
          <w:pPr>
            <w:pStyle w:val="Etikett"/>
          </w:pPr>
        </w:p>
      </w:tc>
      <w:tc>
        <w:tcPr>
          <w:tcW w:w="492" w:type="dxa"/>
        </w:tcPr>
        <w:p w14:paraId="1699F27A" w14:textId="77777777" w:rsidR="00423039" w:rsidRPr="00E138C1" w:rsidRDefault="00423039" w:rsidP="00423039">
          <w:pPr>
            <w:spacing w:after="0" w:line="240" w:lineRule="auto"/>
            <w:rPr>
              <w:sz w:val="16"/>
              <w:szCs w:val="16"/>
            </w:rPr>
          </w:pPr>
          <w:r w:rsidRPr="00E138C1">
            <w:rPr>
              <w:sz w:val="16"/>
              <w:szCs w:val="16"/>
            </w:rPr>
            <w:fldChar w:fldCharType="begin"/>
          </w:r>
          <w:r w:rsidRPr="00E138C1">
            <w:rPr>
              <w:sz w:val="16"/>
              <w:szCs w:val="16"/>
            </w:rPr>
            <w:instrText>PAGE  \* Arabic  \* MERGEFORMAT</w:instrText>
          </w:r>
          <w:r w:rsidRPr="00E138C1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E138C1">
            <w:rPr>
              <w:sz w:val="16"/>
              <w:szCs w:val="16"/>
            </w:rPr>
            <w:fldChar w:fldCharType="end"/>
          </w:r>
          <w:r w:rsidRPr="00E138C1">
            <w:rPr>
              <w:sz w:val="16"/>
              <w:szCs w:val="16"/>
            </w:rPr>
            <w:t xml:space="preserve"> (</w:t>
          </w:r>
          <w:r w:rsidRPr="00E138C1">
            <w:rPr>
              <w:sz w:val="16"/>
              <w:szCs w:val="16"/>
            </w:rPr>
            <w:fldChar w:fldCharType="begin"/>
          </w:r>
          <w:r w:rsidRPr="00E138C1">
            <w:rPr>
              <w:sz w:val="16"/>
              <w:szCs w:val="16"/>
            </w:rPr>
            <w:instrText>NUMPAGES  \* Arabic  \* MERGEFORMAT</w:instrText>
          </w:r>
          <w:r w:rsidRPr="00E138C1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E138C1">
            <w:rPr>
              <w:noProof/>
              <w:sz w:val="16"/>
              <w:szCs w:val="16"/>
            </w:rPr>
            <w:fldChar w:fldCharType="end"/>
          </w:r>
          <w:r w:rsidRPr="00E138C1">
            <w:rPr>
              <w:sz w:val="16"/>
              <w:szCs w:val="16"/>
            </w:rPr>
            <w:t>)</w:t>
          </w:r>
        </w:p>
      </w:tc>
    </w:tr>
    <w:tr w:rsidR="00423039" w:rsidRPr="00E9154D" w14:paraId="0AEAC3E2" w14:textId="77777777" w:rsidTr="008A24BC">
      <w:trPr>
        <w:gridAfter w:val="1"/>
        <w:wAfter w:w="492" w:type="dxa"/>
      </w:trPr>
      <w:tc>
        <w:tcPr>
          <w:tcW w:w="4196" w:type="dxa"/>
          <w:vMerge/>
        </w:tcPr>
        <w:p w14:paraId="03403466" w14:textId="77777777" w:rsidR="00423039" w:rsidRPr="00E9154D" w:rsidRDefault="00423039" w:rsidP="00423039">
          <w:pPr>
            <w:pStyle w:val="Topp"/>
          </w:pPr>
        </w:p>
      </w:tc>
      <w:tc>
        <w:tcPr>
          <w:tcW w:w="1559" w:type="dxa"/>
        </w:tcPr>
        <w:p w14:paraId="5126D3B8" w14:textId="77777777" w:rsidR="00423039" w:rsidRPr="00E9154D" w:rsidRDefault="00423039" w:rsidP="00423039">
          <w:pPr>
            <w:pStyle w:val="Etikett"/>
          </w:pPr>
        </w:p>
      </w:tc>
      <w:tc>
        <w:tcPr>
          <w:tcW w:w="2835" w:type="dxa"/>
        </w:tcPr>
        <w:p w14:paraId="59950932" w14:textId="77777777" w:rsidR="00423039" w:rsidRPr="00E9154D" w:rsidRDefault="00423039" w:rsidP="00423039">
          <w:pPr>
            <w:pStyle w:val="Etikett"/>
          </w:pPr>
        </w:p>
      </w:tc>
      <w:tc>
        <w:tcPr>
          <w:tcW w:w="1843" w:type="dxa"/>
        </w:tcPr>
        <w:p w14:paraId="458E9B5B" w14:textId="77777777" w:rsidR="00423039" w:rsidRPr="00E9154D" w:rsidRDefault="00423039" w:rsidP="00423039">
          <w:pPr>
            <w:pStyle w:val="Etikett"/>
          </w:pPr>
        </w:p>
      </w:tc>
    </w:tr>
  </w:tbl>
  <w:p w14:paraId="6B697610" w14:textId="77777777" w:rsidR="00671CF1" w:rsidRPr="00423039" w:rsidRDefault="00671CF1" w:rsidP="0042303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00BA" w14:textId="14F1F3F7" w:rsidR="00C0157E" w:rsidRDefault="008A24BC" w:rsidP="008A24BC">
    <w:pPr>
      <w:tabs>
        <w:tab w:val="clear" w:pos="5245"/>
        <w:tab w:val="clear" w:pos="6096"/>
        <w:tab w:val="left" w:pos="2127"/>
        <w:tab w:val="center" w:pos="4394"/>
        <w:tab w:val="left" w:pos="5812"/>
      </w:tabs>
      <w:spacing w:after="0"/>
      <w:ind w:left="581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C99F0D" wp14:editId="4B7F2319">
          <wp:simplePos x="0" y="0"/>
          <wp:positionH relativeFrom="column">
            <wp:posOffset>-657225</wp:posOffset>
          </wp:positionH>
          <wp:positionV relativeFrom="paragraph">
            <wp:posOffset>-412750</wp:posOffset>
          </wp:positionV>
          <wp:extent cx="953573" cy="966159"/>
          <wp:effectExtent l="0" t="0" r="0" b="0"/>
          <wp:wrapNone/>
          <wp:docPr id="138" name="Bildobjekt 1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573" cy="96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B62">
      <w:t>Intyg för deltagare</w:t>
    </w:r>
    <w:r w:rsidR="008E2125">
      <w:t xml:space="preserve"> över 18 år</w:t>
    </w:r>
    <w:r w:rsidR="005E5B62">
      <w:t xml:space="preserve"> som inte utgör medfinansiering</w:t>
    </w:r>
  </w:p>
  <w:p w14:paraId="77609253" w14:textId="5528811C" w:rsidR="00C0157E" w:rsidRDefault="00C0157E" w:rsidP="008A24BC">
    <w:pPr>
      <w:tabs>
        <w:tab w:val="clear" w:pos="5245"/>
        <w:tab w:val="clear" w:pos="6096"/>
        <w:tab w:val="left" w:pos="1620"/>
        <w:tab w:val="left" w:pos="2127"/>
        <w:tab w:val="center" w:pos="4394"/>
        <w:tab w:val="left" w:pos="5812"/>
      </w:tabs>
      <w:spacing w:after="0"/>
    </w:pPr>
    <w:r>
      <w:tab/>
    </w:r>
    <w:r w:rsidR="008A24BC">
      <w:tab/>
    </w:r>
    <w:r w:rsidR="00DF1B87">
      <w:tab/>
    </w:r>
    <w:r w:rsidR="008A24BC">
      <w:tab/>
    </w:r>
    <w:r w:rsidRPr="00DF1B87">
      <w:t>Europeiska socialfonden+, 2021-2027</w:t>
    </w:r>
  </w:p>
  <w:p w14:paraId="765D81E4" w14:textId="77777777" w:rsidR="005E5B62" w:rsidRDefault="005E5B62" w:rsidP="00704E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.75pt;height:4.5pt" o:bullet="t">
        <v:imagedata r:id="rId1" o:title="ppt_pil_RGB"/>
      </v:shape>
    </w:pict>
  </w:numPicBullet>
  <w:numPicBullet w:numPicBulletId="1">
    <w:pict>
      <v:shape id="_x0000_i1181" type="#_x0000_t75" style="width:10.5pt;height:12pt" o:bullet="t">
        <v:imagedata r:id="rId2" o:title="ppt_pil_RGB"/>
      </v:shape>
    </w:pict>
  </w:numPicBullet>
  <w:numPicBullet w:numPicBulletId="2">
    <w:pict>
      <v:shape id="_x0000_i1182" type="#_x0000_t75" style="width:3pt;height:3pt" o:bullet="t">
        <v:imagedata r:id="rId3" o:title="ppt_pil_RGB"/>
      </v:shape>
    </w:pict>
  </w:numPicBullet>
  <w:numPicBullet w:numPicBulletId="3">
    <w:pict>
      <v:shape id="_x0000_i1183" type="#_x0000_t75" style="width:.75pt;height:.75pt" o:bullet="t">
        <v:imagedata r:id="rId4" o:title="ppt_pil_RGB"/>
      </v:shape>
    </w:pict>
  </w:numPicBullet>
  <w:numPicBullet w:numPicBulletId="4">
    <w:pict>
      <v:shape id="_x0000_i1184" type="#_x0000_t75" style="width:22.5pt;height:22.5pt" o:bullet="t">
        <v:imagedata r:id="rId5" o:title="ppt_pil_RGB"/>
      </v:shape>
    </w:pict>
  </w:numPicBullet>
  <w:numPicBullet w:numPicBulletId="5">
    <w:pict>
      <v:shape id="_x0000_i1185" type="#_x0000_t75" style="width:3pt;height:3pt" o:bullet="t">
        <v:imagedata r:id="rId6" o:title="punkt till punktlista"/>
      </v:shape>
    </w:pict>
  </w:numPicBullet>
  <w:numPicBullet w:numPicBulletId="6">
    <w:pict>
      <v:shape id="_x0000_i1186" type="#_x0000_t75" style="width:3pt;height:3pt" o:bullet="t">
        <v:imagedata r:id="rId7" o:title="punkt till punktlista"/>
      </v:shape>
    </w:pict>
  </w:numPicBullet>
  <w:numPicBullet w:numPicBulletId="7">
    <w:pict>
      <v:shape id="_x0000_i1187" type="#_x0000_t75" style="width:3pt;height:3pt" o:bullet="t">
        <v:imagedata r:id="rId8" o:title="punkt till punktlista"/>
      </v:shape>
    </w:pict>
  </w:numPicBullet>
  <w:numPicBullet w:numPicBulletId="8">
    <w:pict>
      <v:shape id="_x0000_i1188" type="#_x0000_t75" style="width:4.5pt;height:3pt" o:bullet="t">
        <v:imagedata r:id="rId9" o:title="punkt till punktlista"/>
      </v:shape>
    </w:pict>
  </w:numPicBullet>
  <w:numPicBullet w:numPicBulletId="9">
    <w:pict>
      <v:shape id="_x0000_i1189" type="#_x0000_t75" style="width:3pt;height:3pt" o:bullet="t">
        <v:imagedata r:id="rId10" o:title="punkt till punktlista"/>
      </v:shape>
    </w:pict>
  </w:numPicBullet>
  <w:numPicBullet w:numPicBulletId="10">
    <w:pict>
      <v:shape id="_x0000_i1190" type="#_x0000_t75" style="width:3pt;height:3pt" o:bullet="t">
        <v:imagedata r:id="rId11" o:title="punkt till punktlista"/>
      </v:shape>
    </w:pict>
  </w:numPicBullet>
  <w:abstractNum w:abstractNumId="0" w15:restartNumberingAfterBreak="0">
    <w:nsid w:val="FFFFFF7C"/>
    <w:multiLevelType w:val="singleLevel"/>
    <w:tmpl w:val="A1F0DF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18749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E02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E40CE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0D73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85C9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8CE1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28B4B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98A4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02D6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1" w15:restartNumberingAfterBreak="0">
    <w:nsid w:val="06F64A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3" w15:restartNumberingAfterBreak="0">
    <w:nsid w:val="0D761EF8"/>
    <w:multiLevelType w:val="multilevel"/>
    <w:tmpl w:val="7368F9FE"/>
    <w:numStyleLink w:val="CompanyList"/>
  </w:abstractNum>
  <w:abstractNum w:abstractNumId="14" w15:restartNumberingAfterBreak="0">
    <w:nsid w:val="0F4C7B6A"/>
    <w:multiLevelType w:val="multilevel"/>
    <w:tmpl w:val="49722D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5" w15:restartNumberingAfterBreak="0">
    <w:nsid w:val="0FB67966"/>
    <w:multiLevelType w:val="hybridMultilevel"/>
    <w:tmpl w:val="1E2AA0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B71F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AA14FCF"/>
    <w:multiLevelType w:val="multilevel"/>
    <w:tmpl w:val="49722D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8" w15:restartNumberingAfterBreak="0">
    <w:nsid w:val="20970B7D"/>
    <w:multiLevelType w:val="multilevel"/>
    <w:tmpl w:val="7368F9FE"/>
    <w:numStyleLink w:val="CompanyList"/>
  </w:abstractNum>
  <w:abstractNum w:abstractNumId="19" w15:restartNumberingAfterBreak="0">
    <w:nsid w:val="268215A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78257EE"/>
    <w:multiLevelType w:val="hybridMultilevel"/>
    <w:tmpl w:val="1A3A6750"/>
    <w:lvl w:ilvl="0" w:tplc="CE82C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49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80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47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64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EA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69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E7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0E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7B200B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992729C"/>
    <w:multiLevelType w:val="multilevel"/>
    <w:tmpl w:val="49722D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3" w15:restartNumberingAfterBreak="0">
    <w:nsid w:val="2DE027FC"/>
    <w:multiLevelType w:val="multilevel"/>
    <w:tmpl w:val="49722D92"/>
    <w:numStyleLink w:val="Nummerlista"/>
  </w:abstractNum>
  <w:abstractNum w:abstractNumId="24" w15:restartNumberingAfterBreak="0">
    <w:nsid w:val="2F5D425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FAC1D89"/>
    <w:multiLevelType w:val="multilevel"/>
    <w:tmpl w:val="61161146"/>
    <w:lvl w:ilvl="0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tabs>
          <w:tab w:val="num" w:pos="2268"/>
        </w:tabs>
        <w:ind w:left="2268" w:hanging="45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399C496E"/>
    <w:multiLevelType w:val="multilevel"/>
    <w:tmpl w:val="DA92AEE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A3373CC"/>
    <w:multiLevelType w:val="hybridMultilevel"/>
    <w:tmpl w:val="67022ABC"/>
    <w:lvl w:ilvl="0" w:tplc="E7B83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64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E9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C3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8E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2C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4F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CF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68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1860540"/>
    <w:multiLevelType w:val="multilevel"/>
    <w:tmpl w:val="7368F9F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9" w15:restartNumberingAfterBreak="0">
    <w:nsid w:val="43A42808"/>
    <w:multiLevelType w:val="hybridMultilevel"/>
    <w:tmpl w:val="D92AB690"/>
    <w:lvl w:ilvl="0" w:tplc="63D44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6F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5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05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47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E5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E5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43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C2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52B3D4F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2E340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96207D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BB06859"/>
    <w:multiLevelType w:val="multilevel"/>
    <w:tmpl w:val="3A38E7AC"/>
    <w:numStyleLink w:val="Punkterlista"/>
  </w:abstractNum>
  <w:abstractNum w:abstractNumId="34" w15:restartNumberingAfterBreak="0">
    <w:nsid w:val="51086295"/>
    <w:multiLevelType w:val="hybridMultilevel"/>
    <w:tmpl w:val="57166F32"/>
    <w:lvl w:ilvl="0" w:tplc="6BC4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C1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4E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62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CE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07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E4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01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C8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1ED4762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723298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90E2B2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9A97DC1"/>
    <w:multiLevelType w:val="multilevel"/>
    <w:tmpl w:val="3F203760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sz w:val="24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1418"/>
        </w:tabs>
        <w:ind w:left="1418" w:hanging="284"/>
      </w:pPr>
      <w:rPr>
        <w:rFonts w:ascii="Symbol" w:hAnsi="Symbol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5BAF04E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5C16047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4810344"/>
    <w:multiLevelType w:val="multilevel"/>
    <w:tmpl w:val="BF140784"/>
    <w:numStyleLink w:val="CompanyListBullet"/>
  </w:abstractNum>
  <w:abstractNum w:abstractNumId="42" w15:restartNumberingAfterBreak="0">
    <w:nsid w:val="65D8495C"/>
    <w:multiLevelType w:val="multilevel"/>
    <w:tmpl w:val="BF14078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  <w:sz w:val="20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  <w:sz w:val="20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  <w:sz w:val="20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3" w15:restartNumberingAfterBreak="0">
    <w:nsid w:val="67E164C1"/>
    <w:multiLevelType w:val="multilevel"/>
    <w:tmpl w:val="3A38E7AC"/>
    <w:numStyleLink w:val="Punkterlista"/>
  </w:abstractNum>
  <w:abstractNum w:abstractNumId="44" w15:restartNumberingAfterBreak="0">
    <w:nsid w:val="71174D4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39C68D7"/>
    <w:multiLevelType w:val="multilevel"/>
    <w:tmpl w:val="9904A566"/>
    <w:lvl w:ilvl="0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sz w:val="14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tabs>
          <w:tab w:val="num" w:pos="2268"/>
        </w:tabs>
        <w:ind w:left="2268" w:hanging="45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777926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66614560">
    <w:abstractNumId w:val="26"/>
  </w:num>
  <w:num w:numId="2" w16cid:durableId="2098288855">
    <w:abstractNumId w:val="38"/>
  </w:num>
  <w:num w:numId="3" w16cid:durableId="744106067">
    <w:abstractNumId w:val="36"/>
  </w:num>
  <w:num w:numId="4" w16cid:durableId="1693647876">
    <w:abstractNumId w:val="40"/>
  </w:num>
  <w:num w:numId="5" w16cid:durableId="1662545611">
    <w:abstractNumId w:val="16"/>
  </w:num>
  <w:num w:numId="6" w16cid:durableId="1600483835">
    <w:abstractNumId w:val="11"/>
  </w:num>
  <w:num w:numId="7" w16cid:durableId="1862358462">
    <w:abstractNumId w:val="37"/>
  </w:num>
  <w:num w:numId="8" w16cid:durableId="1240940823">
    <w:abstractNumId w:val="46"/>
  </w:num>
  <w:num w:numId="9" w16cid:durableId="791679089">
    <w:abstractNumId w:val="32"/>
  </w:num>
  <w:num w:numId="10" w16cid:durableId="1033962456">
    <w:abstractNumId w:val="25"/>
  </w:num>
  <w:num w:numId="11" w16cid:durableId="709259112">
    <w:abstractNumId w:val="45"/>
  </w:num>
  <w:num w:numId="12" w16cid:durableId="185599230">
    <w:abstractNumId w:val="19"/>
  </w:num>
  <w:num w:numId="13" w16cid:durableId="716583576">
    <w:abstractNumId w:val="31"/>
  </w:num>
  <w:num w:numId="14" w16cid:durableId="1830486283">
    <w:abstractNumId w:val="39"/>
  </w:num>
  <w:num w:numId="15" w16cid:durableId="2004624471">
    <w:abstractNumId w:val="24"/>
  </w:num>
  <w:num w:numId="16" w16cid:durableId="1405294634">
    <w:abstractNumId w:val="21"/>
  </w:num>
  <w:num w:numId="17" w16cid:durableId="1198854787">
    <w:abstractNumId w:val="44"/>
  </w:num>
  <w:num w:numId="18" w16cid:durableId="1515848148">
    <w:abstractNumId w:val="12"/>
  </w:num>
  <w:num w:numId="19" w16cid:durableId="563568177">
    <w:abstractNumId w:val="14"/>
  </w:num>
  <w:num w:numId="20" w16cid:durableId="1333532928">
    <w:abstractNumId w:val="17"/>
  </w:num>
  <w:num w:numId="21" w16cid:durableId="2028676136">
    <w:abstractNumId w:val="43"/>
  </w:num>
  <w:num w:numId="22" w16cid:durableId="1861434032">
    <w:abstractNumId w:val="30"/>
  </w:num>
  <w:num w:numId="23" w16cid:durableId="249043183">
    <w:abstractNumId w:val="35"/>
  </w:num>
  <w:num w:numId="24" w16cid:durableId="852112432">
    <w:abstractNumId w:val="8"/>
  </w:num>
  <w:num w:numId="25" w16cid:durableId="293562424">
    <w:abstractNumId w:val="3"/>
  </w:num>
  <w:num w:numId="26" w16cid:durableId="866024908">
    <w:abstractNumId w:val="2"/>
  </w:num>
  <w:num w:numId="27" w16cid:durableId="211501019">
    <w:abstractNumId w:val="1"/>
  </w:num>
  <w:num w:numId="28" w16cid:durableId="996306440">
    <w:abstractNumId w:val="0"/>
  </w:num>
  <w:num w:numId="29" w16cid:durableId="2074767870">
    <w:abstractNumId w:val="9"/>
  </w:num>
  <w:num w:numId="30" w16cid:durableId="306129336">
    <w:abstractNumId w:val="7"/>
  </w:num>
  <w:num w:numId="31" w16cid:durableId="625432876">
    <w:abstractNumId w:val="6"/>
  </w:num>
  <w:num w:numId="32" w16cid:durableId="887494705">
    <w:abstractNumId w:val="5"/>
  </w:num>
  <w:num w:numId="33" w16cid:durableId="790780677">
    <w:abstractNumId w:val="4"/>
  </w:num>
  <w:num w:numId="34" w16cid:durableId="1345127435">
    <w:abstractNumId w:val="33"/>
  </w:num>
  <w:num w:numId="35" w16cid:durableId="1201627139">
    <w:abstractNumId w:val="22"/>
  </w:num>
  <w:num w:numId="36" w16cid:durableId="57017438">
    <w:abstractNumId w:val="10"/>
  </w:num>
  <w:num w:numId="37" w16cid:durableId="997926008">
    <w:abstractNumId w:val="23"/>
  </w:num>
  <w:num w:numId="38" w16cid:durableId="27341590">
    <w:abstractNumId w:val="28"/>
  </w:num>
  <w:num w:numId="39" w16cid:durableId="1352031353">
    <w:abstractNumId w:val="42"/>
  </w:num>
  <w:num w:numId="40" w16cid:durableId="565578913">
    <w:abstractNumId w:val="28"/>
  </w:num>
  <w:num w:numId="41" w16cid:durableId="349453697">
    <w:abstractNumId w:val="42"/>
  </w:num>
  <w:num w:numId="42" w16cid:durableId="1555239562">
    <w:abstractNumId w:val="13"/>
  </w:num>
  <w:num w:numId="43" w16cid:durableId="251623477">
    <w:abstractNumId w:val="18"/>
  </w:num>
  <w:num w:numId="44" w16cid:durableId="1938365322">
    <w:abstractNumId w:val="42"/>
  </w:num>
  <w:num w:numId="45" w16cid:durableId="1179807502">
    <w:abstractNumId w:val="41"/>
  </w:num>
  <w:num w:numId="46" w16cid:durableId="800804978">
    <w:abstractNumId w:val="29"/>
  </w:num>
  <w:num w:numId="47" w16cid:durableId="695615438">
    <w:abstractNumId w:val="34"/>
  </w:num>
  <w:num w:numId="48" w16cid:durableId="329067095">
    <w:abstractNumId w:val="20"/>
  </w:num>
  <w:num w:numId="49" w16cid:durableId="1628319379">
    <w:abstractNumId w:val="27"/>
  </w:num>
  <w:num w:numId="50" w16cid:durableId="19908659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67"/>
    <w:rsid w:val="00001C88"/>
    <w:rsid w:val="0000624E"/>
    <w:rsid w:val="00012BD7"/>
    <w:rsid w:val="00014AF0"/>
    <w:rsid w:val="00015CC7"/>
    <w:rsid w:val="00020536"/>
    <w:rsid w:val="00020AA3"/>
    <w:rsid w:val="00022761"/>
    <w:rsid w:val="00023CCB"/>
    <w:rsid w:val="00030546"/>
    <w:rsid w:val="00030939"/>
    <w:rsid w:val="00034DAF"/>
    <w:rsid w:val="00034DDD"/>
    <w:rsid w:val="000356EA"/>
    <w:rsid w:val="00036251"/>
    <w:rsid w:val="0003790B"/>
    <w:rsid w:val="000405BD"/>
    <w:rsid w:val="00042B1E"/>
    <w:rsid w:val="00056354"/>
    <w:rsid w:val="00057AB3"/>
    <w:rsid w:val="00066984"/>
    <w:rsid w:val="00066C64"/>
    <w:rsid w:val="000714A7"/>
    <w:rsid w:val="00072ABF"/>
    <w:rsid w:val="00072D76"/>
    <w:rsid w:val="00073948"/>
    <w:rsid w:val="00073D6A"/>
    <w:rsid w:val="000800BA"/>
    <w:rsid w:val="000804F2"/>
    <w:rsid w:val="00083D73"/>
    <w:rsid w:val="0008535F"/>
    <w:rsid w:val="00085949"/>
    <w:rsid w:val="00085B01"/>
    <w:rsid w:val="00085FC1"/>
    <w:rsid w:val="00086130"/>
    <w:rsid w:val="00086FD4"/>
    <w:rsid w:val="00087D9A"/>
    <w:rsid w:val="00087F12"/>
    <w:rsid w:val="00090295"/>
    <w:rsid w:val="00090D36"/>
    <w:rsid w:val="0009256F"/>
    <w:rsid w:val="00093222"/>
    <w:rsid w:val="00093DB0"/>
    <w:rsid w:val="00093EFD"/>
    <w:rsid w:val="00095E72"/>
    <w:rsid w:val="00097ABE"/>
    <w:rsid w:val="000A1C68"/>
    <w:rsid w:val="000A4C9E"/>
    <w:rsid w:val="000B21C9"/>
    <w:rsid w:val="000B5ED2"/>
    <w:rsid w:val="000B5FCC"/>
    <w:rsid w:val="000B7E4A"/>
    <w:rsid w:val="000C02C1"/>
    <w:rsid w:val="000C6176"/>
    <w:rsid w:val="000C6B9B"/>
    <w:rsid w:val="000C72D9"/>
    <w:rsid w:val="000D1146"/>
    <w:rsid w:val="000D13CB"/>
    <w:rsid w:val="000D1EBD"/>
    <w:rsid w:val="000D249B"/>
    <w:rsid w:val="000D6092"/>
    <w:rsid w:val="000D6674"/>
    <w:rsid w:val="000E0225"/>
    <w:rsid w:val="000E21D8"/>
    <w:rsid w:val="000E258E"/>
    <w:rsid w:val="000E2BAB"/>
    <w:rsid w:val="000E36E0"/>
    <w:rsid w:val="000E379F"/>
    <w:rsid w:val="000E426F"/>
    <w:rsid w:val="000F206B"/>
    <w:rsid w:val="000F3343"/>
    <w:rsid w:val="000F45AD"/>
    <w:rsid w:val="000F4AC4"/>
    <w:rsid w:val="000F5F7D"/>
    <w:rsid w:val="000F687D"/>
    <w:rsid w:val="000F6D03"/>
    <w:rsid w:val="00100AC2"/>
    <w:rsid w:val="0010334E"/>
    <w:rsid w:val="00103368"/>
    <w:rsid w:val="00103EF9"/>
    <w:rsid w:val="0010562D"/>
    <w:rsid w:val="001160B3"/>
    <w:rsid w:val="0012021F"/>
    <w:rsid w:val="00121245"/>
    <w:rsid w:val="00125700"/>
    <w:rsid w:val="00126E08"/>
    <w:rsid w:val="00127E9D"/>
    <w:rsid w:val="00131425"/>
    <w:rsid w:val="00131789"/>
    <w:rsid w:val="00131DFE"/>
    <w:rsid w:val="00134F14"/>
    <w:rsid w:val="001360D2"/>
    <w:rsid w:val="0013610B"/>
    <w:rsid w:val="00136B66"/>
    <w:rsid w:val="00140287"/>
    <w:rsid w:val="00141F35"/>
    <w:rsid w:val="00141FCE"/>
    <w:rsid w:val="00143D27"/>
    <w:rsid w:val="00144399"/>
    <w:rsid w:val="001464DD"/>
    <w:rsid w:val="00150461"/>
    <w:rsid w:val="0015080A"/>
    <w:rsid w:val="00150A6E"/>
    <w:rsid w:val="001540F5"/>
    <w:rsid w:val="001542B3"/>
    <w:rsid w:val="00154449"/>
    <w:rsid w:val="00156EDC"/>
    <w:rsid w:val="00160CA0"/>
    <w:rsid w:val="00161B81"/>
    <w:rsid w:val="001624D7"/>
    <w:rsid w:val="00163C53"/>
    <w:rsid w:val="001640A9"/>
    <w:rsid w:val="001640B0"/>
    <w:rsid w:val="00170402"/>
    <w:rsid w:val="00180B69"/>
    <w:rsid w:val="00182721"/>
    <w:rsid w:val="0019169A"/>
    <w:rsid w:val="00191B6E"/>
    <w:rsid w:val="00191CB9"/>
    <w:rsid w:val="00192554"/>
    <w:rsid w:val="00194805"/>
    <w:rsid w:val="001950F6"/>
    <w:rsid w:val="001A3426"/>
    <w:rsid w:val="001A4A1D"/>
    <w:rsid w:val="001A5444"/>
    <w:rsid w:val="001A7FD2"/>
    <w:rsid w:val="001B07F8"/>
    <w:rsid w:val="001B2430"/>
    <w:rsid w:val="001B2D94"/>
    <w:rsid w:val="001B7110"/>
    <w:rsid w:val="001B7881"/>
    <w:rsid w:val="001C2D2E"/>
    <w:rsid w:val="001C384D"/>
    <w:rsid w:val="001C49D8"/>
    <w:rsid w:val="001C5BEA"/>
    <w:rsid w:val="001C5C25"/>
    <w:rsid w:val="001C7394"/>
    <w:rsid w:val="001D0767"/>
    <w:rsid w:val="001D0AE6"/>
    <w:rsid w:val="001D0E8B"/>
    <w:rsid w:val="001D49D2"/>
    <w:rsid w:val="001D6690"/>
    <w:rsid w:val="001D6872"/>
    <w:rsid w:val="001D7561"/>
    <w:rsid w:val="001E175A"/>
    <w:rsid w:val="001E2AD5"/>
    <w:rsid w:val="001E6CE3"/>
    <w:rsid w:val="001F0055"/>
    <w:rsid w:val="001F2DBA"/>
    <w:rsid w:val="001F3A03"/>
    <w:rsid w:val="001F70B8"/>
    <w:rsid w:val="001F7D15"/>
    <w:rsid w:val="00203100"/>
    <w:rsid w:val="00203D67"/>
    <w:rsid w:val="002046A1"/>
    <w:rsid w:val="00207BFD"/>
    <w:rsid w:val="00210149"/>
    <w:rsid w:val="002115F8"/>
    <w:rsid w:val="00212340"/>
    <w:rsid w:val="00213140"/>
    <w:rsid w:val="00214A14"/>
    <w:rsid w:val="00220299"/>
    <w:rsid w:val="00223DDC"/>
    <w:rsid w:val="00224B47"/>
    <w:rsid w:val="00226D01"/>
    <w:rsid w:val="002308FD"/>
    <w:rsid w:val="00234D2D"/>
    <w:rsid w:val="00237158"/>
    <w:rsid w:val="002414E9"/>
    <w:rsid w:val="0024411B"/>
    <w:rsid w:val="00244747"/>
    <w:rsid w:val="00246CBB"/>
    <w:rsid w:val="0024756B"/>
    <w:rsid w:val="00247A97"/>
    <w:rsid w:val="00250D67"/>
    <w:rsid w:val="00251510"/>
    <w:rsid w:val="002515CA"/>
    <w:rsid w:val="002521A1"/>
    <w:rsid w:val="00252799"/>
    <w:rsid w:val="00256B9C"/>
    <w:rsid w:val="00262778"/>
    <w:rsid w:val="00262D22"/>
    <w:rsid w:val="002631AA"/>
    <w:rsid w:val="00263444"/>
    <w:rsid w:val="0026519E"/>
    <w:rsid w:val="002654CA"/>
    <w:rsid w:val="00265C60"/>
    <w:rsid w:val="00267639"/>
    <w:rsid w:val="00271AE6"/>
    <w:rsid w:val="0027339E"/>
    <w:rsid w:val="00273E64"/>
    <w:rsid w:val="00274061"/>
    <w:rsid w:val="0027645B"/>
    <w:rsid w:val="00276524"/>
    <w:rsid w:val="002806EC"/>
    <w:rsid w:val="00281991"/>
    <w:rsid w:val="002823F7"/>
    <w:rsid w:val="00283221"/>
    <w:rsid w:val="002836AE"/>
    <w:rsid w:val="002844F6"/>
    <w:rsid w:val="00284609"/>
    <w:rsid w:val="002908EE"/>
    <w:rsid w:val="002911B3"/>
    <w:rsid w:val="002921AE"/>
    <w:rsid w:val="002960E6"/>
    <w:rsid w:val="0029682D"/>
    <w:rsid w:val="002A01CF"/>
    <w:rsid w:val="002A2D0E"/>
    <w:rsid w:val="002A3F1C"/>
    <w:rsid w:val="002A3FB0"/>
    <w:rsid w:val="002A7AF1"/>
    <w:rsid w:val="002B170C"/>
    <w:rsid w:val="002B19D8"/>
    <w:rsid w:val="002B54A9"/>
    <w:rsid w:val="002C077E"/>
    <w:rsid w:val="002C17F7"/>
    <w:rsid w:val="002C4ACA"/>
    <w:rsid w:val="002C5BB3"/>
    <w:rsid w:val="002C5EBE"/>
    <w:rsid w:val="002C656A"/>
    <w:rsid w:val="002D2E88"/>
    <w:rsid w:val="002E0D79"/>
    <w:rsid w:val="002E1B6C"/>
    <w:rsid w:val="002E3109"/>
    <w:rsid w:val="002E48E8"/>
    <w:rsid w:val="002E6532"/>
    <w:rsid w:val="002E7C3B"/>
    <w:rsid w:val="002F0704"/>
    <w:rsid w:val="002F1DA3"/>
    <w:rsid w:val="002F2D6C"/>
    <w:rsid w:val="002F6CD6"/>
    <w:rsid w:val="00303C95"/>
    <w:rsid w:val="003040CD"/>
    <w:rsid w:val="00304D93"/>
    <w:rsid w:val="00305942"/>
    <w:rsid w:val="00305DAE"/>
    <w:rsid w:val="00305F6A"/>
    <w:rsid w:val="00306201"/>
    <w:rsid w:val="003062FC"/>
    <w:rsid w:val="0031127D"/>
    <w:rsid w:val="00311624"/>
    <w:rsid w:val="00313DE5"/>
    <w:rsid w:val="0031453B"/>
    <w:rsid w:val="003153B2"/>
    <w:rsid w:val="00315DD4"/>
    <w:rsid w:val="00316852"/>
    <w:rsid w:val="00320E17"/>
    <w:rsid w:val="00321F10"/>
    <w:rsid w:val="003232DD"/>
    <w:rsid w:val="003238F8"/>
    <w:rsid w:val="0032530F"/>
    <w:rsid w:val="00325D36"/>
    <w:rsid w:val="00327797"/>
    <w:rsid w:val="00327A7E"/>
    <w:rsid w:val="003307DF"/>
    <w:rsid w:val="00331A3A"/>
    <w:rsid w:val="00332BEB"/>
    <w:rsid w:val="003379F0"/>
    <w:rsid w:val="00337F9C"/>
    <w:rsid w:val="0034050A"/>
    <w:rsid w:val="00340D82"/>
    <w:rsid w:val="0034223D"/>
    <w:rsid w:val="003436FC"/>
    <w:rsid w:val="00345623"/>
    <w:rsid w:val="003503A4"/>
    <w:rsid w:val="003532E1"/>
    <w:rsid w:val="00353BCB"/>
    <w:rsid w:val="00363500"/>
    <w:rsid w:val="00365C56"/>
    <w:rsid w:val="00367DC8"/>
    <w:rsid w:val="003727FC"/>
    <w:rsid w:val="00373EBF"/>
    <w:rsid w:val="0037461D"/>
    <w:rsid w:val="00375D71"/>
    <w:rsid w:val="00376D81"/>
    <w:rsid w:val="00377804"/>
    <w:rsid w:val="00381F90"/>
    <w:rsid w:val="00382489"/>
    <w:rsid w:val="00384F55"/>
    <w:rsid w:val="00385222"/>
    <w:rsid w:val="0038711A"/>
    <w:rsid w:val="0038746D"/>
    <w:rsid w:val="0039130D"/>
    <w:rsid w:val="003924DA"/>
    <w:rsid w:val="00392673"/>
    <w:rsid w:val="003926AD"/>
    <w:rsid w:val="0039340A"/>
    <w:rsid w:val="00393533"/>
    <w:rsid w:val="0039512C"/>
    <w:rsid w:val="00395691"/>
    <w:rsid w:val="00395B74"/>
    <w:rsid w:val="003960A5"/>
    <w:rsid w:val="00397399"/>
    <w:rsid w:val="003975C7"/>
    <w:rsid w:val="00397C15"/>
    <w:rsid w:val="003A336B"/>
    <w:rsid w:val="003A7566"/>
    <w:rsid w:val="003B0570"/>
    <w:rsid w:val="003B0C94"/>
    <w:rsid w:val="003B1635"/>
    <w:rsid w:val="003B47F3"/>
    <w:rsid w:val="003C0883"/>
    <w:rsid w:val="003C412D"/>
    <w:rsid w:val="003C5652"/>
    <w:rsid w:val="003C5F5B"/>
    <w:rsid w:val="003C6AB8"/>
    <w:rsid w:val="003D0604"/>
    <w:rsid w:val="003D26F2"/>
    <w:rsid w:val="003D2C3D"/>
    <w:rsid w:val="003D3DD0"/>
    <w:rsid w:val="003D500C"/>
    <w:rsid w:val="003D5420"/>
    <w:rsid w:val="003D599B"/>
    <w:rsid w:val="003E0D2C"/>
    <w:rsid w:val="003E3176"/>
    <w:rsid w:val="003E46BD"/>
    <w:rsid w:val="003E78EF"/>
    <w:rsid w:val="003E7A28"/>
    <w:rsid w:val="003E7AFC"/>
    <w:rsid w:val="003F0C3D"/>
    <w:rsid w:val="003F0E60"/>
    <w:rsid w:val="003F1F57"/>
    <w:rsid w:val="003F4D58"/>
    <w:rsid w:val="003F524C"/>
    <w:rsid w:val="003F52D6"/>
    <w:rsid w:val="003F6B8D"/>
    <w:rsid w:val="003F7184"/>
    <w:rsid w:val="0040149F"/>
    <w:rsid w:val="004014EC"/>
    <w:rsid w:val="00401656"/>
    <w:rsid w:val="00402504"/>
    <w:rsid w:val="00403372"/>
    <w:rsid w:val="0040445A"/>
    <w:rsid w:val="004046F1"/>
    <w:rsid w:val="0040711D"/>
    <w:rsid w:val="004077DA"/>
    <w:rsid w:val="0041243A"/>
    <w:rsid w:val="00414DC2"/>
    <w:rsid w:val="004159FE"/>
    <w:rsid w:val="0041632B"/>
    <w:rsid w:val="004167DB"/>
    <w:rsid w:val="0042100D"/>
    <w:rsid w:val="00423039"/>
    <w:rsid w:val="0042309E"/>
    <w:rsid w:val="004239E7"/>
    <w:rsid w:val="00423F93"/>
    <w:rsid w:val="00424ED2"/>
    <w:rsid w:val="00425DEF"/>
    <w:rsid w:val="00425EBF"/>
    <w:rsid w:val="00426900"/>
    <w:rsid w:val="004269F6"/>
    <w:rsid w:val="00432B3C"/>
    <w:rsid w:val="00433A84"/>
    <w:rsid w:val="004346B0"/>
    <w:rsid w:val="004366C2"/>
    <w:rsid w:val="00442936"/>
    <w:rsid w:val="0044377D"/>
    <w:rsid w:val="00443C40"/>
    <w:rsid w:val="00444F8D"/>
    <w:rsid w:val="00445E71"/>
    <w:rsid w:val="00445F74"/>
    <w:rsid w:val="004470D4"/>
    <w:rsid w:val="004522B2"/>
    <w:rsid w:val="00453314"/>
    <w:rsid w:val="00453C00"/>
    <w:rsid w:val="00453CC5"/>
    <w:rsid w:val="004541B6"/>
    <w:rsid w:val="00454F0A"/>
    <w:rsid w:val="00456322"/>
    <w:rsid w:val="00456FE8"/>
    <w:rsid w:val="004574CB"/>
    <w:rsid w:val="00457E6C"/>
    <w:rsid w:val="00460946"/>
    <w:rsid w:val="004609FA"/>
    <w:rsid w:val="004653E0"/>
    <w:rsid w:val="00466DFA"/>
    <w:rsid w:val="00467B3E"/>
    <w:rsid w:val="00472396"/>
    <w:rsid w:val="0047594C"/>
    <w:rsid w:val="00476E17"/>
    <w:rsid w:val="004800D5"/>
    <w:rsid w:val="00481431"/>
    <w:rsid w:val="00481721"/>
    <w:rsid w:val="00481B10"/>
    <w:rsid w:val="00483E5F"/>
    <w:rsid w:val="00484CF1"/>
    <w:rsid w:val="00492279"/>
    <w:rsid w:val="0049368B"/>
    <w:rsid w:val="0049420F"/>
    <w:rsid w:val="004944F0"/>
    <w:rsid w:val="00494B2B"/>
    <w:rsid w:val="004964FE"/>
    <w:rsid w:val="004A1590"/>
    <w:rsid w:val="004A6FE8"/>
    <w:rsid w:val="004B1C97"/>
    <w:rsid w:val="004B2061"/>
    <w:rsid w:val="004B2598"/>
    <w:rsid w:val="004B73BC"/>
    <w:rsid w:val="004C18EB"/>
    <w:rsid w:val="004C4018"/>
    <w:rsid w:val="004C4D64"/>
    <w:rsid w:val="004C705A"/>
    <w:rsid w:val="004D05AA"/>
    <w:rsid w:val="004D1A97"/>
    <w:rsid w:val="004D3992"/>
    <w:rsid w:val="004D5AD8"/>
    <w:rsid w:val="004D6541"/>
    <w:rsid w:val="004D7DAB"/>
    <w:rsid w:val="004D7F0F"/>
    <w:rsid w:val="004E1844"/>
    <w:rsid w:val="004E2580"/>
    <w:rsid w:val="004E3379"/>
    <w:rsid w:val="004E5636"/>
    <w:rsid w:val="004F18D0"/>
    <w:rsid w:val="004F3312"/>
    <w:rsid w:val="004F4A26"/>
    <w:rsid w:val="004F6903"/>
    <w:rsid w:val="004F78BA"/>
    <w:rsid w:val="004F7D1A"/>
    <w:rsid w:val="005031B2"/>
    <w:rsid w:val="00504658"/>
    <w:rsid w:val="00505C9E"/>
    <w:rsid w:val="0050733B"/>
    <w:rsid w:val="00511E7D"/>
    <w:rsid w:val="00520BD2"/>
    <w:rsid w:val="00521568"/>
    <w:rsid w:val="00524229"/>
    <w:rsid w:val="005256E3"/>
    <w:rsid w:val="00532B5A"/>
    <w:rsid w:val="00534ADC"/>
    <w:rsid w:val="00535049"/>
    <w:rsid w:val="00535874"/>
    <w:rsid w:val="005372C2"/>
    <w:rsid w:val="00537DA8"/>
    <w:rsid w:val="005401A5"/>
    <w:rsid w:val="00540DAB"/>
    <w:rsid w:val="00543F3B"/>
    <w:rsid w:val="00546F4D"/>
    <w:rsid w:val="00547214"/>
    <w:rsid w:val="005506D5"/>
    <w:rsid w:val="00551B4D"/>
    <w:rsid w:val="00552846"/>
    <w:rsid w:val="00552A29"/>
    <w:rsid w:val="00553463"/>
    <w:rsid w:val="00555699"/>
    <w:rsid w:val="00555BE6"/>
    <w:rsid w:val="00555CAB"/>
    <w:rsid w:val="00555D72"/>
    <w:rsid w:val="005564AF"/>
    <w:rsid w:val="00557A5D"/>
    <w:rsid w:val="005608DC"/>
    <w:rsid w:val="00566A54"/>
    <w:rsid w:val="005703A2"/>
    <w:rsid w:val="00570B2D"/>
    <w:rsid w:val="00571F85"/>
    <w:rsid w:val="005731A7"/>
    <w:rsid w:val="00573965"/>
    <w:rsid w:val="005761C2"/>
    <w:rsid w:val="005775E6"/>
    <w:rsid w:val="00577AB7"/>
    <w:rsid w:val="00580789"/>
    <w:rsid w:val="0058122D"/>
    <w:rsid w:val="00581F54"/>
    <w:rsid w:val="00582626"/>
    <w:rsid w:val="005839FD"/>
    <w:rsid w:val="00585366"/>
    <w:rsid w:val="005855C1"/>
    <w:rsid w:val="00590FFD"/>
    <w:rsid w:val="005951E7"/>
    <w:rsid w:val="00595F5A"/>
    <w:rsid w:val="0059749C"/>
    <w:rsid w:val="005A2391"/>
    <w:rsid w:val="005A3E22"/>
    <w:rsid w:val="005A6C61"/>
    <w:rsid w:val="005B0771"/>
    <w:rsid w:val="005B1B94"/>
    <w:rsid w:val="005B4D88"/>
    <w:rsid w:val="005B523D"/>
    <w:rsid w:val="005C022A"/>
    <w:rsid w:val="005C0A82"/>
    <w:rsid w:val="005C2716"/>
    <w:rsid w:val="005C2A10"/>
    <w:rsid w:val="005C32A0"/>
    <w:rsid w:val="005D2246"/>
    <w:rsid w:val="005D4B14"/>
    <w:rsid w:val="005D6E01"/>
    <w:rsid w:val="005D748E"/>
    <w:rsid w:val="005D7EF1"/>
    <w:rsid w:val="005D7FD4"/>
    <w:rsid w:val="005E2E31"/>
    <w:rsid w:val="005E304C"/>
    <w:rsid w:val="005E32E2"/>
    <w:rsid w:val="005E3957"/>
    <w:rsid w:val="005E5B62"/>
    <w:rsid w:val="005E60B7"/>
    <w:rsid w:val="005E6AA3"/>
    <w:rsid w:val="005E76AC"/>
    <w:rsid w:val="005E7BCA"/>
    <w:rsid w:val="005F2279"/>
    <w:rsid w:val="005F3D2F"/>
    <w:rsid w:val="005F4516"/>
    <w:rsid w:val="005F4C2A"/>
    <w:rsid w:val="005F515F"/>
    <w:rsid w:val="005F5627"/>
    <w:rsid w:val="005F7760"/>
    <w:rsid w:val="005F7B36"/>
    <w:rsid w:val="005F7D01"/>
    <w:rsid w:val="0060193B"/>
    <w:rsid w:val="006032BA"/>
    <w:rsid w:val="0060472F"/>
    <w:rsid w:val="00604A03"/>
    <w:rsid w:val="00605FFE"/>
    <w:rsid w:val="00612B7F"/>
    <w:rsid w:val="0061666D"/>
    <w:rsid w:val="00616EF9"/>
    <w:rsid w:val="00620310"/>
    <w:rsid w:val="00623663"/>
    <w:rsid w:val="006242BA"/>
    <w:rsid w:val="0062496C"/>
    <w:rsid w:val="00624D22"/>
    <w:rsid w:val="00625D9A"/>
    <w:rsid w:val="00626199"/>
    <w:rsid w:val="00626243"/>
    <w:rsid w:val="0062631A"/>
    <w:rsid w:val="00626BFD"/>
    <w:rsid w:val="00632AD9"/>
    <w:rsid w:val="0063547B"/>
    <w:rsid w:val="00637164"/>
    <w:rsid w:val="00640464"/>
    <w:rsid w:val="006408C0"/>
    <w:rsid w:val="0064346C"/>
    <w:rsid w:val="0064353E"/>
    <w:rsid w:val="00646E9C"/>
    <w:rsid w:val="00651C76"/>
    <w:rsid w:val="00652963"/>
    <w:rsid w:val="0065606C"/>
    <w:rsid w:val="006608AA"/>
    <w:rsid w:val="006612D8"/>
    <w:rsid w:val="006619F2"/>
    <w:rsid w:val="00664A5D"/>
    <w:rsid w:val="0066581A"/>
    <w:rsid w:val="0066655E"/>
    <w:rsid w:val="00667AC8"/>
    <w:rsid w:val="006719E9"/>
    <w:rsid w:val="00671CF1"/>
    <w:rsid w:val="0067587D"/>
    <w:rsid w:val="006759F8"/>
    <w:rsid w:val="00676AB5"/>
    <w:rsid w:val="006840D2"/>
    <w:rsid w:val="00684B49"/>
    <w:rsid w:val="006875AC"/>
    <w:rsid w:val="00687E49"/>
    <w:rsid w:val="00691A48"/>
    <w:rsid w:val="00694CD6"/>
    <w:rsid w:val="00695ADD"/>
    <w:rsid w:val="00696EED"/>
    <w:rsid w:val="0069722C"/>
    <w:rsid w:val="00697F0F"/>
    <w:rsid w:val="006A07EE"/>
    <w:rsid w:val="006A0E8B"/>
    <w:rsid w:val="006A2241"/>
    <w:rsid w:val="006A2A61"/>
    <w:rsid w:val="006A384E"/>
    <w:rsid w:val="006A6E8E"/>
    <w:rsid w:val="006A7306"/>
    <w:rsid w:val="006B076A"/>
    <w:rsid w:val="006B0789"/>
    <w:rsid w:val="006B22DC"/>
    <w:rsid w:val="006B3464"/>
    <w:rsid w:val="006B351C"/>
    <w:rsid w:val="006B39F3"/>
    <w:rsid w:val="006B4567"/>
    <w:rsid w:val="006C0C72"/>
    <w:rsid w:val="006C16F5"/>
    <w:rsid w:val="006C1B0D"/>
    <w:rsid w:val="006C3742"/>
    <w:rsid w:val="006C609E"/>
    <w:rsid w:val="006D1173"/>
    <w:rsid w:val="006D129E"/>
    <w:rsid w:val="006D3FFC"/>
    <w:rsid w:val="006E3479"/>
    <w:rsid w:val="006E34F5"/>
    <w:rsid w:val="006E453E"/>
    <w:rsid w:val="006E6631"/>
    <w:rsid w:val="006E6C13"/>
    <w:rsid w:val="006E7215"/>
    <w:rsid w:val="006E7776"/>
    <w:rsid w:val="006E7B0D"/>
    <w:rsid w:val="006F3929"/>
    <w:rsid w:val="006F4649"/>
    <w:rsid w:val="00704C78"/>
    <w:rsid w:val="00704EE6"/>
    <w:rsid w:val="00711A5D"/>
    <w:rsid w:val="00712ED6"/>
    <w:rsid w:val="0071439C"/>
    <w:rsid w:val="007156E9"/>
    <w:rsid w:val="0071668C"/>
    <w:rsid w:val="007168D9"/>
    <w:rsid w:val="0071716E"/>
    <w:rsid w:val="00720BDD"/>
    <w:rsid w:val="00722783"/>
    <w:rsid w:val="007254B8"/>
    <w:rsid w:val="007318E5"/>
    <w:rsid w:val="007330D2"/>
    <w:rsid w:val="00733DE8"/>
    <w:rsid w:val="007346D6"/>
    <w:rsid w:val="00734A99"/>
    <w:rsid w:val="00735561"/>
    <w:rsid w:val="007359D1"/>
    <w:rsid w:val="007362CE"/>
    <w:rsid w:val="007414CA"/>
    <w:rsid w:val="007417C5"/>
    <w:rsid w:val="00741C1A"/>
    <w:rsid w:val="00742460"/>
    <w:rsid w:val="00744F11"/>
    <w:rsid w:val="00745AA7"/>
    <w:rsid w:val="00747525"/>
    <w:rsid w:val="0075152A"/>
    <w:rsid w:val="0075360C"/>
    <w:rsid w:val="00754680"/>
    <w:rsid w:val="00754792"/>
    <w:rsid w:val="00755BA4"/>
    <w:rsid w:val="00755BA8"/>
    <w:rsid w:val="007564F8"/>
    <w:rsid w:val="0075767B"/>
    <w:rsid w:val="00757A1B"/>
    <w:rsid w:val="007604BF"/>
    <w:rsid w:val="00761B84"/>
    <w:rsid w:val="007633C5"/>
    <w:rsid w:val="00764458"/>
    <w:rsid w:val="00773197"/>
    <w:rsid w:val="00773E7D"/>
    <w:rsid w:val="0077631B"/>
    <w:rsid w:val="007811A3"/>
    <w:rsid w:val="00781EFE"/>
    <w:rsid w:val="00782956"/>
    <w:rsid w:val="00786BCE"/>
    <w:rsid w:val="0079742A"/>
    <w:rsid w:val="0079768B"/>
    <w:rsid w:val="007A4638"/>
    <w:rsid w:val="007A55AE"/>
    <w:rsid w:val="007A60F4"/>
    <w:rsid w:val="007A6C38"/>
    <w:rsid w:val="007A75AD"/>
    <w:rsid w:val="007B0CCE"/>
    <w:rsid w:val="007B0F82"/>
    <w:rsid w:val="007B1E3C"/>
    <w:rsid w:val="007B5D02"/>
    <w:rsid w:val="007C1040"/>
    <w:rsid w:val="007C1CFD"/>
    <w:rsid w:val="007C1F52"/>
    <w:rsid w:val="007C28E6"/>
    <w:rsid w:val="007C2EE2"/>
    <w:rsid w:val="007C4588"/>
    <w:rsid w:val="007C50C7"/>
    <w:rsid w:val="007C58C3"/>
    <w:rsid w:val="007C64B4"/>
    <w:rsid w:val="007C68F2"/>
    <w:rsid w:val="007D2319"/>
    <w:rsid w:val="007D2B33"/>
    <w:rsid w:val="007D3610"/>
    <w:rsid w:val="007D493B"/>
    <w:rsid w:val="007D6BEA"/>
    <w:rsid w:val="007E00CF"/>
    <w:rsid w:val="007E0316"/>
    <w:rsid w:val="007E0F41"/>
    <w:rsid w:val="007E21A9"/>
    <w:rsid w:val="007E2590"/>
    <w:rsid w:val="007E2DD9"/>
    <w:rsid w:val="007E5256"/>
    <w:rsid w:val="007E5F41"/>
    <w:rsid w:val="007E6120"/>
    <w:rsid w:val="007E70F4"/>
    <w:rsid w:val="007F0D3A"/>
    <w:rsid w:val="007F389D"/>
    <w:rsid w:val="00800639"/>
    <w:rsid w:val="00802987"/>
    <w:rsid w:val="00805078"/>
    <w:rsid w:val="008109EE"/>
    <w:rsid w:val="008110A5"/>
    <w:rsid w:val="00811666"/>
    <w:rsid w:val="00812419"/>
    <w:rsid w:val="00813361"/>
    <w:rsid w:val="00816545"/>
    <w:rsid w:val="00820F5A"/>
    <w:rsid w:val="008219F4"/>
    <w:rsid w:val="00822A12"/>
    <w:rsid w:val="00823DF3"/>
    <w:rsid w:val="00824CC4"/>
    <w:rsid w:val="0082538F"/>
    <w:rsid w:val="0082663E"/>
    <w:rsid w:val="00831012"/>
    <w:rsid w:val="008319AC"/>
    <w:rsid w:val="00831F3E"/>
    <w:rsid w:val="00832624"/>
    <w:rsid w:val="008326DB"/>
    <w:rsid w:val="008341F1"/>
    <w:rsid w:val="008401EF"/>
    <w:rsid w:val="00840A73"/>
    <w:rsid w:val="00842650"/>
    <w:rsid w:val="00842989"/>
    <w:rsid w:val="008435F1"/>
    <w:rsid w:val="00844307"/>
    <w:rsid w:val="00846A4D"/>
    <w:rsid w:val="00847451"/>
    <w:rsid w:val="00850DF1"/>
    <w:rsid w:val="008511D6"/>
    <w:rsid w:val="00851C2A"/>
    <w:rsid w:val="00852256"/>
    <w:rsid w:val="008532D9"/>
    <w:rsid w:val="00854EB7"/>
    <w:rsid w:val="00855218"/>
    <w:rsid w:val="00855315"/>
    <w:rsid w:val="008574A2"/>
    <w:rsid w:val="00862AB2"/>
    <w:rsid w:val="0087441B"/>
    <w:rsid w:val="00874673"/>
    <w:rsid w:val="008779A6"/>
    <w:rsid w:val="00877B94"/>
    <w:rsid w:val="00877F8B"/>
    <w:rsid w:val="00881EB6"/>
    <w:rsid w:val="00884B86"/>
    <w:rsid w:val="0088545F"/>
    <w:rsid w:val="00885BAC"/>
    <w:rsid w:val="00887098"/>
    <w:rsid w:val="0089059D"/>
    <w:rsid w:val="00890EFE"/>
    <w:rsid w:val="0089337E"/>
    <w:rsid w:val="00893BCD"/>
    <w:rsid w:val="00895137"/>
    <w:rsid w:val="00895490"/>
    <w:rsid w:val="00896203"/>
    <w:rsid w:val="00896246"/>
    <w:rsid w:val="00897BB9"/>
    <w:rsid w:val="008A11B0"/>
    <w:rsid w:val="008A24BC"/>
    <w:rsid w:val="008B072B"/>
    <w:rsid w:val="008B1149"/>
    <w:rsid w:val="008B2269"/>
    <w:rsid w:val="008B2A81"/>
    <w:rsid w:val="008B7318"/>
    <w:rsid w:val="008C0C1B"/>
    <w:rsid w:val="008C195D"/>
    <w:rsid w:val="008C33B5"/>
    <w:rsid w:val="008C5A82"/>
    <w:rsid w:val="008C6E31"/>
    <w:rsid w:val="008D4FB5"/>
    <w:rsid w:val="008D7142"/>
    <w:rsid w:val="008E2125"/>
    <w:rsid w:val="008E6FAD"/>
    <w:rsid w:val="008E7AA9"/>
    <w:rsid w:val="008F0A7C"/>
    <w:rsid w:val="008F1114"/>
    <w:rsid w:val="008F1C9E"/>
    <w:rsid w:val="008F2D43"/>
    <w:rsid w:val="008F4446"/>
    <w:rsid w:val="008F4E23"/>
    <w:rsid w:val="008F55C0"/>
    <w:rsid w:val="008F5D1B"/>
    <w:rsid w:val="008F62AB"/>
    <w:rsid w:val="008F666A"/>
    <w:rsid w:val="008F6A40"/>
    <w:rsid w:val="009011FD"/>
    <w:rsid w:val="0090198B"/>
    <w:rsid w:val="009050A2"/>
    <w:rsid w:val="009056F3"/>
    <w:rsid w:val="00907600"/>
    <w:rsid w:val="00910086"/>
    <w:rsid w:val="00910D0F"/>
    <w:rsid w:val="009129D7"/>
    <w:rsid w:val="0091460A"/>
    <w:rsid w:val="009161CB"/>
    <w:rsid w:val="0091641B"/>
    <w:rsid w:val="00917991"/>
    <w:rsid w:val="00921C4A"/>
    <w:rsid w:val="0092234E"/>
    <w:rsid w:val="00924D6C"/>
    <w:rsid w:val="00926402"/>
    <w:rsid w:val="00927051"/>
    <w:rsid w:val="00930B84"/>
    <w:rsid w:val="00932CAA"/>
    <w:rsid w:val="00933F30"/>
    <w:rsid w:val="0093533E"/>
    <w:rsid w:val="009377B4"/>
    <w:rsid w:val="00937BC3"/>
    <w:rsid w:val="00940197"/>
    <w:rsid w:val="0094040D"/>
    <w:rsid w:val="00944569"/>
    <w:rsid w:val="009465BB"/>
    <w:rsid w:val="00946C74"/>
    <w:rsid w:val="00950101"/>
    <w:rsid w:val="009507AD"/>
    <w:rsid w:val="00951287"/>
    <w:rsid w:val="00953302"/>
    <w:rsid w:val="0095348D"/>
    <w:rsid w:val="00956379"/>
    <w:rsid w:val="0095725F"/>
    <w:rsid w:val="009606B0"/>
    <w:rsid w:val="00960E69"/>
    <w:rsid w:val="00961009"/>
    <w:rsid w:val="00964F48"/>
    <w:rsid w:val="009664FD"/>
    <w:rsid w:val="00967948"/>
    <w:rsid w:val="00967C83"/>
    <w:rsid w:val="00971A4D"/>
    <w:rsid w:val="009722D2"/>
    <w:rsid w:val="009761D6"/>
    <w:rsid w:val="00977DD8"/>
    <w:rsid w:val="009802ED"/>
    <w:rsid w:val="00981BA1"/>
    <w:rsid w:val="00984D61"/>
    <w:rsid w:val="00984EEE"/>
    <w:rsid w:val="00985643"/>
    <w:rsid w:val="009859B7"/>
    <w:rsid w:val="00985E92"/>
    <w:rsid w:val="009864F4"/>
    <w:rsid w:val="00990A90"/>
    <w:rsid w:val="009913AD"/>
    <w:rsid w:val="0099151E"/>
    <w:rsid w:val="0099288F"/>
    <w:rsid w:val="009951EE"/>
    <w:rsid w:val="00996B4E"/>
    <w:rsid w:val="009A3E57"/>
    <w:rsid w:val="009A5183"/>
    <w:rsid w:val="009B00BE"/>
    <w:rsid w:val="009B0BB0"/>
    <w:rsid w:val="009B4154"/>
    <w:rsid w:val="009B4A2A"/>
    <w:rsid w:val="009B565C"/>
    <w:rsid w:val="009B60C7"/>
    <w:rsid w:val="009B72FD"/>
    <w:rsid w:val="009C237D"/>
    <w:rsid w:val="009C5D86"/>
    <w:rsid w:val="009D1EF8"/>
    <w:rsid w:val="009D304A"/>
    <w:rsid w:val="009D39C6"/>
    <w:rsid w:val="009D64D4"/>
    <w:rsid w:val="009E0CE9"/>
    <w:rsid w:val="009E0F9D"/>
    <w:rsid w:val="009E2B4F"/>
    <w:rsid w:val="009E3835"/>
    <w:rsid w:val="009E7029"/>
    <w:rsid w:val="009E744E"/>
    <w:rsid w:val="009F24F5"/>
    <w:rsid w:val="009F2ADA"/>
    <w:rsid w:val="009F2FF4"/>
    <w:rsid w:val="009F3043"/>
    <w:rsid w:val="009F4DC8"/>
    <w:rsid w:val="00A0076C"/>
    <w:rsid w:val="00A0245B"/>
    <w:rsid w:val="00A025B6"/>
    <w:rsid w:val="00A06D63"/>
    <w:rsid w:val="00A07251"/>
    <w:rsid w:val="00A10D28"/>
    <w:rsid w:val="00A115B7"/>
    <w:rsid w:val="00A1316B"/>
    <w:rsid w:val="00A13272"/>
    <w:rsid w:val="00A14EDF"/>
    <w:rsid w:val="00A1738C"/>
    <w:rsid w:val="00A21E08"/>
    <w:rsid w:val="00A22F36"/>
    <w:rsid w:val="00A2590B"/>
    <w:rsid w:val="00A259EC"/>
    <w:rsid w:val="00A2634F"/>
    <w:rsid w:val="00A27276"/>
    <w:rsid w:val="00A27295"/>
    <w:rsid w:val="00A273D9"/>
    <w:rsid w:val="00A3007A"/>
    <w:rsid w:val="00A30D1F"/>
    <w:rsid w:val="00A30EFE"/>
    <w:rsid w:val="00A315FE"/>
    <w:rsid w:val="00A3680E"/>
    <w:rsid w:val="00A36DE5"/>
    <w:rsid w:val="00A379D4"/>
    <w:rsid w:val="00A37D3B"/>
    <w:rsid w:val="00A410C2"/>
    <w:rsid w:val="00A4322E"/>
    <w:rsid w:val="00A43782"/>
    <w:rsid w:val="00A45B43"/>
    <w:rsid w:val="00A460A4"/>
    <w:rsid w:val="00A51433"/>
    <w:rsid w:val="00A518A0"/>
    <w:rsid w:val="00A52F37"/>
    <w:rsid w:val="00A60D7E"/>
    <w:rsid w:val="00A615C7"/>
    <w:rsid w:val="00A63228"/>
    <w:rsid w:val="00A6447F"/>
    <w:rsid w:val="00A66C89"/>
    <w:rsid w:val="00A674CB"/>
    <w:rsid w:val="00A678D2"/>
    <w:rsid w:val="00A67CBE"/>
    <w:rsid w:val="00A67D10"/>
    <w:rsid w:val="00A67FD3"/>
    <w:rsid w:val="00A703B3"/>
    <w:rsid w:val="00A7186F"/>
    <w:rsid w:val="00A75268"/>
    <w:rsid w:val="00A75637"/>
    <w:rsid w:val="00A77AB8"/>
    <w:rsid w:val="00A8069A"/>
    <w:rsid w:val="00A82B37"/>
    <w:rsid w:val="00A9004C"/>
    <w:rsid w:val="00A9069F"/>
    <w:rsid w:val="00A92855"/>
    <w:rsid w:val="00A936CC"/>
    <w:rsid w:val="00A954B5"/>
    <w:rsid w:val="00AA11C1"/>
    <w:rsid w:val="00AA29A8"/>
    <w:rsid w:val="00AA38A7"/>
    <w:rsid w:val="00AA512B"/>
    <w:rsid w:val="00AA5BE4"/>
    <w:rsid w:val="00AA5F68"/>
    <w:rsid w:val="00AA6D04"/>
    <w:rsid w:val="00AB085A"/>
    <w:rsid w:val="00AB1E08"/>
    <w:rsid w:val="00AB2F5F"/>
    <w:rsid w:val="00AB46C7"/>
    <w:rsid w:val="00AB4927"/>
    <w:rsid w:val="00AB592E"/>
    <w:rsid w:val="00AC003A"/>
    <w:rsid w:val="00AC1B7C"/>
    <w:rsid w:val="00AC4155"/>
    <w:rsid w:val="00AC58D2"/>
    <w:rsid w:val="00AC6DD5"/>
    <w:rsid w:val="00AD240F"/>
    <w:rsid w:val="00AD3F13"/>
    <w:rsid w:val="00AD655F"/>
    <w:rsid w:val="00AD6AFF"/>
    <w:rsid w:val="00AD7393"/>
    <w:rsid w:val="00AD7B57"/>
    <w:rsid w:val="00AE0D72"/>
    <w:rsid w:val="00AE1791"/>
    <w:rsid w:val="00AE3BB4"/>
    <w:rsid w:val="00AE4063"/>
    <w:rsid w:val="00AE4AE4"/>
    <w:rsid w:val="00AE4D18"/>
    <w:rsid w:val="00AE648E"/>
    <w:rsid w:val="00AE7867"/>
    <w:rsid w:val="00AF1463"/>
    <w:rsid w:val="00AF2A71"/>
    <w:rsid w:val="00AF2DF7"/>
    <w:rsid w:val="00AF2F45"/>
    <w:rsid w:val="00AF5D23"/>
    <w:rsid w:val="00AF6337"/>
    <w:rsid w:val="00AF6C2A"/>
    <w:rsid w:val="00B00420"/>
    <w:rsid w:val="00B01F72"/>
    <w:rsid w:val="00B0552D"/>
    <w:rsid w:val="00B122DC"/>
    <w:rsid w:val="00B139CB"/>
    <w:rsid w:val="00B13F23"/>
    <w:rsid w:val="00B1402C"/>
    <w:rsid w:val="00B1707F"/>
    <w:rsid w:val="00B206DF"/>
    <w:rsid w:val="00B21E0C"/>
    <w:rsid w:val="00B22DAE"/>
    <w:rsid w:val="00B23AA4"/>
    <w:rsid w:val="00B25BDA"/>
    <w:rsid w:val="00B2643F"/>
    <w:rsid w:val="00B301F7"/>
    <w:rsid w:val="00B3027D"/>
    <w:rsid w:val="00B30AEF"/>
    <w:rsid w:val="00B310EB"/>
    <w:rsid w:val="00B32ADF"/>
    <w:rsid w:val="00B351E6"/>
    <w:rsid w:val="00B3634F"/>
    <w:rsid w:val="00B37688"/>
    <w:rsid w:val="00B40D3B"/>
    <w:rsid w:val="00B4121A"/>
    <w:rsid w:val="00B4434F"/>
    <w:rsid w:val="00B4461C"/>
    <w:rsid w:val="00B45694"/>
    <w:rsid w:val="00B4598E"/>
    <w:rsid w:val="00B463B6"/>
    <w:rsid w:val="00B469FC"/>
    <w:rsid w:val="00B46F54"/>
    <w:rsid w:val="00B5029F"/>
    <w:rsid w:val="00B51259"/>
    <w:rsid w:val="00B53596"/>
    <w:rsid w:val="00B537DF"/>
    <w:rsid w:val="00B5477B"/>
    <w:rsid w:val="00B54CC3"/>
    <w:rsid w:val="00B552DE"/>
    <w:rsid w:val="00B5731E"/>
    <w:rsid w:val="00B602B6"/>
    <w:rsid w:val="00B60AD7"/>
    <w:rsid w:val="00B60CF3"/>
    <w:rsid w:val="00B61891"/>
    <w:rsid w:val="00B63E93"/>
    <w:rsid w:val="00B65E3C"/>
    <w:rsid w:val="00B6714C"/>
    <w:rsid w:val="00B67928"/>
    <w:rsid w:val="00B679C8"/>
    <w:rsid w:val="00B71D59"/>
    <w:rsid w:val="00B7277F"/>
    <w:rsid w:val="00B73881"/>
    <w:rsid w:val="00B77F02"/>
    <w:rsid w:val="00B81F1E"/>
    <w:rsid w:val="00B825F7"/>
    <w:rsid w:val="00B82BE0"/>
    <w:rsid w:val="00B84520"/>
    <w:rsid w:val="00B8649F"/>
    <w:rsid w:val="00B90238"/>
    <w:rsid w:val="00B90835"/>
    <w:rsid w:val="00B948DB"/>
    <w:rsid w:val="00B94A92"/>
    <w:rsid w:val="00BA3E75"/>
    <w:rsid w:val="00BA5417"/>
    <w:rsid w:val="00BA5628"/>
    <w:rsid w:val="00BA59A5"/>
    <w:rsid w:val="00BA5A01"/>
    <w:rsid w:val="00BA7CDD"/>
    <w:rsid w:val="00BA7D89"/>
    <w:rsid w:val="00BA7FCB"/>
    <w:rsid w:val="00BB0E5E"/>
    <w:rsid w:val="00BB4B75"/>
    <w:rsid w:val="00BB582F"/>
    <w:rsid w:val="00BB5B03"/>
    <w:rsid w:val="00BB70F9"/>
    <w:rsid w:val="00BB7895"/>
    <w:rsid w:val="00BB7D51"/>
    <w:rsid w:val="00BC0740"/>
    <w:rsid w:val="00BC2B9F"/>
    <w:rsid w:val="00BC3666"/>
    <w:rsid w:val="00BC3B92"/>
    <w:rsid w:val="00BC5B60"/>
    <w:rsid w:val="00BC707D"/>
    <w:rsid w:val="00BD0020"/>
    <w:rsid w:val="00BD019D"/>
    <w:rsid w:val="00BD125F"/>
    <w:rsid w:val="00BD2627"/>
    <w:rsid w:val="00BD2A65"/>
    <w:rsid w:val="00BE0B4C"/>
    <w:rsid w:val="00BE76A1"/>
    <w:rsid w:val="00BE7EFF"/>
    <w:rsid w:val="00BF0E58"/>
    <w:rsid w:val="00BF19B6"/>
    <w:rsid w:val="00BF40D1"/>
    <w:rsid w:val="00BF41AE"/>
    <w:rsid w:val="00BF4FD9"/>
    <w:rsid w:val="00BF63C8"/>
    <w:rsid w:val="00BF64F6"/>
    <w:rsid w:val="00BF72DD"/>
    <w:rsid w:val="00C0157E"/>
    <w:rsid w:val="00C0174C"/>
    <w:rsid w:val="00C02174"/>
    <w:rsid w:val="00C0260B"/>
    <w:rsid w:val="00C0391D"/>
    <w:rsid w:val="00C03E45"/>
    <w:rsid w:val="00C06CAC"/>
    <w:rsid w:val="00C10440"/>
    <w:rsid w:val="00C130F8"/>
    <w:rsid w:val="00C14700"/>
    <w:rsid w:val="00C1578A"/>
    <w:rsid w:val="00C16AAD"/>
    <w:rsid w:val="00C17CF3"/>
    <w:rsid w:val="00C211CD"/>
    <w:rsid w:val="00C21620"/>
    <w:rsid w:val="00C2330A"/>
    <w:rsid w:val="00C23734"/>
    <w:rsid w:val="00C2685E"/>
    <w:rsid w:val="00C26B6A"/>
    <w:rsid w:val="00C30652"/>
    <w:rsid w:val="00C307BE"/>
    <w:rsid w:val="00C31606"/>
    <w:rsid w:val="00C319FF"/>
    <w:rsid w:val="00C345BC"/>
    <w:rsid w:val="00C3712C"/>
    <w:rsid w:val="00C42B89"/>
    <w:rsid w:val="00C45159"/>
    <w:rsid w:val="00C50710"/>
    <w:rsid w:val="00C50B97"/>
    <w:rsid w:val="00C5483B"/>
    <w:rsid w:val="00C551F8"/>
    <w:rsid w:val="00C55AAF"/>
    <w:rsid w:val="00C568F6"/>
    <w:rsid w:val="00C56E55"/>
    <w:rsid w:val="00C575D2"/>
    <w:rsid w:val="00C5762C"/>
    <w:rsid w:val="00C57802"/>
    <w:rsid w:val="00C63AC4"/>
    <w:rsid w:val="00C63C82"/>
    <w:rsid w:val="00C709F9"/>
    <w:rsid w:val="00C713ED"/>
    <w:rsid w:val="00C715CE"/>
    <w:rsid w:val="00C74335"/>
    <w:rsid w:val="00C76726"/>
    <w:rsid w:val="00C80F85"/>
    <w:rsid w:val="00C817CA"/>
    <w:rsid w:val="00C8410C"/>
    <w:rsid w:val="00C84349"/>
    <w:rsid w:val="00C8578C"/>
    <w:rsid w:val="00C92226"/>
    <w:rsid w:val="00C9305D"/>
    <w:rsid w:val="00C93E59"/>
    <w:rsid w:val="00C94353"/>
    <w:rsid w:val="00C94A38"/>
    <w:rsid w:val="00C9619B"/>
    <w:rsid w:val="00CA16B6"/>
    <w:rsid w:val="00CA5C90"/>
    <w:rsid w:val="00CA609B"/>
    <w:rsid w:val="00CB1730"/>
    <w:rsid w:val="00CB2A7C"/>
    <w:rsid w:val="00CB34FA"/>
    <w:rsid w:val="00CB4E39"/>
    <w:rsid w:val="00CB634D"/>
    <w:rsid w:val="00CB6B2A"/>
    <w:rsid w:val="00CB7D3E"/>
    <w:rsid w:val="00CC3114"/>
    <w:rsid w:val="00CC4AF6"/>
    <w:rsid w:val="00CC5FA0"/>
    <w:rsid w:val="00CC6952"/>
    <w:rsid w:val="00CC72C8"/>
    <w:rsid w:val="00CC7A6F"/>
    <w:rsid w:val="00CD0679"/>
    <w:rsid w:val="00CD0F39"/>
    <w:rsid w:val="00CD3520"/>
    <w:rsid w:val="00CD55FC"/>
    <w:rsid w:val="00CD5B1E"/>
    <w:rsid w:val="00CD68B5"/>
    <w:rsid w:val="00CD6EAE"/>
    <w:rsid w:val="00CD6FE3"/>
    <w:rsid w:val="00CE514C"/>
    <w:rsid w:val="00CE7404"/>
    <w:rsid w:val="00CF221C"/>
    <w:rsid w:val="00CF4599"/>
    <w:rsid w:val="00CF6B85"/>
    <w:rsid w:val="00CF79BC"/>
    <w:rsid w:val="00D00009"/>
    <w:rsid w:val="00D00A6C"/>
    <w:rsid w:val="00D01FB3"/>
    <w:rsid w:val="00D03A9B"/>
    <w:rsid w:val="00D13841"/>
    <w:rsid w:val="00D150C1"/>
    <w:rsid w:val="00D153AF"/>
    <w:rsid w:val="00D154FF"/>
    <w:rsid w:val="00D15CE5"/>
    <w:rsid w:val="00D1619C"/>
    <w:rsid w:val="00D16635"/>
    <w:rsid w:val="00D203DE"/>
    <w:rsid w:val="00D2175D"/>
    <w:rsid w:val="00D21E3C"/>
    <w:rsid w:val="00D22306"/>
    <w:rsid w:val="00D24950"/>
    <w:rsid w:val="00D24D11"/>
    <w:rsid w:val="00D253E8"/>
    <w:rsid w:val="00D25EB5"/>
    <w:rsid w:val="00D27BCA"/>
    <w:rsid w:val="00D34A1B"/>
    <w:rsid w:val="00D37AC0"/>
    <w:rsid w:val="00D406DA"/>
    <w:rsid w:val="00D432DC"/>
    <w:rsid w:val="00D44F1C"/>
    <w:rsid w:val="00D469DF"/>
    <w:rsid w:val="00D473E7"/>
    <w:rsid w:val="00D50D7C"/>
    <w:rsid w:val="00D51C8A"/>
    <w:rsid w:val="00D52899"/>
    <w:rsid w:val="00D53FBF"/>
    <w:rsid w:val="00D54ECA"/>
    <w:rsid w:val="00D56073"/>
    <w:rsid w:val="00D572EE"/>
    <w:rsid w:val="00D57A4C"/>
    <w:rsid w:val="00D57CF7"/>
    <w:rsid w:val="00D60465"/>
    <w:rsid w:val="00D621B8"/>
    <w:rsid w:val="00D62B53"/>
    <w:rsid w:val="00D6342D"/>
    <w:rsid w:val="00D65185"/>
    <w:rsid w:val="00D70FAB"/>
    <w:rsid w:val="00D71974"/>
    <w:rsid w:val="00D72D09"/>
    <w:rsid w:val="00D7650F"/>
    <w:rsid w:val="00D77EC3"/>
    <w:rsid w:val="00D8309E"/>
    <w:rsid w:val="00D91E62"/>
    <w:rsid w:val="00D94EB2"/>
    <w:rsid w:val="00D95250"/>
    <w:rsid w:val="00D9572E"/>
    <w:rsid w:val="00D95F1A"/>
    <w:rsid w:val="00DA271D"/>
    <w:rsid w:val="00DA74DE"/>
    <w:rsid w:val="00DA790F"/>
    <w:rsid w:val="00DA7F86"/>
    <w:rsid w:val="00DB1EF9"/>
    <w:rsid w:val="00DB49F5"/>
    <w:rsid w:val="00DB692B"/>
    <w:rsid w:val="00DB756A"/>
    <w:rsid w:val="00DC0CB1"/>
    <w:rsid w:val="00DC11DF"/>
    <w:rsid w:val="00DC3EA0"/>
    <w:rsid w:val="00DD1EA0"/>
    <w:rsid w:val="00DD37E9"/>
    <w:rsid w:val="00DD4C84"/>
    <w:rsid w:val="00DD7045"/>
    <w:rsid w:val="00DD75A6"/>
    <w:rsid w:val="00DD7D3B"/>
    <w:rsid w:val="00DE1995"/>
    <w:rsid w:val="00DE1D7A"/>
    <w:rsid w:val="00DE373D"/>
    <w:rsid w:val="00DE5C0C"/>
    <w:rsid w:val="00DE618B"/>
    <w:rsid w:val="00DF1B87"/>
    <w:rsid w:val="00DF1C67"/>
    <w:rsid w:val="00DF1D22"/>
    <w:rsid w:val="00DF733C"/>
    <w:rsid w:val="00DF750D"/>
    <w:rsid w:val="00E01AEF"/>
    <w:rsid w:val="00E04886"/>
    <w:rsid w:val="00E057DD"/>
    <w:rsid w:val="00E06722"/>
    <w:rsid w:val="00E13298"/>
    <w:rsid w:val="00E138C1"/>
    <w:rsid w:val="00E14628"/>
    <w:rsid w:val="00E202FA"/>
    <w:rsid w:val="00E234E1"/>
    <w:rsid w:val="00E24543"/>
    <w:rsid w:val="00E26DFD"/>
    <w:rsid w:val="00E3064E"/>
    <w:rsid w:val="00E30734"/>
    <w:rsid w:val="00E310CA"/>
    <w:rsid w:val="00E31662"/>
    <w:rsid w:val="00E36B66"/>
    <w:rsid w:val="00E372CD"/>
    <w:rsid w:val="00E37FF0"/>
    <w:rsid w:val="00E40300"/>
    <w:rsid w:val="00E4077B"/>
    <w:rsid w:val="00E4218E"/>
    <w:rsid w:val="00E427C4"/>
    <w:rsid w:val="00E435A6"/>
    <w:rsid w:val="00E44830"/>
    <w:rsid w:val="00E4588C"/>
    <w:rsid w:val="00E5069D"/>
    <w:rsid w:val="00E50EC1"/>
    <w:rsid w:val="00E53CF1"/>
    <w:rsid w:val="00E53E6E"/>
    <w:rsid w:val="00E608C6"/>
    <w:rsid w:val="00E61A8C"/>
    <w:rsid w:val="00E6366D"/>
    <w:rsid w:val="00E637EB"/>
    <w:rsid w:val="00E65CDF"/>
    <w:rsid w:val="00E66904"/>
    <w:rsid w:val="00E676AE"/>
    <w:rsid w:val="00E70DE1"/>
    <w:rsid w:val="00E71951"/>
    <w:rsid w:val="00E71B9C"/>
    <w:rsid w:val="00E73163"/>
    <w:rsid w:val="00E73619"/>
    <w:rsid w:val="00E73812"/>
    <w:rsid w:val="00E75F7B"/>
    <w:rsid w:val="00E777D5"/>
    <w:rsid w:val="00E805DF"/>
    <w:rsid w:val="00E81E91"/>
    <w:rsid w:val="00E8207C"/>
    <w:rsid w:val="00E85712"/>
    <w:rsid w:val="00E913AF"/>
    <w:rsid w:val="00E9154D"/>
    <w:rsid w:val="00E9333B"/>
    <w:rsid w:val="00E93799"/>
    <w:rsid w:val="00E939B2"/>
    <w:rsid w:val="00E95B3C"/>
    <w:rsid w:val="00E9762E"/>
    <w:rsid w:val="00E97DD2"/>
    <w:rsid w:val="00EA2B7F"/>
    <w:rsid w:val="00EA39E4"/>
    <w:rsid w:val="00EA4D30"/>
    <w:rsid w:val="00EB03CD"/>
    <w:rsid w:val="00EB1756"/>
    <w:rsid w:val="00EB207F"/>
    <w:rsid w:val="00EB2847"/>
    <w:rsid w:val="00EB3CEA"/>
    <w:rsid w:val="00EC0AC6"/>
    <w:rsid w:val="00EC2040"/>
    <w:rsid w:val="00EC424B"/>
    <w:rsid w:val="00EC508B"/>
    <w:rsid w:val="00EC56AE"/>
    <w:rsid w:val="00ED0281"/>
    <w:rsid w:val="00ED0723"/>
    <w:rsid w:val="00ED20A5"/>
    <w:rsid w:val="00ED2607"/>
    <w:rsid w:val="00ED680D"/>
    <w:rsid w:val="00ED6967"/>
    <w:rsid w:val="00EE0056"/>
    <w:rsid w:val="00EE1CA1"/>
    <w:rsid w:val="00EE2D3A"/>
    <w:rsid w:val="00EE331C"/>
    <w:rsid w:val="00EE68B7"/>
    <w:rsid w:val="00EE6D92"/>
    <w:rsid w:val="00EF00C3"/>
    <w:rsid w:val="00EF05F7"/>
    <w:rsid w:val="00EF0FD2"/>
    <w:rsid w:val="00EF1BEE"/>
    <w:rsid w:val="00EF28F4"/>
    <w:rsid w:val="00EF2B55"/>
    <w:rsid w:val="00EF4507"/>
    <w:rsid w:val="00EF5A51"/>
    <w:rsid w:val="00EF7175"/>
    <w:rsid w:val="00EF7F72"/>
    <w:rsid w:val="00EF7FBE"/>
    <w:rsid w:val="00F0180F"/>
    <w:rsid w:val="00F03491"/>
    <w:rsid w:val="00F0627E"/>
    <w:rsid w:val="00F07709"/>
    <w:rsid w:val="00F12B90"/>
    <w:rsid w:val="00F13269"/>
    <w:rsid w:val="00F13A00"/>
    <w:rsid w:val="00F15AF4"/>
    <w:rsid w:val="00F15ED7"/>
    <w:rsid w:val="00F2105E"/>
    <w:rsid w:val="00F21480"/>
    <w:rsid w:val="00F219DA"/>
    <w:rsid w:val="00F24E1C"/>
    <w:rsid w:val="00F25DF7"/>
    <w:rsid w:val="00F26DA2"/>
    <w:rsid w:val="00F31C60"/>
    <w:rsid w:val="00F32AA9"/>
    <w:rsid w:val="00F351D0"/>
    <w:rsid w:val="00F356D5"/>
    <w:rsid w:val="00F36DB8"/>
    <w:rsid w:val="00F377F6"/>
    <w:rsid w:val="00F408B4"/>
    <w:rsid w:val="00F40D15"/>
    <w:rsid w:val="00F41CAB"/>
    <w:rsid w:val="00F424C2"/>
    <w:rsid w:val="00F42C3E"/>
    <w:rsid w:val="00F430F3"/>
    <w:rsid w:val="00F4679C"/>
    <w:rsid w:val="00F47812"/>
    <w:rsid w:val="00F47D2D"/>
    <w:rsid w:val="00F50551"/>
    <w:rsid w:val="00F52827"/>
    <w:rsid w:val="00F52FC3"/>
    <w:rsid w:val="00F53FAA"/>
    <w:rsid w:val="00F562E0"/>
    <w:rsid w:val="00F566E9"/>
    <w:rsid w:val="00F57586"/>
    <w:rsid w:val="00F602D9"/>
    <w:rsid w:val="00F6211D"/>
    <w:rsid w:val="00F639B7"/>
    <w:rsid w:val="00F64150"/>
    <w:rsid w:val="00F674C0"/>
    <w:rsid w:val="00F679F0"/>
    <w:rsid w:val="00F75328"/>
    <w:rsid w:val="00F75476"/>
    <w:rsid w:val="00F757D5"/>
    <w:rsid w:val="00F75C52"/>
    <w:rsid w:val="00F7792B"/>
    <w:rsid w:val="00F82DF5"/>
    <w:rsid w:val="00F83520"/>
    <w:rsid w:val="00F847AD"/>
    <w:rsid w:val="00F85E9E"/>
    <w:rsid w:val="00F871F1"/>
    <w:rsid w:val="00F87AAB"/>
    <w:rsid w:val="00F90A4D"/>
    <w:rsid w:val="00F932D7"/>
    <w:rsid w:val="00F943CD"/>
    <w:rsid w:val="00F94551"/>
    <w:rsid w:val="00F94EC8"/>
    <w:rsid w:val="00F94F82"/>
    <w:rsid w:val="00F95700"/>
    <w:rsid w:val="00F9689C"/>
    <w:rsid w:val="00FA212F"/>
    <w:rsid w:val="00FA2478"/>
    <w:rsid w:val="00FA4244"/>
    <w:rsid w:val="00FA46CF"/>
    <w:rsid w:val="00FA52AE"/>
    <w:rsid w:val="00FA6A91"/>
    <w:rsid w:val="00FB5FFB"/>
    <w:rsid w:val="00FB63F2"/>
    <w:rsid w:val="00FB7F09"/>
    <w:rsid w:val="00FC0604"/>
    <w:rsid w:val="00FC0EC2"/>
    <w:rsid w:val="00FC1D08"/>
    <w:rsid w:val="00FC24DB"/>
    <w:rsid w:val="00FC2D54"/>
    <w:rsid w:val="00FC4B00"/>
    <w:rsid w:val="00FC66F8"/>
    <w:rsid w:val="00FC6D57"/>
    <w:rsid w:val="00FD1691"/>
    <w:rsid w:val="00FD23C5"/>
    <w:rsid w:val="00FD385C"/>
    <w:rsid w:val="00FD7750"/>
    <w:rsid w:val="00FE208E"/>
    <w:rsid w:val="00FE3E88"/>
    <w:rsid w:val="00FE51BD"/>
    <w:rsid w:val="00FE61AC"/>
    <w:rsid w:val="00FE78ED"/>
    <w:rsid w:val="00FF2D76"/>
    <w:rsid w:val="00FF4B47"/>
    <w:rsid w:val="00FF5981"/>
    <w:rsid w:val="00FF6518"/>
    <w:rsid w:val="00FF66E7"/>
    <w:rsid w:val="00FF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2"/>
    </o:shapelayout>
  </w:shapeDefaults>
  <w:decimalSymbol w:val=","/>
  <w:listSeparator w:val=";"/>
  <w14:docId w14:val="2A2F808B"/>
  <w15:chartTrackingRefBased/>
  <w15:docId w15:val="{85B8231A-1E4A-4200-9456-26D55729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08B"/>
    <w:pPr>
      <w:tabs>
        <w:tab w:val="left" w:pos="5245"/>
        <w:tab w:val="left" w:pos="6096"/>
      </w:tabs>
      <w:spacing w:after="260" w:line="260" w:lineRule="atLeast"/>
    </w:pPr>
    <w:rPr>
      <w:rFonts w:ascii="Trebuchet MS" w:hAnsi="Trebuchet MS"/>
      <w:sz w:val="18"/>
    </w:rPr>
  </w:style>
  <w:style w:type="paragraph" w:styleId="Rubrik1">
    <w:name w:val="heading 1"/>
    <w:basedOn w:val="Normal"/>
    <w:next w:val="Normal"/>
    <w:qFormat/>
    <w:rsid w:val="00EC508B"/>
    <w:pPr>
      <w:spacing w:after="0"/>
      <w:ind w:right="454"/>
      <w:outlineLvl w:val="0"/>
    </w:pPr>
    <w:rPr>
      <w:b/>
      <w:sz w:val="28"/>
      <w:szCs w:val="28"/>
    </w:rPr>
  </w:style>
  <w:style w:type="paragraph" w:styleId="Rubrik2">
    <w:name w:val="heading 2"/>
    <w:basedOn w:val="Normal"/>
    <w:next w:val="Normal"/>
    <w:qFormat/>
    <w:rsid w:val="00EC508B"/>
    <w:pPr>
      <w:keepNext/>
      <w:spacing w:before="280" w:after="0" w:line="360" w:lineRule="atLeast"/>
      <w:ind w:right="454"/>
      <w:outlineLvl w:val="1"/>
    </w:pPr>
    <w:rPr>
      <w:rFonts w:cs="Arial"/>
      <w:b/>
      <w:bCs/>
      <w:iCs/>
      <w:spacing w:val="-6"/>
      <w:sz w:val="22"/>
      <w:szCs w:val="24"/>
    </w:rPr>
  </w:style>
  <w:style w:type="paragraph" w:styleId="Rubrik3">
    <w:name w:val="heading 3"/>
    <w:basedOn w:val="Normal"/>
    <w:next w:val="Normal"/>
    <w:qFormat/>
    <w:rsid w:val="00EC508B"/>
    <w:pPr>
      <w:keepNext/>
      <w:spacing w:before="120" w:after="0" w:line="360" w:lineRule="atLeast"/>
      <w:ind w:right="454"/>
      <w:outlineLvl w:val="2"/>
    </w:pPr>
    <w:rPr>
      <w:rFonts w:cs="Arial"/>
      <w:b/>
      <w:bCs/>
      <w:spacing w:val="-6"/>
      <w:szCs w:val="26"/>
      <w:lang w:val="en-US"/>
    </w:rPr>
  </w:style>
  <w:style w:type="paragraph" w:styleId="Rubrik4">
    <w:name w:val="heading 4"/>
    <w:basedOn w:val="Normal"/>
    <w:next w:val="Normal"/>
    <w:rsid w:val="00EC508B"/>
    <w:pPr>
      <w:keepNext/>
      <w:spacing w:before="340" w:after="0" w:line="240" w:lineRule="auto"/>
      <w:outlineLvl w:val="3"/>
    </w:pPr>
    <w:rPr>
      <w:bCs/>
      <w:smallCaps/>
      <w:spacing w:val="-6"/>
      <w:szCs w:val="28"/>
    </w:rPr>
  </w:style>
  <w:style w:type="paragraph" w:styleId="Rubrik5">
    <w:name w:val="heading 5"/>
    <w:basedOn w:val="Normal"/>
    <w:next w:val="Normal"/>
    <w:semiHidden/>
    <w:qFormat/>
    <w:rsid w:val="00AE1791"/>
    <w:pPr>
      <w:outlineLvl w:val="4"/>
    </w:pPr>
    <w:rPr>
      <w:bCs/>
      <w:iCs/>
      <w:caps/>
      <w:szCs w:val="14"/>
    </w:rPr>
  </w:style>
  <w:style w:type="paragraph" w:styleId="Rubrik6">
    <w:name w:val="heading 6"/>
    <w:basedOn w:val="Normal"/>
    <w:next w:val="Normal"/>
    <w:semiHidden/>
    <w:qFormat/>
    <w:rsid w:val="00AE1791"/>
    <w:pPr>
      <w:spacing w:line="240" w:lineRule="auto"/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qFormat/>
    <w:rsid w:val="00AE179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unhideWhenUsed/>
    <w:qFormat/>
    <w:rsid w:val="008110A5"/>
    <w:pPr>
      <w:keepNext/>
      <w:keepLines/>
      <w:spacing w:before="200"/>
      <w:outlineLvl w:val="7"/>
    </w:pPr>
    <w:rPr>
      <w:color w:val="40404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0A5"/>
    <w:pPr>
      <w:keepNext/>
      <w:keepLines/>
      <w:spacing w:before="200"/>
      <w:outlineLvl w:val="8"/>
    </w:pPr>
    <w:rPr>
      <w:i/>
      <w:iCs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Punkterlista">
    <w:name w:val="Punkter lista"/>
    <w:basedOn w:val="Ingenlista"/>
    <w:semiHidden/>
    <w:rsid w:val="00897BB9"/>
    <w:pPr>
      <w:numPr>
        <w:numId w:val="18"/>
      </w:numPr>
    </w:pPr>
  </w:style>
  <w:style w:type="numbering" w:customStyle="1" w:styleId="Nummerlista">
    <w:name w:val="Nummer lista"/>
    <w:basedOn w:val="Ingenlista"/>
    <w:semiHidden/>
    <w:rsid w:val="00696EED"/>
    <w:pPr>
      <w:numPr>
        <w:numId w:val="36"/>
      </w:numPr>
    </w:pPr>
  </w:style>
  <w:style w:type="paragraph" w:styleId="Sidfot">
    <w:name w:val="footer"/>
    <w:basedOn w:val="Normal"/>
    <w:link w:val="SidfotChar"/>
    <w:rsid w:val="002E1B6C"/>
    <w:pPr>
      <w:tabs>
        <w:tab w:val="center" w:pos="4536"/>
        <w:tab w:val="right" w:pos="9072"/>
      </w:tabs>
      <w:spacing w:after="0" w:line="220" w:lineRule="exact"/>
    </w:pPr>
    <w:rPr>
      <w:sz w:val="14"/>
    </w:rPr>
  </w:style>
  <w:style w:type="paragraph" w:styleId="Sidhuvud">
    <w:name w:val="header"/>
    <w:basedOn w:val="Normal"/>
    <w:semiHidden/>
    <w:rsid w:val="00AE1791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semiHidden/>
    <w:rsid w:val="00AE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Sidhuvud"/>
    <w:semiHidden/>
    <w:rsid w:val="00B13F23"/>
    <w:pPr>
      <w:spacing w:line="240" w:lineRule="auto"/>
    </w:pPr>
  </w:style>
  <w:style w:type="paragraph" w:customStyle="1" w:styleId="Fot">
    <w:name w:val="Fot"/>
    <w:basedOn w:val="Sidfot"/>
    <w:semiHidden/>
    <w:rsid w:val="008109EE"/>
  </w:style>
  <w:style w:type="paragraph" w:customStyle="1" w:styleId="DatumHuvud">
    <w:name w:val="DatumHuvud"/>
    <w:basedOn w:val="Normal"/>
    <w:semiHidden/>
    <w:rsid w:val="00812419"/>
    <w:pPr>
      <w:tabs>
        <w:tab w:val="right" w:pos="7936"/>
      </w:tabs>
      <w:ind w:left="4649"/>
    </w:pPr>
  </w:style>
  <w:style w:type="paragraph" w:customStyle="1" w:styleId="SAPHuvud">
    <w:name w:val="SAPHuvud"/>
    <w:semiHidden/>
    <w:rsid w:val="0010334E"/>
    <w:pPr>
      <w:spacing w:line="280" w:lineRule="atLeast"/>
    </w:pPr>
    <w:rPr>
      <w:rFonts w:ascii="Garamond" w:hAnsi="Garamond"/>
      <w:sz w:val="24"/>
      <w:szCs w:val="24"/>
    </w:rPr>
  </w:style>
  <w:style w:type="paragraph" w:customStyle="1" w:styleId="Mottagaradress">
    <w:name w:val="Mottagaradress"/>
    <w:basedOn w:val="Normal"/>
    <w:semiHidden/>
    <w:rsid w:val="00812419"/>
    <w:pPr>
      <w:ind w:left="4649"/>
    </w:pPr>
  </w:style>
  <w:style w:type="paragraph" w:styleId="Normalwebb">
    <w:name w:val="Normal (Web)"/>
    <w:basedOn w:val="Normal"/>
    <w:semiHidden/>
    <w:rsid w:val="00CD5B1E"/>
  </w:style>
  <w:style w:type="paragraph" w:customStyle="1" w:styleId="PDLogga">
    <w:name w:val="PDLogga"/>
    <w:basedOn w:val="Normal"/>
    <w:semiHidden/>
    <w:rsid w:val="00D52899"/>
    <w:rPr>
      <w:rFonts w:ascii="Avenir LT Pro 65 Medium" w:hAnsi="Avenir LT Pro 65 Medium"/>
      <w:color w:val="929395"/>
      <w:sz w:val="34"/>
    </w:rPr>
  </w:style>
  <w:style w:type="paragraph" w:customStyle="1" w:styleId="Socialdemokraterna">
    <w:name w:val="Socialdemokraterna"/>
    <w:basedOn w:val="Normal"/>
    <w:semiHidden/>
    <w:rsid w:val="005031B2"/>
    <w:rPr>
      <w:rFonts w:ascii="Avenir LT Pro 65 Medium" w:hAnsi="Avenir LT Pro 65 Medium"/>
    </w:rPr>
  </w:style>
  <w:style w:type="numbering" w:styleId="111111">
    <w:name w:val="Outline List 2"/>
    <w:basedOn w:val="Ingenlista"/>
    <w:semiHidden/>
    <w:rsid w:val="008110A5"/>
    <w:pPr>
      <w:numPr>
        <w:numId w:val="22"/>
      </w:numPr>
    </w:pPr>
  </w:style>
  <w:style w:type="numbering" w:styleId="1ai">
    <w:name w:val="Outline List 1"/>
    <w:basedOn w:val="Ingenlista"/>
    <w:semiHidden/>
    <w:rsid w:val="008110A5"/>
    <w:pPr>
      <w:numPr>
        <w:numId w:val="23"/>
      </w:numPr>
    </w:pPr>
  </w:style>
  <w:style w:type="paragraph" w:styleId="Adress-brev">
    <w:name w:val="envelope address"/>
    <w:basedOn w:val="Normal"/>
    <w:semiHidden/>
    <w:rsid w:val="008110A5"/>
    <w:pPr>
      <w:framePr w:w="7938" w:h="1984" w:hRule="exact" w:hSpace="141" w:wrap="auto" w:hAnchor="page" w:xAlign="center" w:yAlign="bottom"/>
      <w:spacing w:line="240" w:lineRule="auto"/>
      <w:ind w:left="2880"/>
    </w:pPr>
  </w:style>
  <w:style w:type="paragraph" w:styleId="Anteckningsrubrik">
    <w:name w:val="Note Heading"/>
    <w:basedOn w:val="Normal"/>
    <w:next w:val="Normal"/>
    <w:link w:val="AnteckningsrubrikChar"/>
    <w:semiHidden/>
    <w:rsid w:val="008110A5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8110A5"/>
    <w:rPr>
      <w:lang w:val="sv-SE"/>
    </w:rPr>
  </w:style>
  <w:style w:type="character" w:styleId="AnvndHyperlnk">
    <w:name w:val="FollowedHyperlink"/>
    <w:semiHidden/>
    <w:rsid w:val="008110A5"/>
    <w:rPr>
      <w:color w:val="7F7F7F"/>
      <w:u w:val="single"/>
      <w:lang w:val="sv-SE"/>
    </w:rPr>
  </w:style>
  <w:style w:type="paragraph" w:styleId="Avslutandetext">
    <w:name w:val="Closing"/>
    <w:basedOn w:val="Normal"/>
    <w:link w:val="AvslutandetextChar"/>
    <w:semiHidden/>
    <w:rsid w:val="008110A5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8110A5"/>
    <w:rPr>
      <w:lang w:val="sv-SE"/>
    </w:rPr>
  </w:style>
  <w:style w:type="paragraph" w:styleId="Avsndaradress-brev">
    <w:name w:val="envelope return"/>
    <w:basedOn w:val="Normal"/>
    <w:semiHidden/>
    <w:rsid w:val="008110A5"/>
    <w:pPr>
      <w:spacing w:line="240" w:lineRule="auto"/>
    </w:pPr>
  </w:style>
  <w:style w:type="paragraph" w:styleId="Ballongtext">
    <w:name w:val="Balloon Text"/>
    <w:basedOn w:val="Normal"/>
    <w:link w:val="BallongtextChar"/>
    <w:semiHidden/>
    <w:rsid w:val="00811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8110A5"/>
    <w:rPr>
      <w:rFonts w:ascii="Tahoma" w:hAnsi="Tahoma" w:cs="Tahoma"/>
      <w:sz w:val="16"/>
      <w:szCs w:val="16"/>
      <w:lang w:val="sv-SE"/>
    </w:rPr>
  </w:style>
  <w:style w:type="paragraph" w:styleId="Beskrivning">
    <w:name w:val="caption"/>
    <w:basedOn w:val="Normal"/>
    <w:next w:val="Normal"/>
    <w:semiHidden/>
    <w:unhideWhenUsed/>
    <w:qFormat/>
    <w:rsid w:val="008110A5"/>
    <w:pPr>
      <w:spacing w:after="200" w:line="240" w:lineRule="auto"/>
    </w:pPr>
    <w:rPr>
      <w:b/>
      <w:bCs/>
      <w:color w:val="1F497D"/>
      <w:szCs w:val="18"/>
    </w:rPr>
  </w:style>
  <w:style w:type="character" w:styleId="Betoning">
    <w:name w:val="Emphasis"/>
    <w:semiHidden/>
    <w:qFormat/>
    <w:rsid w:val="008110A5"/>
    <w:rPr>
      <w:i/>
      <w:iCs/>
      <w:lang w:val="sv-SE"/>
    </w:rPr>
  </w:style>
  <w:style w:type="character" w:styleId="Bokenstitel">
    <w:name w:val="Book Title"/>
    <w:uiPriority w:val="33"/>
    <w:semiHidden/>
    <w:qFormat/>
    <w:rsid w:val="008110A5"/>
    <w:rPr>
      <w:b/>
      <w:bCs/>
      <w:smallCaps/>
      <w:spacing w:val="5"/>
      <w:lang w:val="sv-SE"/>
    </w:rPr>
  </w:style>
  <w:style w:type="paragraph" w:styleId="Brdtext2">
    <w:name w:val="Body Text 2"/>
    <w:basedOn w:val="Normal"/>
    <w:link w:val="Brdtext2Char"/>
    <w:semiHidden/>
    <w:rsid w:val="008110A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8110A5"/>
    <w:rPr>
      <w:lang w:val="sv-SE"/>
    </w:rPr>
  </w:style>
  <w:style w:type="paragraph" w:styleId="Brdtext3">
    <w:name w:val="Body Text 3"/>
    <w:basedOn w:val="Normal"/>
    <w:link w:val="Brdtext3Char"/>
    <w:semiHidden/>
    <w:rsid w:val="008110A5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8110A5"/>
    <w:rPr>
      <w:sz w:val="16"/>
      <w:szCs w:val="16"/>
      <w:lang w:val="sv-SE"/>
    </w:rPr>
  </w:style>
  <w:style w:type="paragraph" w:styleId="Brdtextmedfrstaindrag">
    <w:name w:val="Body Text First Indent"/>
    <w:basedOn w:val="Normal"/>
    <w:link w:val="BrdtextmedfrstaindragChar"/>
    <w:semiHidden/>
    <w:rsid w:val="00552A29"/>
    <w:pPr>
      <w:ind w:right="453" w:firstLine="360"/>
    </w:pPr>
    <w:rPr>
      <w:lang w:val="en-US"/>
    </w:rPr>
  </w:style>
  <w:style w:type="character" w:customStyle="1" w:styleId="BrdtextmedfrstaindragChar">
    <w:name w:val="Brödtext med första indrag Char"/>
    <w:basedOn w:val="Standardstycketeckensnitt"/>
    <w:link w:val="Brdtextmedfrstaindrag"/>
    <w:semiHidden/>
    <w:rsid w:val="00552A29"/>
    <w:rPr>
      <w:sz w:val="18"/>
      <w:lang w:val="sv-SE"/>
    </w:rPr>
  </w:style>
  <w:style w:type="paragraph" w:styleId="Brdtextmedindrag">
    <w:name w:val="Body Text Indent"/>
    <w:basedOn w:val="Normal"/>
    <w:link w:val="BrdtextmedindragChar"/>
    <w:semiHidden/>
    <w:rsid w:val="008110A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8110A5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8110A5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8110A5"/>
    <w:rPr>
      <w:lang w:val="sv-SE"/>
    </w:rPr>
  </w:style>
  <w:style w:type="paragraph" w:styleId="Brdtextmedindrag2">
    <w:name w:val="Body Text Indent 2"/>
    <w:basedOn w:val="Normal"/>
    <w:link w:val="Brdtextmedindrag2Char"/>
    <w:semiHidden/>
    <w:rsid w:val="008110A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8110A5"/>
    <w:rPr>
      <w:lang w:val="sv-SE"/>
    </w:rPr>
  </w:style>
  <w:style w:type="paragraph" w:styleId="Brdtextmedindrag3">
    <w:name w:val="Body Text Indent 3"/>
    <w:basedOn w:val="Normal"/>
    <w:link w:val="Brdtextmedindrag3Char"/>
    <w:semiHidden/>
    <w:rsid w:val="008110A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8110A5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8110A5"/>
    <w:rPr>
      <w:i/>
      <w:iCs/>
      <w:color w:val="000000"/>
    </w:rPr>
  </w:style>
  <w:style w:type="character" w:customStyle="1" w:styleId="CitatChar">
    <w:name w:val="Citat Char"/>
    <w:link w:val="Citat"/>
    <w:uiPriority w:val="29"/>
    <w:semiHidden/>
    <w:rsid w:val="008110A5"/>
    <w:rPr>
      <w:i/>
      <w:iCs/>
      <w:color w:val="000000"/>
      <w:lang w:val="sv-SE"/>
    </w:rPr>
  </w:style>
  <w:style w:type="paragraph" w:styleId="Citatfrteckning">
    <w:name w:val="table of authorities"/>
    <w:basedOn w:val="Normal"/>
    <w:next w:val="Normal"/>
    <w:semiHidden/>
    <w:rsid w:val="008110A5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8110A5"/>
    <w:pPr>
      <w:spacing w:before="120"/>
    </w:pPr>
    <w:rPr>
      <w:b/>
      <w:bCs/>
    </w:rPr>
  </w:style>
  <w:style w:type="paragraph" w:styleId="Datum">
    <w:name w:val="Date"/>
    <w:basedOn w:val="Normal"/>
    <w:next w:val="Normal"/>
    <w:link w:val="DatumChar"/>
    <w:semiHidden/>
    <w:rsid w:val="008110A5"/>
  </w:style>
  <w:style w:type="character" w:customStyle="1" w:styleId="DatumChar">
    <w:name w:val="Datum Char"/>
    <w:basedOn w:val="Standardstycketeckensnitt"/>
    <w:link w:val="Datum"/>
    <w:semiHidden/>
    <w:rsid w:val="008110A5"/>
    <w:rPr>
      <w:lang w:val="sv-SE"/>
    </w:rPr>
  </w:style>
  <w:style w:type="character" w:styleId="Diskretbetoning">
    <w:name w:val="Subtle Emphasis"/>
    <w:uiPriority w:val="19"/>
    <w:semiHidden/>
    <w:qFormat/>
    <w:rsid w:val="008110A5"/>
    <w:rPr>
      <w:i/>
      <w:iCs/>
      <w:color w:val="808080"/>
      <w:lang w:val="sv-SE"/>
    </w:rPr>
  </w:style>
  <w:style w:type="character" w:styleId="Diskretreferens">
    <w:name w:val="Subtle Reference"/>
    <w:uiPriority w:val="31"/>
    <w:semiHidden/>
    <w:qFormat/>
    <w:rsid w:val="008110A5"/>
    <w:rPr>
      <w:smallCaps/>
      <w:color w:val="FF0033"/>
      <w:u w:val="single"/>
      <w:lang w:val="sv-SE"/>
    </w:rPr>
  </w:style>
  <w:style w:type="table" w:styleId="Diskrettabell1">
    <w:name w:val="Table Subtle 1"/>
    <w:basedOn w:val="Normaltabell"/>
    <w:semiHidden/>
    <w:rsid w:val="008110A5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8110A5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811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8110A5"/>
    <w:rPr>
      <w:rFonts w:ascii="Tahoma" w:hAnsi="Tahoma" w:cs="Tahoma"/>
      <w:sz w:val="16"/>
      <w:szCs w:val="16"/>
      <w:lang w:val="sv-SE"/>
    </w:rPr>
  </w:style>
  <w:style w:type="table" w:styleId="Eleganttabell">
    <w:name w:val="Table Elegant"/>
    <w:basedOn w:val="Normaltabell"/>
    <w:semiHidden/>
    <w:rsid w:val="008110A5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8110A5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8110A5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8110A5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8110A5"/>
    <w:rPr>
      <w:lang w:val="sv-SE"/>
    </w:rPr>
  </w:style>
  <w:style w:type="paragraph" w:styleId="Figurfrteckning">
    <w:name w:val="table of figures"/>
    <w:basedOn w:val="Normal"/>
    <w:next w:val="Normal"/>
    <w:semiHidden/>
    <w:rsid w:val="008110A5"/>
  </w:style>
  <w:style w:type="character" w:styleId="Fotnotsreferens">
    <w:name w:val="footnote reference"/>
    <w:semiHidden/>
    <w:rsid w:val="008110A5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rsid w:val="00423039"/>
    <w:pPr>
      <w:spacing w:after="60" w:line="200" w:lineRule="exact"/>
    </w:pPr>
    <w:rPr>
      <w:sz w:val="14"/>
    </w:rPr>
  </w:style>
  <w:style w:type="character" w:customStyle="1" w:styleId="FotnotstextChar">
    <w:name w:val="Fotnotstext Char"/>
    <w:basedOn w:val="Standardstycketeckensnitt"/>
    <w:link w:val="Fotnotstext"/>
    <w:semiHidden/>
    <w:rsid w:val="00423039"/>
    <w:rPr>
      <w:rFonts w:ascii="Trebuchet MS" w:hAnsi="Trebuchet MS"/>
      <w:sz w:val="14"/>
    </w:rPr>
  </w:style>
  <w:style w:type="table" w:customStyle="1" w:styleId="Frgadlista1">
    <w:name w:val="Färgad lista1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0028"/>
      </w:tcPr>
    </w:tblStylePr>
    <w:tblStylePr w:type="lastRow">
      <w:rPr>
        <w:b/>
        <w:bCs/>
        <w:color w:val="CC002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E2EC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0028"/>
      </w:tcPr>
    </w:tblStylePr>
    <w:tblStylePr w:type="lastRow">
      <w:rPr>
        <w:b/>
        <w:bCs/>
        <w:color w:val="CC002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0ED"/>
      </w:tcPr>
    </w:tblStylePr>
    <w:tblStylePr w:type="band1Horz">
      <w:tblPr/>
      <w:tcPr>
        <w:shd w:val="clear" w:color="auto" w:fill="C6D9F1"/>
      </w:tcPr>
    </w:tblStylePr>
  </w:style>
  <w:style w:type="table" w:styleId="Frgadlista-dekorfrg2">
    <w:name w:val="Colorful List Accent 2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FE6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0028"/>
      </w:tcPr>
    </w:tblStylePr>
    <w:tblStylePr w:type="lastRow">
      <w:rPr>
        <w:b/>
        <w:bCs/>
        <w:color w:val="CC002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C"/>
      </w:tcPr>
    </w:tblStylePr>
    <w:tblStylePr w:type="band1Horz">
      <w:tblPr/>
      <w:tcPr>
        <w:shd w:val="clear" w:color="auto" w:fill="FFCCD6"/>
      </w:tcPr>
    </w:tblStylePr>
  </w:style>
  <w:style w:type="table" w:styleId="Frgadlista-dekorfrg3">
    <w:name w:val="Colorful List Accent 3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2F2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1C1C1"/>
      </w:tcPr>
    </w:tblStylePr>
    <w:tblStylePr w:type="lastRow">
      <w:rPr>
        <w:b/>
        <w:bCs/>
        <w:color w:val="C1C1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shd w:val="clear" w:color="auto" w:fill="E5E5E5"/>
      </w:tcPr>
    </w:tblStylePr>
  </w:style>
  <w:style w:type="table" w:styleId="Frgadlista-dekorfrg4">
    <w:name w:val="Colorful List Accent 4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DFD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56565"/>
      </w:tcPr>
    </w:tblStylePr>
    <w:tblStylePr w:type="lastRow">
      <w:rPr>
        <w:b/>
        <w:bCs/>
        <w:color w:val="65656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/>
      </w:tcPr>
    </w:tblStylePr>
    <w:tblStylePr w:type="band1Horz">
      <w:tblPr/>
      <w:tcPr>
        <w:shd w:val="clear" w:color="auto" w:fill="FCFCFC"/>
      </w:tcPr>
    </w:tblStylePr>
  </w:style>
  <w:style w:type="table" w:styleId="Frgadlista-dekorfrg5">
    <w:name w:val="Colorful List Accent 5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E9E9E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89898"/>
      </w:tcPr>
    </w:tblStylePr>
    <w:tblStylePr w:type="lastRow">
      <w:rPr>
        <w:b/>
        <w:bCs/>
        <w:color w:val="98989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/>
      </w:tcPr>
    </w:tblStylePr>
    <w:tblStylePr w:type="band1Horz">
      <w:tblPr/>
      <w:tcPr>
        <w:shd w:val="clear" w:color="auto" w:fill="D3D3D3"/>
      </w:tcPr>
    </w:tblStylePr>
  </w:style>
  <w:style w:type="table" w:styleId="Frgadlista-dekorfrg6">
    <w:name w:val="Colorful List Accent 6"/>
    <w:basedOn w:val="Normaltabell"/>
    <w:uiPriority w:val="72"/>
    <w:semiHidden/>
    <w:rsid w:val="008110A5"/>
    <w:rPr>
      <w:color w:val="000000"/>
    </w:rPr>
    <w:tblPr>
      <w:tblStyleRowBandSize w:val="1"/>
      <w:tblStyleColBandSize w:val="1"/>
    </w:tblPr>
    <w:tcPr>
      <w:shd w:val="clear" w:color="auto" w:fill="F8F8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E1E1E"/>
      </w:tcPr>
    </w:tblStylePr>
    <w:tblStylePr w:type="lastRow">
      <w:rPr>
        <w:b/>
        <w:bCs/>
        <w:color w:val="1E1E1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shd w:val="clear" w:color="auto" w:fill="F2F2F2"/>
      </w:tcPr>
    </w:tblStylePr>
  </w:style>
  <w:style w:type="table" w:customStyle="1" w:styleId="Frgadskuggning1">
    <w:name w:val="Färgad skuggning1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F0033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F0033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FFFFFF"/>
        <w:insideV w:val="single" w:sz="4" w:space="0" w:color="FFFFFF"/>
      </w:tblBorders>
    </w:tblPr>
    <w:tcPr>
      <w:shd w:val="clear" w:color="auto" w:fill="E2EC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22B4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22B4A"/>
          <w:insideV w:val="nil"/>
        </w:tcBorders>
        <w:shd w:val="clear" w:color="auto" w:fill="122B4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B4A"/>
      </w:tcPr>
    </w:tblStylePr>
    <w:tblStylePr w:type="band1Vert">
      <w:tblPr/>
      <w:tcPr>
        <w:shd w:val="clear" w:color="auto" w:fill="8DB3E2"/>
      </w:tcPr>
    </w:tblStylePr>
    <w:tblStylePr w:type="band1Horz">
      <w:tblPr/>
      <w:tcPr>
        <w:shd w:val="clear" w:color="auto" w:fill="71A0D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F0033"/>
        <w:left w:val="single" w:sz="4" w:space="0" w:color="FF0033"/>
        <w:bottom w:val="single" w:sz="4" w:space="0" w:color="FF0033"/>
        <w:right w:val="single" w:sz="4" w:space="0" w:color="FF0033"/>
        <w:insideH w:val="single" w:sz="4" w:space="0" w:color="FFFFFF"/>
        <w:insideV w:val="single" w:sz="4" w:space="0" w:color="FFFFFF"/>
      </w:tblBorders>
    </w:tblPr>
    <w:tcPr>
      <w:shd w:val="clear" w:color="auto" w:fill="FFE6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001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001E"/>
          <w:insideV w:val="nil"/>
        </w:tcBorders>
        <w:shd w:val="clear" w:color="auto" w:fill="99001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1E"/>
      </w:tcPr>
    </w:tblStylePr>
    <w:tblStylePr w:type="band1Vert">
      <w:tblPr/>
      <w:tcPr>
        <w:shd w:val="clear" w:color="auto" w:fill="FF99AD"/>
      </w:tcPr>
    </w:tblStylePr>
    <w:tblStylePr w:type="band1Horz">
      <w:tblPr/>
      <w:tcPr>
        <w:shd w:val="clear" w:color="auto" w:fill="FF80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F2F2F2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F2F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4C4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4C4C"/>
          <w:insideV w:val="nil"/>
        </w:tcBorders>
        <w:shd w:val="clear" w:color="auto" w:fill="4C4C4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/>
      </w:tcPr>
    </w:tblStylePr>
    <w:tblStylePr w:type="band1Vert">
      <w:tblPr/>
      <w:tcPr>
        <w:shd w:val="clear" w:color="auto" w:fill="CBCBCB"/>
      </w:tcPr>
    </w:tblStylePr>
    <w:tblStylePr w:type="band1Horz">
      <w:tblPr/>
      <w:tcPr>
        <w:shd w:val="clear" w:color="auto" w:fill="BFBFBF"/>
      </w:tcPr>
    </w:tblStylePr>
  </w:style>
  <w:style w:type="table" w:styleId="Frgadskuggning-dekorfrg4">
    <w:name w:val="Colorful Shading Accent 4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7F7F7F"/>
        <w:left w:val="single" w:sz="4" w:space="0" w:color="F2F2F2"/>
        <w:bottom w:val="single" w:sz="4" w:space="0" w:color="F2F2F2"/>
        <w:right w:val="single" w:sz="4" w:space="0" w:color="F2F2F2"/>
        <w:insideH w:val="single" w:sz="4" w:space="0" w:color="FFFFFF"/>
        <w:insideV w:val="single" w:sz="4" w:space="0" w:color="FFFFFF"/>
      </w:tblBorders>
    </w:tblPr>
    <w:tcPr>
      <w:shd w:val="clear" w:color="auto" w:fill="FDFD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7F7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191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19191"/>
          <w:insideV w:val="nil"/>
        </w:tcBorders>
        <w:shd w:val="clear" w:color="auto" w:fill="9191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191"/>
      </w:tcPr>
    </w:tblStylePr>
    <w:tblStylePr w:type="band1Vert">
      <w:tblPr/>
      <w:tcPr>
        <w:shd w:val="clear" w:color="auto" w:fill="F9F9F9"/>
      </w:tcPr>
    </w:tblStylePr>
    <w:tblStylePr w:type="band1Horz">
      <w:tblPr/>
      <w:tcPr>
        <w:shd w:val="clear" w:color="auto" w:fill="F8F8F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BFBFBF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FFFFFF"/>
        <w:insideV w:val="single" w:sz="4" w:space="0" w:color="FFFFFF"/>
      </w:tblBorders>
    </w:tblPr>
    <w:tcPr>
      <w:shd w:val="clear" w:color="auto" w:fill="E9E9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FB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6161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61616"/>
          <w:insideV w:val="nil"/>
        </w:tcBorders>
        <w:shd w:val="clear" w:color="auto" w:fill="16161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/>
      </w:tcPr>
    </w:tblStylePr>
    <w:tblStylePr w:type="band1Vert">
      <w:tblPr/>
      <w:tcPr>
        <w:shd w:val="clear" w:color="auto" w:fill="A8A8A8"/>
      </w:tcPr>
    </w:tblStylePr>
    <w:tblStylePr w:type="band1Horz">
      <w:tblPr/>
      <w:tcPr>
        <w:shd w:val="clear" w:color="auto" w:fill="92929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semiHidden/>
    <w:rsid w:val="008110A5"/>
    <w:rPr>
      <w:color w:val="000000"/>
    </w:rPr>
    <w:tblPr>
      <w:tblStyleRowBandSize w:val="1"/>
      <w:tblStyleColBandSize w:val="1"/>
      <w:tblBorders>
        <w:top w:val="single" w:sz="24" w:space="0" w:color="262626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FFFFFF"/>
        <w:insideV w:val="single" w:sz="4" w:space="0" w:color="FFFFFF"/>
      </w:tblBorders>
    </w:tblPr>
    <w:tcPr>
      <w:shd w:val="clear" w:color="auto" w:fill="F8F8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262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727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7272"/>
          <w:insideV w:val="nil"/>
        </w:tcBorders>
        <w:shd w:val="clear" w:color="auto" w:fill="72727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/>
      </w:tcPr>
    </w:tblStylePr>
    <w:tblStylePr w:type="band1Vert">
      <w:tblPr/>
      <w:tcPr>
        <w:shd w:val="clear" w:color="auto" w:fill="E5E5E5"/>
      </w:tcPr>
    </w:tblStylePr>
    <w:tblStylePr w:type="band1Horz">
      <w:tblPr/>
      <w:tcPr>
        <w:shd w:val="clear" w:color="auto" w:fill="DFDF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tabell1">
    <w:name w:val="Table Colorful 1"/>
    <w:basedOn w:val="Normaltabell"/>
    <w:semiHidden/>
    <w:rsid w:val="008110A5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8110A5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8110A5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6D9F1"/>
    </w:tcPr>
    <w:tblStylePr w:type="firstRow">
      <w:rPr>
        <w:b/>
        <w:bCs/>
      </w:rPr>
      <w:tblPr/>
      <w:tcPr>
        <w:shd w:val="clear" w:color="auto" w:fill="8DB3E2"/>
      </w:tcPr>
    </w:tblStylePr>
    <w:tblStylePr w:type="lastRow">
      <w:rPr>
        <w:b/>
        <w:bCs/>
        <w:color w:val="000000"/>
      </w:rPr>
      <w:tblPr/>
      <w:tcPr>
        <w:shd w:val="clear" w:color="auto" w:fill="8DB3E2"/>
      </w:tcPr>
    </w:tblStylePr>
    <w:tblStylePr w:type="firstCol">
      <w:rPr>
        <w:color w:val="FFFFFF"/>
      </w:rPr>
      <w:tblPr/>
      <w:tcPr>
        <w:shd w:val="clear" w:color="auto" w:fill="17365D"/>
      </w:tcPr>
    </w:tblStylePr>
    <w:tblStylePr w:type="lastCol">
      <w:rPr>
        <w:color w:val="FFFFFF"/>
      </w:rPr>
      <w:tblPr/>
      <w:tcPr>
        <w:shd w:val="clear" w:color="auto" w:fill="17365D"/>
      </w:tcPr>
    </w:tblStylePr>
    <w:tblStylePr w:type="band1Vert">
      <w:tblPr/>
      <w:tcPr>
        <w:shd w:val="clear" w:color="auto" w:fill="71A0DC"/>
      </w:tcPr>
    </w:tblStylePr>
    <w:tblStylePr w:type="band1Horz">
      <w:tblPr/>
      <w:tcPr>
        <w:shd w:val="clear" w:color="auto" w:fill="71A0DC"/>
      </w:tcPr>
    </w:tblStylePr>
  </w:style>
  <w:style w:type="table" w:styleId="Frgatrutnt-dekorfrg2">
    <w:name w:val="Colorful Grid Accent 2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CCD6"/>
    </w:tcPr>
    <w:tblStylePr w:type="firstRow">
      <w:rPr>
        <w:b/>
        <w:bCs/>
      </w:rPr>
      <w:tblPr/>
      <w:tcPr>
        <w:shd w:val="clear" w:color="auto" w:fill="FF99AD"/>
      </w:tcPr>
    </w:tblStylePr>
    <w:tblStylePr w:type="lastRow">
      <w:rPr>
        <w:b/>
        <w:bCs/>
        <w:color w:val="000000"/>
      </w:rPr>
      <w:tblPr/>
      <w:tcPr>
        <w:shd w:val="clear" w:color="auto" w:fill="FF99AD"/>
      </w:tcPr>
    </w:tblStylePr>
    <w:tblStylePr w:type="firstCol">
      <w:rPr>
        <w:color w:val="FFFFFF"/>
      </w:rPr>
      <w:tblPr/>
      <w:tcPr>
        <w:shd w:val="clear" w:color="auto" w:fill="BF0026"/>
      </w:tcPr>
    </w:tblStylePr>
    <w:tblStylePr w:type="lastCol">
      <w:rPr>
        <w:color w:val="FFFFFF"/>
      </w:rPr>
      <w:tblPr/>
      <w:tcPr>
        <w:shd w:val="clear" w:color="auto" w:fill="BF0026"/>
      </w:tcPr>
    </w:tblStylePr>
    <w:tblStylePr w:type="band1Vert">
      <w:tblPr/>
      <w:tcPr>
        <w:shd w:val="clear" w:color="auto" w:fill="FF8099"/>
      </w:tcPr>
    </w:tblStylePr>
    <w:tblStylePr w:type="band1Horz">
      <w:tblPr/>
      <w:tcPr>
        <w:shd w:val="clear" w:color="auto" w:fill="FF8099"/>
      </w:tcPr>
    </w:tblStylePr>
  </w:style>
  <w:style w:type="table" w:styleId="Frgatrutnt-dekorfrg3">
    <w:name w:val="Colorful Grid Accent 3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5E5"/>
    </w:tcPr>
    <w:tblStylePr w:type="firstRow">
      <w:rPr>
        <w:b/>
        <w:bCs/>
      </w:rPr>
      <w:tblPr/>
      <w:tcPr>
        <w:shd w:val="clear" w:color="auto" w:fill="CBCBCB"/>
      </w:tcPr>
    </w:tblStylePr>
    <w:tblStylePr w:type="lastRow">
      <w:rPr>
        <w:b/>
        <w:bCs/>
        <w:color w:val="000000"/>
      </w:rPr>
      <w:tblPr/>
      <w:tcPr>
        <w:shd w:val="clear" w:color="auto" w:fill="CBCBCB"/>
      </w:tcPr>
    </w:tblStylePr>
    <w:tblStylePr w:type="firstCol">
      <w:rPr>
        <w:color w:val="FFFFFF"/>
      </w:rPr>
      <w:tblPr/>
      <w:tcPr>
        <w:shd w:val="clear" w:color="auto" w:fill="5F5F5F"/>
      </w:tcPr>
    </w:tblStylePr>
    <w:tblStylePr w:type="lastCol">
      <w:rPr>
        <w:color w:val="FFFFFF"/>
      </w:rPr>
      <w:tblPr/>
      <w:tcPr>
        <w:shd w:val="clear" w:color="auto" w:fill="5F5F5F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Frgatrutnt-dekorfrg4">
    <w:name w:val="Colorful Grid Accent 4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FCFC"/>
    </w:tcPr>
    <w:tblStylePr w:type="firstRow">
      <w:rPr>
        <w:b/>
        <w:bCs/>
      </w:rPr>
      <w:tblPr/>
      <w:tcPr>
        <w:shd w:val="clear" w:color="auto" w:fill="F9F9F9"/>
      </w:tcPr>
    </w:tblStylePr>
    <w:tblStylePr w:type="lastRow">
      <w:rPr>
        <w:b/>
        <w:bCs/>
        <w:color w:val="000000"/>
      </w:rPr>
      <w:tblPr/>
      <w:tcPr>
        <w:shd w:val="clear" w:color="auto" w:fill="F9F9F9"/>
      </w:tcPr>
    </w:tblStylePr>
    <w:tblStylePr w:type="firstCol">
      <w:rPr>
        <w:color w:val="FFFFFF"/>
      </w:rPr>
      <w:tblPr/>
      <w:tcPr>
        <w:shd w:val="clear" w:color="auto" w:fill="B5B5B5"/>
      </w:tcPr>
    </w:tblStylePr>
    <w:tblStylePr w:type="lastCol">
      <w:rPr>
        <w:color w:val="FFFFFF"/>
      </w:rPr>
      <w:tblPr/>
      <w:tcPr>
        <w:shd w:val="clear" w:color="auto" w:fill="B5B5B5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styleId="Frgatrutnt-dekorfrg5">
    <w:name w:val="Colorful Grid Accent 5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3D3D3"/>
    </w:tcPr>
    <w:tblStylePr w:type="firstRow">
      <w:rPr>
        <w:b/>
        <w:bCs/>
      </w:rPr>
      <w:tblPr/>
      <w:tcPr>
        <w:shd w:val="clear" w:color="auto" w:fill="A8A8A8"/>
      </w:tcPr>
    </w:tblStylePr>
    <w:tblStylePr w:type="lastRow">
      <w:rPr>
        <w:b/>
        <w:bCs/>
        <w:color w:val="000000"/>
      </w:rPr>
      <w:tblPr/>
      <w:tcPr>
        <w:shd w:val="clear" w:color="auto" w:fill="A8A8A8"/>
      </w:tcPr>
    </w:tblStylePr>
    <w:tblStylePr w:type="firstCol">
      <w:rPr>
        <w:color w:val="FFFFFF"/>
      </w:rPr>
      <w:tblPr/>
      <w:tcPr>
        <w:shd w:val="clear" w:color="auto" w:fill="1C1C1C"/>
      </w:tcPr>
    </w:tblStylePr>
    <w:tblStylePr w:type="lastCol">
      <w:rPr>
        <w:color w:val="FFFFFF"/>
      </w:rPr>
      <w:tblPr/>
      <w:tcPr>
        <w:shd w:val="clear" w:color="auto" w:fill="1C1C1C"/>
      </w:tcPr>
    </w:tblStylePr>
    <w:tblStylePr w:type="band1Vert">
      <w:tblPr/>
      <w:tcPr>
        <w:shd w:val="clear" w:color="auto" w:fill="929292"/>
      </w:tcPr>
    </w:tblStylePr>
    <w:tblStylePr w:type="band1Horz">
      <w:tblPr/>
      <w:tcPr>
        <w:shd w:val="clear" w:color="auto" w:fill="929292"/>
      </w:tcPr>
    </w:tblStylePr>
  </w:style>
  <w:style w:type="table" w:styleId="Frgatrutnt-dekorfrg6">
    <w:name w:val="Colorful Grid Accent 6"/>
    <w:basedOn w:val="Normaltabell"/>
    <w:uiPriority w:val="73"/>
    <w:semiHidden/>
    <w:rsid w:val="008110A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F2F2"/>
    </w:tcPr>
    <w:tblStylePr w:type="firstRow">
      <w:rPr>
        <w:b/>
        <w:bCs/>
      </w:rPr>
      <w:tblPr/>
      <w:tcPr>
        <w:shd w:val="clear" w:color="auto" w:fill="E5E5E5"/>
      </w:tcPr>
    </w:tblStylePr>
    <w:tblStylePr w:type="lastRow">
      <w:rPr>
        <w:b/>
        <w:bCs/>
        <w:color w:val="000000"/>
      </w:rPr>
      <w:tblPr/>
      <w:tcPr>
        <w:shd w:val="clear" w:color="auto" w:fill="E5E5E5"/>
      </w:tcPr>
    </w:tblStylePr>
    <w:tblStylePr w:type="firstCol">
      <w:rPr>
        <w:color w:val="FFFFFF"/>
      </w:rPr>
      <w:tblPr/>
      <w:tcPr>
        <w:shd w:val="clear" w:color="auto" w:fill="8F8F8F"/>
      </w:tcPr>
    </w:tblStylePr>
    <w:tblStylePr w:type="lastCol">
      <w:rPr>
        <w:color w:val="FFFFFF"/>
      </w:rPr>
      <w:tblPr/>
      <w:tcPr>
        <w:shd w:val="clear" w:color="auto" w:fill="8F8F8F"/>
      </w:tc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paragraph" w:styleId="HTML-adress">
    <w:name w:val="HTML Address"/>
    <w:basedOn w:val="Normal"/>
    <w:link w:val="HTML-adressChar"/>
    <w:semiHidden/>
    <w:rsid w:val="008110A5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8110A5"/>
    <w:rPr>
      <w:i/>
      <w:iCs/>
      <w:lang w:val="sv-SE"/>
    </w:rPr>
  </w:style>
  <w:style w:type="character" w:styleId="HTML-akronym">
    <w:name w:val="HTML Acronym"/>
    <w:semiHidden/>
    <w:rsid w:val="008110A5"/>
    <w:rPr>
      <w:lang w:val="sv-SE"/>
    </w:rPr>
  </w:style>
  <w:style w:type="character" w:styleId="HTML-citat">
    <w:name w:val="HTML Cite"/>
    <w:semiHidden/>
    <w:rsid w:val="008110A5"/>
    <w:rPr>
      <w:i/>
      <w:iCs/>
      <w:lang w:val="sv-SE"/>
    </w:rPr>
  </w:style>
  <w:style w:type="character" w:styleId="HTML-definition">
    <w:name w:val="HTML Definition"/>
    <w:semiHidden/>
    <w:rsid w:val="008110A5"/>
    <w:rPr>
      <w:i/>
      <w:iCs/>
      <w:lang w:val="sv-SE"/>
    </w:rPr>
  </w:style>
  <w:style w:type="character" w:styleId="HTML-exempel">
    <w:name w:val="HTML Sample"/>
    <w:semiHidden/>
    <w:rsid w:val="008110A5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rsid w:val="008110A5"/>
    <w:pPr>
      <w:spacing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link w:val="HTML-frformaterad"/>
    <w:semiHidden/>
    <w:rsid w:val="008110A5"/>
    <w:rPr>
      <w:rFonts w:ascii="Consolas" w:hAnsi="Consolas"/>
      <w:lang w:val="sv-SE"/>
    </w:rPr>
  </w:style>
  <w:style w:type="character" w:styleId="HTML-kod">
    <w:name w:val="HTML Code"/>
    <w:semiHidden/>
    <w:rsid w:val="008110A5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semiHidden/>
    <w:rsid w:val="008110A5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semiHidden/>
    <w:rsid w:val="008110A5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semiHidden/>
    <w:rsid w:val="008110A5"/>
    <w:rPr>
      <w:i/>
      <w:iCs/>
      <w:lang w:val="sv-SE"/>
    </w:rPr>
  </w:style>
  <w:style w:type="character" w:styleId="Hyperlnk">
    <w:name w:val="Hyperlink"/>
    <w:semiHidden/>
    <w:rsid w:val="008110A5"/>
    <w:rPr>
      <w:color w:val="595959"/>
      <w:u w:val="single"/>
      <w:lang w:val="sv-SE"/>
    </w:rPr>
  </w:style>
  <w:style w:type="paragraph" w:styleId="Index1">
    <w:name w:val="index 1"/>
    <w:basedOn w:val="Normal"/>
    <w:next w:val="Normal"/>
    <w:autoRedefine/>
    <w:semiHidden/>
    <w:rsid w:val="008110A5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8110A5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8110A5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8110A5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8110A5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8110A5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8110A5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8110A5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8110A5"/>
    <w:pPr>
      <w:spacing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8110A5"/>
    <w:rPr>
      <w:b/>
      <w:bCs/>
    </w:rPr>
  </w:style>
  <w:style w:type="paragraph" w:styleId="Indragetstycke">
    <w:name w:val="Block Text"/>
    <w:basedOn w:val="Normal"/>
    <w:semiHidden/>
    <w:rsid w:val="008110A5"/>
    <w:pPr>
      <w:pBdr>
        <w:top w:val="single" w:sz="2" w:space="10" w:color="1F497D" w:shadow="1"/>
        <w:left w:val="single" w:sz="2" w:space="10" w:color="1F497D" w:shadow="1"/>
        <w:bottom w:val="single" w:sz="2" w:space="10" w:color="1F497D" w:shadow="1"/>
        <w:right w:val="single" w:sz="2" w:space="10" w:color="1F497D" w:shadow="1"/>
      </w:pBdr>
      <w:ind w:left="1152" w:right="1152"/>
    </w:pPr>
    <w:rPr>
      <w:i/>
      <w:iCs/>
      <w:color w:val="1F497D"/>
    </w:rPr>
  </w:style>
  <w:style w:type="paragraph" w:styleId="Ingetavstnd">
    <w:name w:val="No Spacing"/>
    <w:uiPriority w:val="1"/>
    <w:semiHidden/>
    <w:qFormat/>
    <w:rsid w:val="008110A5"/>
    <w:pPr>
      <w:spacing w:line="280" w:lineRule="atLeast"/>
    </w:pPr>
    <w:rPr>
      <w:rFonts w:ascii="Garamond" w:hAnsi="Garamond"/>
      <w:sz w:val="24"/>
      <w:szCs w:val="24"/>
    </w:rPr>
  </w:style>
  <w:style w:type="paragraph" w:styleId="Inledning">
    <w:name w:val="Salutation"/>
    <w:basedOn w:val="Normal"/>
    <w:next w:val="Normal"/>
    <w:link w:val="InledningChar"/>
    <w:semiHidden/>
    <w:rsid w:val="008110A5"/>
  </w:style>
  <w:style w:type="character" w:customStyle="1" w:styleId="InledningChar">
    <w:name w:val="Inledning Char"/>
    <w:basedOn w:val="Standardstycketeckensnitt"/>
    <w:link w:val="Inledning"/>
    <w:semiHidden/>
    <w:rsid w:val="008110A5"/>
    <w:rPr>
      <w:lang w:val="sv-SE"/>
    </w:rPr>
  </w:style>
  <w:style w:type="paragraph" w:styleId="Innehll1">
    <w:name w:val="toc 1"/>
    <w:basedOn w:val="Normal"/>
    <w:next w:val="Normal"/>
    <w:autoRedefine/>
    <w:semiHidden/>
    <w:rsid w:val="008110A5"/>
    <w:pPr>
      <w:spacing w:after="100"/>
    </w:pPr>
  </w:style>
  <w:style w:type="paragraph" w:styleId="Innehll2">
    <w:name w:val="toc 2"/>
    <w:basedOn w:val="Normal"/>
    <w:next w:val="Normal"/>
    <w:autoRedefine/>
    <w:semiHidden/>
    <w:rsid w:val="008110A5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rsid w:val="008110A5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rsid w:val="008110A5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rsid w:val="008110A5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8110A5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8110A5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8110A5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8110A5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110A5"/>
    <w:pPr>
      <w:keepLines/>
      <w:spacing w:before="480" w:line="300" w:lineRule="atLeast"/>
      <w:outlineLvl w:val="9"/>
    </w:pPr>
    <w:rPr>
      <w:color w:val="17365D"/>
    </w:rPr>
  </w:style>
  <w:style w:type="paragraph" w:styleId="Kommentarer">
    <w:name w:val="annotation text"/>
    <w:basedOn w:val="Normal"/>
    <w:link w:val="KommentarerChar"/>
    <w:uiPriority w:val="99"/>
    <w:semiHidden/>
    <w:rsid w:val="008110A5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110A5"/>
    <w:rPr>
      <w:lang w:val="sv-SE"/>
    </w:rPr>
  </w:style>
  <w:style w:type="character" w:styleId="Kommentarsreferens">
    <w:name w:val="annotation reference"/>
    <w:uiPriority w:val="99"/>
    <w:semiHidden/>
    <w:rsid w:val="008110A5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8110A5"/>
    <w:rPr>
      <w:b/>
      <w:bCs/>
    </w:rPr>
  </w:style>
  <w:style w:type="character" w:customStyle="1" w:styleId="KommentarsmneChar">
    <w:name w:val="Kommentarsämne Char"/>
    <w:link w:val="Kommentarsmne"/>
    <w:semiHidden/>
    <w:rsid w:val="008110A5"/>
    <w:rPr>
      <w:b/>
      <w:bCs/>
      <w:lang w:val="sv-SE"/>
    </w:rPr>
  </w:style>
  <w:style w:type="paragraph" w:styleId="Lista">
    <w:name w:val="List"/>
    <w:basedOn w:val="Normal"/>
    <w:semiHidden/>
    <w:rsid w:val="008110A5"/>
    <w:pPr>
      <w:ind w:left="283" w:hanging="283"/>
      <w:contextualSpacing/>
    </w:pPr>
  </w:style>
  <w:style w:type="paragraph" w:styleId="Lista2">
    <w:name w:val="List 2"/>
    <w:basedOn w:val="Normal"/>
    <w:semiHidden/>
    <w:rsid w:val="008110A5"/>
    <w:pPr>
      <w:ind w:left="566" w:hanging="283"/>
      <w:contextualSpacing/>
    </w:pPr>
  </w:style>
  <w:style w:type="paragraph" w:styleId="Lista3">
    <w:name w:val="List 3"/>
    <w:basedOn w:val="Normal"/>
    <w:semiHidden/>
    <w:rsid w:val="008110A5"/>
    <w:pPr>
      <w:ind w:left="849" w:hanging="283"/>
      <w:contextualSpacing/>
    </w:pPr>
  </w:style>
  <w:style w:type="paragraph" w:styleId="Lista4">
    <w:name w:val="List 4"/>
    <w:basedOn w:val="Normal"/>
    <w:semiHidden/>
    <w:rsid w:val="008110A5"/>
    <w:pPr>
      <w:ind w:left="1132" w:hanging="283"/>
      <w:contextualSpacing/>
    </w:pPr>
  </w:style>
  <w:style w:type="paragraph" w:styleId="Lista5">
    <w:name w:val="List 5"/>
    <w:basedOn w:val="Normal"/>
    <w:semiHidden/>
    <w:rsid w:val="008110A5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8110A5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8110A5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8110A5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8110A5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8110A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110A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110A5"/>
  </w:style>
  <w:style w:type="table" w:customStyle="1" w:styleId="Ljuslista1">
    <w:name w:val="Ljus lista1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  <w:tblStylePr w:type="band1Horz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00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  <w:tblStylePr w:type="band1Horz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band1Horz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  <w:tblStylePr w:type="band1Horz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6262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  <w:tblStylePr w:type="band1Horz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8110A5"/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BF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  <w:tblStylePr w:type="band1Horz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8110A5"/>
    <w:rPr>
      <w:color w:val="17365D"/>
    </w:rPr>
    <w:tblPr>
      <w:tblStyleRowBandSize w:val="1"/>
      <w:tblStyleColBandSize w:val="1"/>
      <w:tblBorders>
        <w:top w:val="single" w:sz="8" w:space="0" w:color="1F497D"/>
        <w:bottom w:val="single" w:sz="8" w:space="0" w:color="1F497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/>
          <w:left w:val="nil"/>
          <w:bottom w:val="single" w:sz="8" w:space="0" w:color="1F497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497D"/>
          <w:left w:val="nil"/>
          <w:bottom w:val="single" w:sz="8" w:space="0" w:color="1F497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0ED"/>
      </w:tcPr>
    </w:tblStylePr>
  </w:style>
  <w:style w:type="table" w:styleId="Ljusskuggning-dekorfrg2">
    <w:name w:val="Light Shading Accent 2"/>
    <w:basedOn w:val="Normaltabell"/>
    <w:uiPriority w:val="60"/>
    <w:semiHidden/>
    <w:rsid w:val="008110A5"/>
    <w:rPr>
      <w:color w:val="BF0026"/>
    </w:rPr>
    <w:tblPr>
      <w:tblStyleRowBandSize w:val="1"/>
      <w:tblStyleColBandSize w:val="1"/>
      <w:tblBorders>
        <w:top w:val="single" w:sz="8" w:space="0" w:color="FF0033"/>
        <w:bottom w:val="single" w:sz="8" w:space="0" w:color="FF003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33"/>
          <w:left w:val="nil"/>
          <w:bottom w:val="single" w:sz="8" w:space="0" w:color="FF003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33"/>
          <w:left w:val="nil"/>
          <w:bottom w:val="single" w:sz="8" w:space="0" w:color="FF003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C"/>
      </w:tcPr>
    </w:tblStylePr>
  </w:style>
  <w:style w:type="table" w:styleId="Ljusskuggning-dekorfrg3">
    <w:name w:val="Light Shading Accent 3"/>
    <w:basedOn w:val="Normaltabell"/>
    <w:uiPriority w:val="60"/>
    <w:semiHidden/>
    <w:rsid w:val="008110A5"/>
    <w:rPr>
      <w:color w:val="5F5F5F"/>
    </w:rPr>
    <w:tblPr>
      <w:tblStyleRowBandSize w:val="1"/>
      <w:tblStyleColBandSize w:val="1"/>
      <w:tblBorders>
        <w:top w:val="single" w:sz="8" w:space="0" w:color="7F7F7F"/>
        <w:bottom w:val="single" w:sz="8" w:space="0" w:color="7F7F7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</w:style>
  <w:style w:type="table" w:styleId="Ljusskuggning-dekorfrg4">
    <w:name w:val="Light Shading Accent 4"/>
    <w:basedOn w:val="Normaltabell"/>
    <w:uiPriority w:val="60"/>
    <w:semiHidden/>
    <w:rsid w:val="008110A5"/>
    <w:rPr>
      <w:color w:val="B5B5B5"/>
    </w:rPr>
    <w:tblPr>
      <w:tblStyleRowBandSize w:val="1"/>
      <w:tblStyleColBandSize w:val="1"/>
      <w:tblBorders>
        <w:top w:val="single" w:sz="8" w:space="0" w:color="F2F2F2"/>
        <w:bottom w:val="single" w:sz="8" w:space="0" w:color="F2F2F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/>
          <w:left w:val="nil"/>
          <w:bottom w:val="single" w:sz="8" w:space="0" w:color="F2F2F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2F2"/>
          <w:left w:val="nil"/>
          <w:bottom w:val="single" w:sz="8" w:space="0" w:color="F2F2F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B"/>
      </w:tcPr>
    </w:tblStylePr>
  </w:style>
  <w:style w:type="table" w:styleId="Ljusskuggning-dekorfrg5">
    <w:name w:val="Light Shading Accent 5"/>
    <w:basedOn w:val="Normaltabell"/>
    <w:uiPriority w:val="60"/>
    <w:semiHidden/>
    <w:rsid w:val="008110A5"/>
    <w:rPr>
      <w:color w:val="1C1C1C"/>
    </w:rPr>
    <w:tblPr>
      <w:tblStyleRowBandSize w:val="1"/>
      <w:tblStyleColBandSize w:val="1"/>
      <w:tblBorders>
        <w:top w:val="single" w:sz="8" w:space="0" w:color="262626"/>
        <w:bottom w:val="single" w:sz="8" w:space="0" w:color="26262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/>
          <w:left w:val="nil"/>
          <w:bottom w:val="single" w:sz="8" w:space="0" w:color="26262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/>
          <w:left w:val="nil"/>
          <w:bottom w:val="single" w:sz="8" w:space="0" w:color="26262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/>
      </w:tcPr>
    </w:tblStylePr>
  </w:style>
  <w:style w:type="table" w:styleId="Ljusskuggning-dekorfrg6">
    <w:name w:val="Light Shading Accent 6"/>
    <w:basedOn w:val="Normaltabell"/>
    <w:uiPriority w:val="60"/>
    <w:semiHidden/>
    <w:rsid w:val="008110A5"/>
    <w:rPr>
      <w:color w:val="8F8F8F"/>
    </w:rPr>
    <w:tblPr>
      <w:tblStyleRowBandSize w:val="1"/>
      <w:tblStyleColBandSize w:val="1"/>
      <w:tblBorders>
        <w:top w:val="single" w:sz="8" w:space="0" w:color="BFBFBF"/>
        <w:bottom w:val="single" w:sz="8" w:space="0" w:color="BFBF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/>
          <w:left w:val="nil"/>
          <w:bottom w:val="single" w:sz="8" w:space="0" w:color="BFBFB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</w:style>
  <w:style w:type="table" w:customStyle="1" w:styleId="Ljustrutnt1">
    <w:name w:val="Ljust rutnät1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  <w:insideH w:val="single" w:sz="8" w:space="0" w:color="1F497D"/>
        <w:insideV w:val="single" w:sz="8" w:space="0" w:color="1F497D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F497D"/>
          <w:left w:val="single" w:sz="8" w:space="0" w:color="1F497D"/>
          <w:bottom w:val="single" w:sz="18" w:space="0" w:color="1F497D"/>
          <w:right w:val="single" w:sz="8" w:space="0" w:color="1F497D"/>
          <w:insideH w:val="nil"/>
          <w:insideV w:val="single" w:sz="8" w:space="0" w:color="1F497D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nil"/>
          <w:insideV w:val="single" w:sz="8" w:space="0" w:color="1F497D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</w:tcPr>
    </w:tblStylePr>
    <w:tblStylePr w:type="band1Vert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</w:tcBorders>
        <w:shd w:val="clear" w:color="auto" w:fill="B8D0ED"/>
      </w:tcPr>
    </w:tblStylePr>
    <w:tblStylePr w:type="band1Horz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V w:val="single" w:sz="8" w:space="0" w:color="1F497D"/>
        </w:tcBorders>
        <w:shd w:val="clear" w:color="auto" w:fill="B8D0ED"/>
      </w:tcPr>
    </w:tblStylePr>
    <w:tblStylePr w:type="band2Horz">
      <w:tblPr/>
      <w:tcPr>
        <w:tc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V w:val="single" w:sz="8" w:space="0" w:color="1F497D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  <w:insideH w:val="single" w:sz="8" w:space="0" w:color="FF0033"/>
        <w:insideV w:val="single" w:sz="8" w:space="0" w:color="FF0033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0033"/>
          <w:left w:val="single" w:sz="8" w:space="0" w:color="FF0033"/>
          <w:bottom w:val="single" w:sz="18" w:space="0" w:color="FF0033"/>
          <w:right w:val="single" w:sz="8" w:space="0" w:color="FF0033"/>
          <w:insideH w:val="nil"/>
          <w:insideV w:val="single" w:sz="8" w:space="0" w:color="FF003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F0033"/>
          <w:left w:val="single" w:sz="8" w:space="0" w:color="FF0033"/>
          <w:bottom w:val="single" w:sz="8" w:space="0" w:color="FF0033"/>
          <w:right w:val="single" w:sz="8" w:space="0" w:color="FF0033"/>
          <w:insideH w:val="nil"/>
          <w:insideV w:val="single" w:sz="8" w:space="0" w:color="FF003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</w:tcPr>
    </w:tblStylePr>
    <w:tblStylePr w:type="band1Vert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</w:tcBorders>
        <w:shd w:val="clear" w:color="auto" w:fill="FFC0CC"/>
      </w:tcPr>
    </w:tblStylePr>
    <w:tblStylePr w:type="band1Horz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  <w:insideV w:val="single" w:sz="8" w:space="0" w:color="FF0033"/>
        </w:tcBorders>
        <w:shd w:val="clear" w:color="auto" w:fill="FFC0CC"/>
      </w:tcPr>
    </w:tblStylePr>
    <w:tblStylePr w:type="band2Horz">
      <w:tblPr/>
      <w:tcPr>
        <w:tcBorders>
          <w:top w:val="single" w:sz="8" w:space="0" w:color="FF0033"/>
          <w:left w:val="single" w:sz="8" w:space="0" w:color="FF0033"/>
          <w:bottom w:val="single" w:sz="8" w:space="0" w:color="FF0033"/>
          <w:right w:val="single" w:sz="8" w:space="0" w:color="FF0033"/>
          <w:insideV w:val="single" w:sz="8" w:space="0" w:color="FF0033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F7F7F"/>
          <w:left w:val="single" w:sz="8" w:space="0" w:color="7F7F7F"/>
          <w:bottom w:val="single" w:sz="18" w:space="0" w:color="7F7F7F"/>
          <w:right w:val="single" w:sz="8" w:space="0" w:color="7F7F7F"/>
          <w:insideH w:val="nil"/>
          <w:insideV w:val="single" w:sz="8" w:space="0" w:color="7F7F7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nil"/>
          <w:insideV w:val="single" w:sz="8" w:space="0" w:color="7F7F7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</w:tcPr>
    </w:tblStylePr>
    <w:tblStylePr w:type="band1Vert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</w:tcBorders>
        <w:shd w:val="clear" w:color="auto" w:fill="DFDFDF"/>
      </w:tcPr>
    </w:tblStylePr>
    <w:tblStylePr w:type="band1Horz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V w:val="single" w:sz="8" w:space="0" w:color="7F7F7F"/>
        </w:tcBorders>
        <w:shd w:val="clear" w:color="auto" w:fill="DFDFDF"/>
      </w:tcPr>
    </w:tblStylePr>
    <w:tblStylePr w:type="band2Horz">
      <w:tblPr/>
      <w:tcPr>
        <w:tc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V w:val="single" w:sz="8" w:space="0" w:color="7F7F7F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  <w:insideH w:val="single" w:sz="8" w:space="0" w:color="F2F2F2"/>
        <w:insideV w:val="single" w:sz="8" w:space="0" w:color="F2F2F2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2F2F2"/>
          <w:left w:val="single" w:sz="8" w:space="0" w:color="F2F2F2"/>
          <w:bottom w:val="single" w:sz="18" w:space="0" w:color="F2F2F2"/>
          <w:right w:val="single" w:sz="8" w:space="0" w:color="F2F2F2"/>
          <w:insideH w:val="nil"/>
          <w:insideV w:val="single" w:sz="8" w:space="0" w:color="F2F2F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nil"/>
          <w:insideV w:val="single" w:sz="8" w:space="0" w:color="F2F2F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</w:tcPr>
    </w:tblStylePr>
    <w:tblStylePr w:type="band1Vert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</w:tcBorders>
        <w:shd w:val="clear" w:color="auto" w:fill="FBFBFB"/>
      </w:tcPr>
    </w:tblStylePr>
    <w:tblStylePr w:type="band1Horz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V w:val="single" w:sz="8" w:space="0" w:color="F2F2F2"/>
        </w:tcBorders>
        <w:shd w:val="clear" w:color="auto" w:fill="FBFBFB"/>
      </w:tcPr>
    </w:tblStylePr>
    <w:tblStylePr w:type="band2Horz">
      <w:tblPr/>
      <w:tcPr>
        <w:tc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V w:val="single" w:sz="8" w:space="0" w:color="F2F2F2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  <w:insideH w:val="single" w:sz="8" w:space="0" w:color="262626"/>
        <w:insideV w:val="single" w:sz="8" w:space="0" w:color="26262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262626"/>
          <w:left w:val="single" w:sz="8" w:space="0" w:color="262626"/>
          <w:bottom w:val="single" w:sz="18" w:space="0" w:color="262626"/>
          <w:right w:val="single" w:sz="8" w:space="0" w:color="262626"/>
          <w:insideH w:val="nil"/>
          <w:insideV w:val="single" w:sz="8" w:space="0" w:color="26262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262626"/>
          <w:left w:val="single" w:sz="8" w:space="0" w:color="262626"/>
          <w:bottom w:val="single" w:sz="8" w:space="0" w:color="262626"/>
          <w:right w:val="single" w:sz="8" w:space="0" w:color="262626"/>
          <w:insideH w:val="nil"/>
          <w:insideV w:val="single" w:sz="8" w:space="0" w:color="26262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</w:tcPr>
    </w:tblStylePr>
    <w:tblStylePr w:type="band1Vert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</w:tcBorders>
        <w:shd w:val="clear" w:color="auto" w:fill="C9C9C9"/>
      </w:tcPr>
    </w:tblStylePr>
    <w:tblStylePr w:type="band1Horz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V w:val="single" w:sz="8" w:space="0" w:color="262626"/>
        </w:tcBorders>
        <w:shd w:val="clear" w:color="auto" w:fill="C9C9C9"/>
      </w:tcPr>
    </w:tblStylePr>
    <w:tblStylePr w:type="band2Horz">
      <w:tblPr/>
      <w:tcPr>
        <w:tcBorders>
          <w:top w:val="single" w:sz="8" w:space="0" w:color="262626"/>
          <w:left w:val="single" w:sz="8" w:space="0" w:color="262626"/>
          <w:bottom w:val="single" w:sz="8" w:space="0" w:color="262626"/>
          <w:right w:val="single" w:sz="8" w:space="0" w:color="262626"/>
          <w:insideV w:val="single" w:sz="8" w:space="0" w:color="262626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8110A5"/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FBFBF"/>
          <w:left w:val="single" w:sz="8" w:space="0" w:color="BFBFBF"/>
          <w:bottom w:val="single" w:sz="18" w:space="0" w:color="BFBFBF"/>
          <w:right w:val="single" w:sz="8" w:space="0" w:color="BFBFBF"/>
          <w:insideH w:val="nil"/>
          <w:insideV w:val="single" w:sz="8" w:space="0" w:color="BFBFB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nil"/>
          <w:insideV w:val="single" w:sz="8" w:space="0" w:color="BFBFB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</w:tcPr>
    </w:tblStylePr>
    <w:tblStylePr w:type="band1Vert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cBorders>
        <w:shd w:val="clear" w:color="auto" w:fill="EFEFEF"/>
      </w:tcPr>
    </w:tblStylePr>
    <w:tblStylePr w:type="band1Horz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cBorders>
        <w:shd w:val="clear" w:color="auto" w:fill="EFEFEF"/>
      </w:tcPr>
    </w:tblStylePr>
    <w:tblStylePr w:type="band2Horz">
      <w:tblPr/>
      <w:tcPr>
        <w:tc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cBorders>
      </w:tcPr>
    </w:tblStylePr>
  </w:style>
  <w:style w:type="paragraph" w:styleId="Makrotext">
    <w:name w:val="macro"/>
    <w:link w:val="MakrotextChar"/>
    <w:semiHidden/>
    <w:rsid w:val="008110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8110A5"/>
    <w:rPr>
      <w:rFonts w:ascii="Consolas" w:hAnsi="Consolas"/>
      <w:lang w:val="sv-SE" w:eastAsia="sv-SE" w:bidi="ar-SA"/>
    </w:rPr>
  </w:style>
  <w:style w:type="paragraph" w:styleId="Meddelanderubrik">
    <w:name w:val="Message Header"/>
    <w:basedOn w:val="Normal"/>
    <w:link w:val="MeddelanderubrikChar"/>
    <w:semiHidden/>
    <w:rsid w:val="008110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MeddelanderubrikChar">
    <w:name w:val="Meddelanderubrik Char"/>
    <w:link w:val="Meddelanderubrik"/>
    <w:semiHidden/>
    <w:rsid w:val="008110A5"/>
    <w:rPr>
      <w:rFonts w:ascii="Arial" w:eastAsia="Times New Roman" w:hAnsi="Arial" w:cs="Times New Roman"/>
      <w:shd w:val="pct20" w:color="auto" w:fill="auto"/>
      <w:lang w:val="sv-SE"/>
    </w:rPr>
  </w:style>
  <w:style w:type="table" w:customStyle="1" w:styleId="Mellanmrklista11">
    <w:name w:val="Mellanmörk lista 11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1F497D"/>
        <w:bottom w:val="single" w:sz="8" w:space="0" w:color="1F497D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F497D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1F497D"/>
          <w:bottom w:val="single" w:sz="8" w:space="0" w:color="1F49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bottom w:val="single" w:sz="8" w:space="0" w:color="1F497D"/>
        </w:tcBorders>
      </w:tcPr>
    </w:tblStylePr>
    <w:tblStylePr w:type="band1Vert">
      <w:tblPr/>
      <w:tcPr>
        <w:shd w:val="clear" w:color="auto" w:fill="B8D0ED"/>
      </w:tcPr>
    </w:tblStylePr>
    <w:tblStylePr w:type="band1Horz">
      <w:tblPr/>
      <w:tcPr>
        <w:shd w:val="clear" w:color="auto" w:fill="B8D0ED"/>
      </w:tcPr>
    </w:tblStylePr>
  </w:style>
  <w:style w:type="table" w:styleId="Mellanmrklista1-dekorfrg2">
    <w:name w:val="Medium List 1 Accent 2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F0033"/>
        <w:bottom w:val="single" w:sz="8" w:space="0" w:color="FF0033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F0033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FF0033"/>
          <w:bottom w:val="single" w:sz="8" w:space="0" w:color="FF003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33"/>
          <w:bottom w:val="single" w:sz="8" w:space="0" w:color="FF0033"/>
        </w:tcBorders>
      </w:tcPr>
    </w:tblStylePr>
    <w:tblStylePr w:type="band1Vert">
      <w:tblPr/>
      <w:tcPr>
        <w:shd w:val="clear" w:color="auto" w:fill="FFC0CC"/>
      </w:tcPr>
    </w:tblStylePr>
    <w:tblStylePr w:type="band1Horz">
      <w:tblPr/>
      <w:tcPr>
        <w:shd w:val="clear" w:color="auto" w:fill="FFC0CC"/>
      </w:tcPr>
    </w:tblStylePr>
  </w:style>
  <w:style w:type="table" w:styleId="Mellanmrklista1-dekorfrg3">
    <w:name w:val="Medium List 1 Accent 3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7F7F7F"/>
        <w:bottom w:val="single" w:sz="8" w:space="0" w:color="7F7F7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7F7F7F"/>
          <w:bottom w:val="single" w:sz="8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7F7F"/>
          <w:bottom w:val="single" w:sz="8" w:space="0" w:color="7F7F7F"/>
        </w:tcBorders>
      </w:tc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table" w:styleId="Mellanmrklista1-dekorfrg4">
    <w:name w:val="Medium List 1 Accent 4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2F2F2"/>
        <w:bottom w:val="single" w:sz="8" w:space="0" w:color="F2F2F2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2F2F2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F2F2F2"/>
          <w:bottom w:val="single" w:sz="8" w:space="0" w:color="F2F2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2F2"/>
          <w:bottom w:val="single" w:sz="8" w:space="0" w:color="F2F2F2"/>
        </w:tcBorders>
      </w:tcPr>
    </w:tblStylePr>
    <w:tblStylePr w:type="band1Vert">
      <w:tblPr/>
      <w:tcPr>
        <w:shd w:val="clear" w:color="auto" w:fill="FBFBFB"/>
      </w:tcPr>
    </w:tblStylePr>
    <w:tblStylePr w:type="band1Horz">
      <w:tblPr/>
      <w:tcPr>
        <w:shd w:val="clear" w:color="auto" w:fill="FBFBFB"/>
      </w:tcPr>
    </w:tblStylePr>
  </w:style>
  <w:style w:type="table" w:styleId="Mellanmrklista1-dekorfrg5">
    <w:name w:val="Medium List 1 Accent 5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262626"/>
        <w:bottom w:val="single" w:sz="8" w:space="0" w:color="26262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262626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262626"/>
          <w:bottom w:val="single" w:sz="8" w:space="0" w:color="26262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/>
          <w:bottom w:val="single" w:sz="8" w:space="0" w:color="262626"/>
        </w:tcBorders>
      </w:tcPr>
    </w:tblStylePr>
    <w:tblStylePr w:type="band1Vert">
      <w:tblPr/>
      <w:tcPr>
        <w:shd w:val="clear" w:color="auto" w:fill="C9C9C9"/>
      </w:tcPr>
    </w:tblStylePr>
    <w:tblStylePr w:type="band1Horz">
      <w:tblPr/>
      <w:tcPr>
        <w:shd w:val="clear" w:color="auto" w:fill="C9C9C9"/>
      </w:tcPr>
    </w:tblStylePr>
  </w:style>
  <w:style w:type="table" w:styleId="Mellanmrklista1-dekorfrg6">
    <w:name w:val="Medium List 1 Accent 6"/>
    <w:basedOn w:val="Normaltabell"/>
    <w:uiPriority w:val="65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BFBFBF"/>
        <w:bottom w:val="single" w:sz="8" w:space="0" w:color="BFBFB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FBFB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BFBFBF"/>
          <w:bottom w:val="single" w:sz="8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FBF"/>
          <w:bottom w:val="single" w:sz="8" w:space="0" w:color="BFBFBF"/>
        </w:tcBorders>
      </w:tcPr>
    </w:tblStylePr>
    <w:tblStylePr w:type="band1Vert">
      <w:tblPr/>
      <w:tcPr>
        <w:shd w:val="clear" w:color="auto" w:fill="EFEFEF"/>
      </w:tcPr>
    </w:tblStylePr>
    <w:tblStylePr w:type="band1Horz">
      <w:tblPr/>
      <w:tcPr>
        <w:shd w:val="clear" w:color="auto" w:fill="EFEFE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497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F497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497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F497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0E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0E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33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003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33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0033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7F7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F7F7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7F7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F7F7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2F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2F2F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2F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2F2F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BF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6262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6262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FB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BFB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FB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BFB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3071C3"/>
        <w:left w:val="single" w:sz="8" w:space="0" w:color="3071C3"/>
        <w:bottom w:val="single" w:sz="8" w:space="0" w:color="3071C3"/>
        <w:right w:val="single" w:sz="8" w:space="0" w:color="3071C3"/>
        <w:insideH w:val="single" w:sz="8" w:space="0" w:color="3071C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071C3"/>
          <w:left w:val="single" w:sz="8" w:space="0" w:color="3071C3"/>
          <w:bottom w:val="single" w:sz="8" w:space="0" w:color="3071C3"/>
          <w:right w:val="single" w:sz="8" w:space="0" w:color="3071C3"/>
          <w:insideH w:val="nil"/>
          <w:insideV w:val="nil"/>
        </w:tcBorders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71C3"/>
          <w:left w:val="single" w:sz="8" w:space="0" w:color="3071C3"/>
          <w:bottom w:val="single" w:sz="8" w:space="0" w:color="3071C3"/>
          <w:right w:val="single" w:sz="8" w:space="0" w:color="3071C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0ED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0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FF4066"/>
        <w:left w:val="single" w:sz="8" w:space="0" w:color="FF4066"/>
        <w:bottom w:val="single" w:sz="8" w:space="0" w:color="FF4066"/>
        <w:right w:val="single" w:sz="8" w:space="0" w:color="FF4066"/>
        <w:insideH w:val="single" w:sz="8" w:space="0" w:color="FF40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4066"/>
          <w:left w:val="single" w:sz="8" w:space="0" w:color="FF4066"/>
          <w:bottom w:val="single" w:sz="8" w:space="0" w:color="FF4066"/>
          <w:right w:val="single" w:sz="8" w:space="0" w:color="FF4066"/>
          <w:insideH w:val="nil"/>
          <w:insideV w:val="nil"/>
        </w:tcBorders>
        <w:shd w:val="clear" w:color="auto" w:fill="FF00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66"/>
          <w:left w:val="single" w:sz="8" w:space="0" w:color="FF4066"/>
          <w:bottom w:val="single" w:sz="8" w:space="0" w:color="FF4066"/>
          <w:right w:val="single" w:sz="8" w:space="0" w:color="FF40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nil"/>
        </w:tcBorders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B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BF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5C5C5C"/>
        <w:left w:val="single" w:sz="8" w:space="0" w:color="5C5C5C"/>
        <w:bottom w:val="single" w:sz="8" w:space="0" w:color="5C5C5C"/>
        <w:right w:val="single" w:sz="8" w:space="0" w:color="5C5C5C"/>
        <w:insideH w:val="single" w:sz="8" w:space="0" w:color="5C5C5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C5C5C"/>
          <w:left w:val="single" w:sz="8" w:space="0" w:color="5C5C5C"/>
          <w:bottom w:val="single" w:sz="8" w:space="0" w:color="5C5C5C"/>
          <w:right w:val="single" w:sz="8" w:space="0" w:color="5C5C5C"/>
          <w:insideH w:val="nil"/>
          <w:insideV w:val="nil"/>
        </w:tcBorders>
        <w:shd w:val="clear" w:color="auto" w:fill="26262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/>
          <w:left w:val="single" w:sz="8" w:space="0" w:color="5C5C5C"/>
          <w:bottom w:val="single" w:sz="8" w:space="0" w:color="5C5C5C"/>
          <w:right w:val="single" w:sz="8" w:space="0" w:color="5C5C5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8110A5"/>
    <w:tblPr>
      <w:tblStyleRowBandSize w:val="1"/>
      <w:tblStyleColBandSize w:val="1"/>
      <w:tblBorders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  <w:insideH w:val="single" w:sz="8" w:space="0" w:color="CFCF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  <w:insideH w:val="nil"/>
          <w:insideV w:val="nil"/>
        </w:tcBorders>
        <w:shd w:val="clear" w:color="auto" w:fill="BFBF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/>
          <w:left w:val="single" w:sz="8" w:space="0" w:color="CFCFCF"/>
          <w:bottom w:val="single" w:sz="8" w:space="0" w:color="CFCFCF"/>
          <w:right w:val="single" w:sz="8" w:space="0" w:color="CFCF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497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497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3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3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3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7F7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7F7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811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3071C3"/>
        <w:left w:val="single" w:sz="8" w:space="0" w:color="3071C3"/>
        <w:bottom w:val="single" w:sz="8" w:space="0" w:color="3071C3"/>
        <w:right w:val="single" w:sz="8" w:space="0" w:color="3071C3"/>
        <w:insideH w:val="single" w:sz="8" w:space="0" w:color="3071C3"/>
        <w:insideV w:val="single" w:sz="8" w:space="0" w:color="3071C3"/>
      </w:tblBorders>
    </w:tblPr>
    <w:tcPr>
      <w:shd w:val="clear" w:color="auto" w:fill="B8D0E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71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A0DC"/>
      </w:tcPr>
    </w:tblStylePr>
    <w:tblStylePr w:type="band1Horz">
      <w:tblPr/>
      <w:tcPr>
        <w:shd w:val="clear" w:color="auto" w:fill="71A0DC"/>
      </w:tcPr>
    </w:tblStylePr>
  </w:style>
  <w:style w:type="table" w:styleId="Mellanmrktrutnt1-dekorfrg2">
    <w:name w:val="Medium Grid 1 Accent 2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FF4066"/>
        <w:left w:val="single" w:sz="8" w:space="0" w:color="FF4066"/>
        <w:bottom w:val="single" w:sz="8" w:space="0" w:color="FF4066"/>
        <w:right w:val="single" w:sz="8" w:space="0" w:color="FF4066"/>
        <w:insideH w:val="single" w:sz="8" w:space="0" w:color="FF4066"/>
        <w:insideV w:val="single" w:sz="8" w:space="0" w:color="FF4066"/>
      </w:tblBorders>
    </w:tblPr>
    <w:tcPr>
      <w:shd w:val="clear" w:color="auto" w:fill="FFC0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99"/>
      </w:tcPr>
    </w:tblStylePr>
    <w:tblStylePr w:type="band1Horz">
      <w:tblPr/>
      <w:tcPr>
        <w:shd w:val="clear" w:color="auto" w:fill="FF8099"/>
      </w:tcPr>
    </w:tblStylePr>
  </w:style>
  <w:style w:type="table" w:styleId="Mellanmrktrutnt1-dekorfrg3">
    <w:name w:val="Medium Grid 1 Accent 3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</w:tblPr>
    <w:tcPr>
      <w:shd w:val="clear" w:color="auto" w:fill="DFDFD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Mellanmrktrutnt1-dekorfrg4">
    <w:name w:val="Medium Grid 1 Accent 4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</w:tblPr>
    <w:tcPr>
      <w:shd w:val="clear" w:color="auto" w:fill="FBFBF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5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styleId="Mellanmrktrutnt1-dekorfrg5">
    <w:name w:val="Medium Grid 1 Accent 5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5C5C5C"/>
        <w:left w:val="single" w:sz="8" w:space="0" w:color="5C5C5C"/>
        <w:bottom w:val="single" w:sz="8" w:space="0" w:color="5C5C5C"/>
        <w:right w:val="single" w:sz="8" w:space="0" w:color="5C5C5C"/>
        <w:insideH w:val="single" w:sz="8" w:space="0" w:color="5C5C5C"/>
        <w:insideV w:val="single" w:sz="8" w:space="0" w:color="5C5C5C"/>
      </w:tblBorders>
    </w:tblPr>
    <w:tcPr>
      <w:shd w:val="clear" w:color="auto" w:fill="C9C9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/>
      </w:tcPr>
    </w:tblStylePr>
    <w:tblStylePr w:type="band1Horz">
      <w:tblPr/>
      <w:tcPr>
        <w:shd w:val="clear" w:color="auto" w:fill="929292"/>
      </w:tcPr>
    </w:tblStylePr>
  </w:style>
  <w:style w:type="table" w:styleId="Mellanmrktrutnt1-dekorfrg6">
    <w:name w:val="Medium Grid 1 Accent 6"/>
    <w:basedOn w:val="Normaltabell"/>
    <w:uiPriority w:val="67"/>
    <w:semiHidden/>
    <w:rsid w:val="008110A5"/>
    <w:tblPr>
      <w:tblStyleRowBandSize w:val="1"/>
      <w:tblStyleColBandSize w:val="1"/>
      <w:tblBorders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  <w:insideH w:val="single" w:sz="8" w:space="0" w:color="CFCFCF"/>
        <w:insideV w:val="single" w:sz="8" w:space="0" w:color="CFCFCF"/>
      </w:tblBorders>
    </w:tblPr>
    <w:tcPr>
      <w:shd w:val="clear" w:color="auto" w:fill="EFEF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F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shd w:val="clear" w:color="auto" w:fill="DFDFD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  <w:insideH w:val="single" w:sz="8" w:space="0" w:color="1F497D"/>
        <w:insideV w:val="single" w:sz="8" w:space="0" w:color="1F497D"/>
      </w:tblBorders>
    </w:tblPr>
    <w:tcPr>
      <w:shd w:val="clear" w:color="auto" w:fill="B8D0ED"/>
    </w:tcPr>
    <w:tblStylePr w:type="firstRow">
      <w:rPr>
        <w:b/>
        <w:bCs/>
        <w:color w:val="000000"/>
      </w:rPr>
      <w:tblPr/>
      <w:tcPr>
        <w:shd w:val="clear" w:color="auto" w:fill="E2EC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9F1"/>
      </w:tcPr>
    </w:tblStylePr>
    <w:tblStylePr w:type="band1Vert">
      <w:tblPr/>
      <w:tcPr>
        <w:shd w:val="clear" w:color="auto" w:fill="71A0DC"/>
      </w:tcPr>
    </w:tblStylePr>
    <w:tblStylePr w:type="band1Horz">
      <w:tblPr/>
      <w:tcPr>
        <w:tcBorders>
          <w:insideH w:val="single" w:sz="6" w:space="0" w:color="1F497D"/>
          <w:insideV w:val="single" w:sz="6" w:space="0" w:color="1F497D"/>
        </w:tcBorders>
        <w:shd w:val="clear" w:color="auto" w:fill="71A0D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F0033"/>
        <w:left w:val="single" w:sz="8" w:space="0" w:color="FF0033"/>
        <w:bottom w:val="single" w:sz="8" w:space="0" w:color="FF0033"/>
        <w:right w:val="single" w:sz="8" w:space="0" w:color="FF0033"/>
        <w:insideH w:val="single" w:sz="8" w:space="0" w:color="FF0033"/>
        <w:insideV w:val="single" w:sz="8" w:space="0" w:color="FF0033"/>
      </w:tblBorders>
    </w:tblPr>
    <w:tcPr>
      <w:shd w:val="clear" w:color="auto" w:fill="FFC0CC"/>
    </w:tcPr>
    <w:tblStylePr w:type="firstRow">
      <w:rPr>
        <w:b/>
        <w:bCs/>
        <w:color w:val="000000"/>
      </w:rPr>
      <w:tblPr/>
      <w:tcPr>
        <w:shd w:val="clear" w:color="auto" w:fill="FFE6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D6"/>
      </w:tcPr>
    </w:tblStylePr>
    <w:tblStylePr w:type="band1Vert">
      <w:tblPr/>
      <w:tcPr>
        <w:shd w:val="clear" w:color="auto" w:fill="FF8099"/>
      </w:tcPr>
    </w:tblStylePr>
    <w:tblStylePr w:type="band1Horz">
      <w:tblPr/>
      <w:tcPr>
        <w:tcBorders>
          <w:insideH w:val="single" w:sz="6" w:space="0" w:color="FF0033"/>
          <w:insideV w:val="single" w:sz="6" w:space="0" w:color="FF0033"/>
        </w:tcBorders>
        <w:shd w:val="clear" w:color="auto" w:fill="FF8099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F2F2F2"/>
        <w:left w:val="single" w:sz="8" w:space="0" w:color="F2F2F2"/>
        <w:bottom w:val="single" w:sz="8" w:space="0" w:color="F2F2F2"/>
        <w:right w:val="single" w:sz="8" w:space="0" w:color="F2F2F2"/>
        <w:insideH w:val="single" w:sz="8" w:space="0" w:color="F2F2F2"/>
        <w:insideV w:val="single" w:sz="8" w:space="0" w:color="F2F2F2"/>
      </w:tblBorders>
    </w:tblPr>
    <w:tcPr>
      <w:shd w:val="clear" w:color="auto" w:fill="FBFBFB"/>
    </w:tcPr>
    <w:tblStylePr w:type="firstRow">
      <w:rPr>
        <w:b/>
        <w:bCs/>
        <w:color w:val="000000"/>
      </w:rPr>
      <w:tblPr/>
      <w:tcPr>
        <w:shd w:val="clear" w:color="auto" w:fill="FDFD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tcBorders>
          <w:insideH w:val="single" w:sz="6" w:space="0" w:color="F2F2F2"/>
          <w:insideV w:val="single" w:sz="6" w:space="0" w:color="F2F2F2"/>
        </w:tcBorders>
        <w:shd w:val="clear" w:color="auto" w:fill="F8F8F8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262626"/>
        <w:left w:val="single" w:sz="8" w:space="0" w:color="262626"/>
        <w:bottom w:val="single" w:sz="8" w:space="0" w:color="262626"/>
        <w:right w:val="single" w:sz="8" w:space="0" w:color="262626"/>
        <w:insideH w:val="single" w:sz="8" w:space="0" w:color="262626"/>
        <w:insideV w:val="single" w:sz="8" w:space="0" w:color="262626"/>
      </w:tblBorders>
    </w:tblPr>
    <w:tcPr>
      <w:shd w:val="clear" w:color="auto" w:fill="C9C9C9"/>
    </w:tcPr>
    <w:tblStylePr w:type="firstRow">
      <w:rPr>
        <w:b/>
        <w:bCs/>
        <w:color w:val="000000"/>
      </w:rPr>
      <w:tblPr/>
      <w:tcPr>
        <w:shd w:val="clear" w:color="auto" w:fill="E9E9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Vert">
      <w:tblPr/>
      <w:tcPr>
        <w:shd w:val="clear" w:color="auto" w:fill="929292"/>
      </w:tcPr>
    </w:tblStylePr>
    <w:tblStylePr w:type="band1Horz">
      <w:tblPr/>
      <w:tcPr>
        <w:tcBorders>
          <w:insideH w:val="single" w:sz="6" w:space="0" w:color="262626"/>
          <w:insideV w:val="single" w:sz="6" w:space="0" w:color="262626"/>
        </w:tcBorders>
        <w:shd w:val="clear" w:color="auto" w:fill="929292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semiHidden/>
    <w:rsid w:val="008110A5"/>
    <w:rPr>
      <w:color w:val="000000"/>
    </w:rPr>
    <w:tblPr>
      <w:tblStyleRowBandSize w:val="1"/>
      <w:tblStyleColBandSize w:val="1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</w:tblPr>
    <w:tcPr>
      <w:shd w:val="clear" w:color="auto" w:fill="EFEFEF"/>
    </w:tcPr>
    <w:tblStylePr w:type="firstRow">
      <w:rPr>
        <w:b/>
        <w:bCs/>
        <w:color w:val="000000"/>
      </w:rPr>
      <w:tblPr/>
      <w:tcPr>
        <w:shd w:val="clear" w:color="auto" w:fill="F8F8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single" w:sz="6" w:space="0" w:color="BFBFBF"/>
          <w:insideV w:val="single" w:sz="6" w:space="0" w:color="BFBFBF"/>
        </w:tcBorders>
        <w:shd w:val="clear" w:color="auto" w:fill="DFDFDF"/>
      </w:tcPr>
    </w:tblStylePr>
    <w:tblStylePr w:type="nwCell">
      <w:tblPr/>
      <w:tcPr>
        <w:shd w:val="clear" w:color="auto" w:fill="FFFFFF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8D0E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F497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F497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1A0D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1A0DC"/>
      </w:tcPr>
    </w:tblStylePr>
  </w:style>
  <w:style w:type="table" w:styleId="Mellanmrktrutnt3-dekorfrg2">
    <w:name w:val="Medium Grid 3 Accent 2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C0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003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003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003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003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80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8099"/>
      </w:tcPr>
    </w:tblStylePr>
  </w:style>
  <w:style w:type="table" w:styleId="Mellanmrktrutnt3-dekorfrg3">
    <w:name w:val="Medium Grid 3 Accent 3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FD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7F7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F7F7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F7F7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FBF"/>
      </w:tcPr>
    </w:tblStylePr>
  </w:style>
  <w:style w:type="table" w:styleId="Mellanmrktrutnt3-dekorfrg4">
    <w:name w:val="Medium Grid 3 Accent 4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BFB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2F2F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2F2F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2F2F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2F2F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8F8F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8F8F8"/>
      </w:tcPr>
    </w:tblStylePr>
  </w:style>
  <w:style w:type="table" w:styleId="Mellanmrktrutnt3-dekorfrg5">
    <w:name w:val="Medium Grid 3 Accent 5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9C9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6262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6262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6262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2929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29292"/>
      </w:tcPr>
    </w:tblStylePr>
  </w:style>
  <w:style w:type="table" w:styleId="Mellanmrktrutnt3-dekorfrg6">
    <w:name w:val="Medium Grid 3 Accent 6"/>
    <w:basedOn w:val="Normaltabell"/>
    <w:uiPriority w:val="69"/>
    <w:semiHidden/>
    <w:rsid w:val="008110A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EF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BFB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BFB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BFB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DFDF"/>
      </w:tcPr>
    </w:tblStylePr>
  </w:style>
  <w:style w:type="table" w:styleId="Moderntabell">
    <w:name w:val="Table Contemporary"/>
    <w:basedOn w:val="Normaltabell"/>
    <w:semiHidden/>
    <w:rsid w:val="008110A5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1F497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F243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7365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7365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365D"/>
      </w:tcPr>
    </w:tblStylePr>
  </w:style>
  <w:style w:type="table" w:styleId="Mrklista-dekorfrg2">
    <w:name w:val="Dark List Accent 2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FF003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001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002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002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2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26"/>
      </w:tcPr>
    </w:tblStylePr>
  </w:style>
  <w:style w:type="table" w:styleId="Mrklista-dekorfrg3">
    <w:name w:val="Dark List Accent 3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7F7F7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F3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5F5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/>
      </w:tcPr>
    </w:tblStylePr>
  </w:style>
  <w:style w:type="table" w:styleId="Mrklista-dekorfrg4">
    <w:name w:val="Dark List Accent 4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F2F2F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878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B5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B5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5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5B5"/>
      </w:tcPr>
    </w:tblStylePr>
  </w:style>
  <w:style w:type="table" w:styleId="Mrklista-dekorfrg5">
    <w:name w:val="Dark List Accent 5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26262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2121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C1C1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C1C1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/>
      </w:tcPr>
    </w:tblStylePr>
  </w:style>
  <w:style w:type="table" w:styleId="Mrklista-dekorfrg6">
    <w:name w:val="Dark List Accent 6"/>
    <w:basedOn w:val="Normaltabell"/>
    <w:uiPriority w:val="70"/>
    <w:semiHidden/>
    <w:rsid w:val="008110A5"/>
    <w:rPr>
      <w:color w:val="FFFFFF"/>
    </w:rPr>
    <w:tblPr>
      <w:tblStyleRowBandSize w:val="1"/>
      <w:tblStyleColBandSize w:val="1"/>
    </w:tblPr>
    <w:tcPr>
      <w:shd w:val="clear" w:color="auto" w:fill="BFBFB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F8F8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F8F8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/>
      </w:tcPr>
    </w:tblStylePr>
  </w:style>
  <w:style w:type="paragraph" w:styleId="Normaltindrag">
    <w:name w:val="Normal Indent"/>
    <w:basedOn w:val="Normal"/>
    <w:semiHidden/>
    <w:rsid w:val="008110A5"/>
    <w:pPr>
      <w:ind w:left="1304"/>
    </w:pPr>
  </w:style>
  <w:style w:type="paragraph" w:styleId="Numreradlista">
    <w:name w:val="List Number"/>
    <w:basedOn w:val="Normal"/>
    <w:semiHidden/>
    <w:rsid w:val="008110A5"/>
    <w:pPr>
      <w:numPr>
        <w:numId w:val="24"/>
      </w:numPr>
      <w:contextualSpacing/>
    </w:pPr>
  </w:style>
  <w:style w:type="paragraph" w:styleId="Numreradlista2">
    <w:name w:val="List Number 2"/>
    <w:basedOn w:val="Normal"/>
    <w:semiHidden/>
    <w:rsid w:val="008110A5"/>
    <w:pPr>
      <w:numPr>
        <w:numId w:val="25"/>
      </w:numPr>
      <w:contextualSpacing/>
    </w:pPr>
  </w:style>
  <w:style w:type="paragraph" w:styleId="Numreradlista3">
    <w:name w:val="List Number 3"/>
    <w:basedOn w:val="Normal"/>
    <w:semiHidden/>
    <w:rsid w:val="008110A5"/>
    <w:pPr>
      <w:numPr>
        <w:numId w:val="26"/>
      </w:numPr>
      <w:contextualSpacing/>
    </w:pPr>
  </w:style>
  <w:style w:type="paragraph" w:styleId="Numreradlista4">
    <w:name w:val="List Number 4"/>
    <w:basedOn w:val="Normal"/>
    <w:semiHidden/>
    <w:rsid w:val="008110A5"/>
    <w:pPr>
      <w:numPr>
        <w:numId w:val="27"/>
      </w:numPr>
      <w:contextualSpacing/>
    </w:pPr>
  </w:style>
  <w:style w:type="paragraph" w:styleId="Numreradlista5">
    <w:name w:val="List Number 5"/>
    <w:basedOn w:val="Normal"/>
    <w:semiHidden/>
    <w:rsid w:val="008110A5"/>
    <w:pPr>
      <w:numPr>
        <w:numId w:val="28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8110A5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link w:val="Oformateradtext"/>
    <w:semiHidden/>
    <w:rsid w:val="008110A5"/>
    <w:rPr>
      <w:rFonts w:ascii="Consolas" w:hAnsi="Consolas"/>
      <w:szCs w:val="21"/>
      <w:lang w:val="sv-SE"/>
    </w:rPr>
  </w:style>
  <w:style w:type="character" w:styleId="Platshllartext">
    <w:name w:val="Placeholder Text"/>
    <w:uiPriority w:val="99"/>
    <w:semiHidden/>
    <w:rsid w:val="008110A5"/>
    <w:rPr>
      <w:color w:val="808080"/>
      <w:lang w:val="sv-SE"/>
    </w:rPr>
  </w:style>
  <w:style w:type="table" w:styleId="Professionelltabell">
    <w:name w:val="Table Professional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8110A5"/>
    <w:pPr>
      <w:numPr>
        <w:numId w:val="29"/>
      </w:numPr>
      <w:contextualSpacing/>
    </w:pPr>
  </w:style>
  <w:style w:type="paragraph" w:styleId="Punktlista2">
    <w:name w:val="List Bullet 2"/>
    <w:basedOn w:val="Normal"/>
    <w:semiHidden/>
    <w:rsid w:val="008110A5"/>
    <w:pPr>
      <w:numPr>
        <w:numId w:val="30"/>
      </w:numPr>
      <w:contextualSpacing/>
    </w:pPr>
  </w:style>
  <w:style w:type="paragraph" w:styleId="Punktlista3">
    <w:name w:val="List Bullet 3"/>
    <w:basedOn w:val="Normal"/>
    <w:semiHidden/>
    <w:rsid w:val="008110A5"/>
    <w:pPr>
      <w:numPr>
        <w:numId w:val="31"/>
      </w:numPr>
      <w:contextualSpacing/>
    </w:pPr>
  </w:style>
  <w:style w:type="paragraph" w:styleId="Punktlista4">
    <w:name w:val="List Bullet 4"/>
    <w:basedOn w:val="Normal"/>
    <w:semiHidden/>
    <w:rsid w:val="008110A5"/>
    <w:pPr>
      <w:numPr>
        <w:numId w:val="32"/>
      </w:numPr>
      <w:contextualSpacing/>
    </w:pPr>
  </w:style>
  <w:style w:type="paragraph" w:styleId="Punktlista5">
    <w:name w:val="List Bullet 5"/>
    <w:basedOn w:val="Normal"/>
    <w:semiHidden/>
    <w:rsid w:val="008110A5"/>
    <w:pPr>
      <w:numPr>
        <w:numId w:val="33"/>
      </w:numPr>
      <w:contextualSpacing/>
    </w:pPr>
  </w:style>
  <w:style w:type="character" w:styleId="Radnummer">
    <w:name w:val="line number"/>
    <w:semiHidden/>
    <w:rsid w:val="008110A5"/>
    <w:rPr>
      <w:lang w:val="sv-SE"/>
    </w:rPr>
  </w:style>
  <w:style w:type="paragraph" w:styleId="Rubrik">
    <w:name w:val="Title"/>
    <w:basedOn w:val="Normal"/>
    <w:next w:val="Normal"/>
    <w:link w:val="RubrikChar"/>
    <w:semiHidden/>
    <w:qFormat/>
    <w:rsid w:val="008110A5"/>
    <w:pPr>
      <w:pBdr>
        <w:bottom w:val="single" w:sz="8" w:space="4" w:color="1F497D"/>
      </w:pBdr>
      <w:spacing w:after="300" w:line="240" w:lineRule="auto"/>
      <w:contextualSpacing/>
    </w:pPr>
    <w:rPr>
      <w:color w:val="000000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semiHidden/>
    <w:rsid w:val="008110A5"/>
    <w:rPr>
      <w:rFonts w:ascii="Arial" w:eastAsia="Times New Roman" w:hAnsi="Arial" w:cs="Times New Roman"/>
      <w:color w:val="000000"/>
      <w:spacing w:val="5"/>
      <w:kern w:val="28"/>
      <w:sz w:val="52"/>
      <w:szCs w:val="52"/>
      <w:lang w:val="sv-SE"/>
    </w:rPr>
  </w:style>
  <w:style w:type="character" w:customStyle="1" w:styleId="Rubrik8Char">
    <w:name w:val="Rubrik 8 Char"/>
    <w:link w:val="Rubrik8"/>
    <w:semiHidden/>
    <w:rsid w:val="008110A5"/>
    <w:rPr>
      <w:rFonts w:ascii="Arial" w:eastAsia="Times New Roman" w:hAnsi="Arial" w:cs="Times New Roman"/>
      <w:color w:val="404040"/>
      <w:lang w:val="sv-SE"/>
    </w:rPr>
  </w:style>
  <w:style w:type="character" w:customStyle="1" w:styleId="Rubrik9Char">
    <w:name w:val="Rubrik 9 Char"/>
    <w:link w:val="Rubrik9"/>
    <w:semiHidden/>
    <w:rsid w:val="008110A5"/>
    <w:rPr>
      <w:rFonts w:ascii="Arial" w:eastAsia="Times New Roman" w:hAnsi="Arial" w:cs="Times New Roman"/>
      <w:i/>
      <w:iCs/>
      <w:color w:val="404040"/>
      <w:lang w:val="sv-SE"/>
    </w:rPr>
  </w:style>
  <w:style w:type="character" w:styleId="Sidnummer">
    <w:name w:val="page number"/>
    <w:semiHidden/>
    <w:rsid w:val="008110A5"/>
    <w:rPr>
      <w:lang w:val="sv-SE"/>
    </w:rPr>
  </w:style>
  <w:style w:type="paragraph" w:styleId="Signatur">
    <w:name w:val="Signature"/>
    <w:basedOn w:val="Normal"/>
    <w:link w:val="SignaturChar"/>
    <w:semiHidden/>
    <w:rsid w:val="008110A5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8110A5"/>
    <w:rPr>
      <w:lang w:val="sv-SE"/>
    </w:rPr>
  </w:style>
  <w:style w:type="paragraph" w:customStyle="1" w:styleId="Slutkommentar">
    <w:name w:val="Slutkommentar"/>
    <w:basedOn w:val="Normal"/>
    <w:link w:val="SlutkommentarChar"/>
    <w:semiHidden/>
    <w:rsid w:val="008110A5"/>
    <w:pPr>
      <w:spacing w:line="240" w:lineRule="auto"/>
    </w:pPr>
  </w:style>
  <w:style w:type="character" w:customStyle="1" w:styleId="SlutkommentarChar">
    <w:name w:val="Slutkommentar Char"/>
    <w:basedOn w:val="Standardstycketeckensnitt"/>
    <w:link w:val="Slutkommentar"/>
    <w:semiHidden/>
    <w:rsid w:val="008110A5"/>
    <w:rPr>
      <w:lang w:val="sv-SE"/>
    </w:rPr>
  </w:style>
  <w:style w:type="character" w:customStyle="1" w:styleId="Slutkommentarsreferens">
    <w:name w:val="Slutkommentarsreferens"/>
    <w:semiHidden/>
    <w:rsid w:val="008110A5"/>
    <w:rPr>
      <w:vertAlign w:val="superscript"/>
      <w:lang w:val="sv-SE"/>
    </w:rPr>
  </w:style>
  <w:style w:type="table" w:styleId="Standardtabell1">
    <w:name w:val="Table Classic 1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8110A5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semiHidden/>
    <w:qFormat/>
    <w:rsid w:val="008110A5"/>
    <w:rPr>
      <w:b/>
      <w:bCs/>
      <w:lang w:val="sv-SE"/>
    </w:rPr>
  </w:style>
  <w:style w:type="character" w:styleId="Starkbetoning">
    <w:name w:val="Intense Emphasis"/>
    <w:uiPriority w:val="21"/>
    <w:semiHidden/>
    <w:qFormat/>
    <w:rsid w:val="008110A5"/>
    <w:rPr>
      <w:b/>
      <w:bCs/>
      <w:i/>
      <w:iCs/>
      <w:color w:val="1F497D"/>
      <w:lang w:val="sv-SE"/>
    </w:rPr>
  </w:style>
  <w:style w:type="character" w:styleId="Starkreferens">
    <w:name w:val="Intense Reference"/>
    <w:uiPriority w:val="32"/>
    <w:semiHidden/>
    <w:qFormat/>
    <w:rsid w:val="008110A5"/>
    <w:rPr>
      <w:b/>
      <w:bCs/>
      <w:smallCaps/>
      <w:color w:val="FF0033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8110A5"/>
    <w:pPr>
      <w:pBdr>
        <w:bottom w:val="single" w:sz="4" w:space="4" w:color="1F497D"/>
      </w:pBdr>
      <w:spacing w:before="200" w:after="280"/>
      <w:ind w:left="936" w:right="936"/>
    </w:pPr>
    <w:rPr>
      <w:b/>
      <w:bCs/>
      <w:i/>
      <w:iCs/>
      <w:color w:val="1F497D"/>
    </w:rPr>
  </w:style>
  <w:style w:type="character" w:customStyle="1" w:styleId="StarktcitatChar">
    <w:name w:val="Starkt citat Char"/>
    <w:link w:val="Starktcitat"/>
    <w:uiPriority w:val="30"/>
    <w:semiHidden/>
    <w:rsid w:val="008110A5"/>
    <w:rPr>
      <w:b/>
      <w:bCs/>
      <w:i/>
      <w:iCs/>
      <w:color w:val="1F497D"/>
      <w:lang w:val="sv-SE"/>
    </w:rPr>
  </w:style>
  <w:style w:type="table" w:styleId="Tabellmed3D-effekter1">
    <w:name w:val="Table 3D effects 1"/>
    <w:basedOn w:val="Normaltabell"/>
    <w:semiHidden/>
    <w:rsid w:val="008110A5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8110A5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8110A5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8110A5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8110A5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8110A5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8110A5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8110A5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8110A5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8110A5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8110A5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8110A5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8110A5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8110A5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8110A5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8110A5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8110A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8110A5"/>
    <w:pPr>
      <w:numPr>
        <w:ilvl w:val="1"/>
      </w:numPr>
    </w:pPr>
    <w:rPr>
      <w:i/>
      <w:iCs/>
      <w:color w:val="1F497D"/>
      <w:spacing w:val="15"/>
    </w:rPr>
  </w:style>
  <w:style w:type="character" w:customStyle="1" w:styleId="UnderrubrikChar">
    <w:name w:val="Underrubrik Char"/>
    <w:link w:val="Underrubrik"/>
    <w:semiHidden/>
    <w:rsid w:val="008110A5"/>
    <w:rPr>
      <w:rFonts w:ascii="Arial" w:eastAsia="Times New Roman" w:hAnsi="Arial" w:cs="Times New Roman"/>
      <w:i/>
      <w:iCs/>
      <w:color w:val="1F497D"/>
      <w:spacing w:val="15"/>
      <w:lang w:val="sv-SE"/>
    </w:rPr>
  </w:style>
  <w:style w:type="table" w:styleId="Webbtabell1">
    <w:name w:val="Table Web 1"/>
    <w:basedOn w:val="Normaltabell"/>
    <w:semiHidden/>
    <w:rsid w:val="008110A5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8110A5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8110A5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p">
    <w:name w:val="Topp"/>
    <w:basedOn w:val="Normal"/>
    <w:qFormat/>
    <w:rsid w:val="00223DDC"/>
    <w:pPr>
      <w:spacing w:line="240" w:lineRule="auto"/>
    </w:pPr>
  </w:style>
  <w:style w:type="numbering" w:customStyle="1" w:styleId="CompanyList">
    <w:name w:val="Company_List"/>
    <w:basedOn w:val="Ingenlista"/>
    <w:rsid w:val="000B5ED2"/>
    <w:pPr>
      <w:numPr>
        <w:numId w:val="38"/>
      </w:numPr>
    </w:pPr>
  </w:style>
  <w:style w:type="numbering" w:customStyle="1" w:styleId="CompanyListBullet">
    <w:name w:val="Company_ListBullet"/>
    <w:basedOn w:val="Ingenlista"/>
    <w:rsid w:val="00F94F82"/>
    <w:pPr>
      <w:numPr>
        <w:numId w:val="39"/>
      </w:numPr>
    </w:pPr>
  </w:style>
  <w:style w:type="paragraph" w:customStyle="1" w:styleId="Etikett">
    <w:name w:val="Etikett"/>
    <w:basedOn w:val="Normal"/>
    <w:qFormat/>
    <w:rsid w:val="00E138C1"/>
    <w:pPr>
      <w:spacing w:after="0" w:line="200" w:lineRule="exact"/>
    </w:pPr>
    <w:rPr>
      <w:rFonts w:cs="Arial"/>
      <w:sz w:val="16"/>
      <w:szCs w:val="16"/>
    </w:rPr>
  </w:style>
  <w:style w:type="paragraph" w:customStyle="1" w:styleId="Default">
    <w:name w:val="Default"/>
    <w:rsid w:val="00EE33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Underskrift">
    <w:name w:val="Underskrift"/>
    <w:basedOn w:val="Normal"/>
    <w:qFormat/>
    <w:rsid w:val="00956379"/>
    <w:pPr>
      <w:spacing w:before="1300"/>
    </w:pPr>
  </w:style>
  <w:style w:type="character" w:customStyle="1" w:styleId="SidfotChar">
    <w:name w:val="Sidfot Char"/>
    <w:basedOn w:val="Standardstycketeckensnitt"/>
    <w:link w:val="Sidfot"/>
    <w:rsid w:val="00C31606"/>
    <w:rPr>
      <w:rFonts w:ascii="Trebuchet MS" w:hAnsi="Trebuchet MS"/>
      <w:sz w:val="14"/>
    </w:rPr>
  </w:style>
  <w:style w:type="table" w:styleId="Tabellrutntljust">
    <w:name w:val="Grid Table Light"/>
    <w:basedOn w:val="Normaltabell"/>
    <w:uiPriority w:val="40"/>
    <w:rsid w:val="008A24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034">
          <w:marLeft w:val="562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975">
          <w:marLeft w:val="562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601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0724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842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225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138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71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897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59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64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82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29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ationell\Nya%20mallar\ESF%20HK%20Nationella\PM%20externt_h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781E-AC6C-4BB1-A384-D40DF9EE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externt_hk</Template>
  <TotalTime>119</TotalTime>
  <Pages>1</Pages>
  <Words>27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 externt</vt:lpstr>
    </vt:vector>
  </TitlesOfParts>
  <Manager/>
  <Company>Svenska ESF-rådet</Company>
  <LinksUpToDate>false</LinksUpToDate>
  <CharactersWithSpaces>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externt</dc:title>
  <dc:subject/>
  <dc:creator>Venäläinen Agnes</dc:creator>
  <cp:keywords/>
  <dc:description/>
  <cp:lastModifiedBy>Venäläinen Agnes</cp:lastModifiedBy>
  <cp:revision>14</cp:revision>
  <cp:lastPrinted>2021-03-11T12:42:00Z</cp:lastPrinted>
  <dcterms:created xsi:type="dcterms:W3CDTF">2023-01-11T12:55:00Z</dcterms:created>
  <dcterms:modified xsi:type="dcterms:W3CDTF">2023-01-20T14:19:00Z</dcterms:modified>
  <cp:category/>
</cp:coreProperties>
</file>