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39F3" w14:textId="43B531E6" w:rsidR="00220C28" w:rsidRPr="00F45EC8" w:rsidRDefault="00220C28" w:rsidP="00220C28">
      <w:pPr>
        <w:pStyle w:val="Rubrik1"/>
      </w:pPr>
      <w:r>
        <w:t xml:space="preserve">Övervakningskommitténs roll och uppgifter ESF+ </w:t>
      </w:r>
      <w:r>
        <w:t>2021–2027</w:t>
      </w:r>
    </w:p>
    <w:p w14:paraId="5DAFFE21" w14:textId="77777777" w:rsidR="00220C28" w:rsidRDefault="00220C28" w:rsidP="00220C28">
      <w:pPr>
        <w:rPr>
          <w:rFonts w:cs="Arial"/>
          <w:iCs/>
          <w:spacing w:val="-6"/>
          <w:szCs w:val="18"/>
        </w:rPr>
      </w:pPr>
    </w:p>
    <w:p w14:paraId="5A39BFEA" w14:textId="7C26203F" w:rsidR="00220C28" w:rsidRPr="00BD554E" w:rsidRDefault="00220C28" w:rsidP="00220C28">
      <w:pPr>
        <w:rPr>
          <w:rFonts w:cs="Arial"/>
          <w:iCs/>
          <w:spacing w:val="-6"/>
          <w:szCs w:val="18"/>
        </w:rPr>
      </w:pPr>
      <w:r w:rsidRPr="00BD554E">
        <w:rPr>
          <w:rFonts w:cs="Arial"/>
          <w:iCs/>
          <w:spacing w:val="-6"/>
          <w:szCs w:val="18"/>
        </w:rPr>
        <w:t xml:space="preserve">En övervakningskommitté inrättas bestående av företrädare för myndigheter, näringslivet och arbetsmarknadens parter samt relevanta organ som företräder civilsamhället, såsom miljöorganisationer, icke statliga organisationer samt organisationer som ansvarar för främjande av social inkludering, grundläggande rättigheter, rättigheter för personer med funktionsnedsättning, jämställdhet och icke-diskriminering och i tillämpliga fall forskningsorganisationer och universitet. Kommissionens företrädare ska delta i övervakningskommitténs arbete i egenskap av övervakare och rådgivare. Övervakningskommitténs uppgifter är </w:t>
      </w:r>
      <w:proofErr w:type="gramStart"/>
      <w:r w:rsidRPr="00BD554E">
        <w:rPr>
          <w:rFonts w:cs="Arial"/>
          <w:iCs/>
          <w:spacing w:val="-6"/>
          <w:szCs w:val="18"/>
        </w:rPr>
        <w:t>bl.a.</w:t>
      </w:r>
      <w:proofErr w:type="gramEnd"/>
      <w:r w:rsidRPr="00BD554E">
        <w:rPr>
          <w:rFonts w:cs="Arial"/>
          <w:iCs/>
          <w:spacing w:val="-6"/>
          <w:szCs w:val="18"/>
        </w:rPr>
        <w:t xml:space="preserve"> att granska framstegen med att genomföra programmet och att uppnå målen.</w:t>
      </w:r>
    </w:p>
    <w:p w14:paraId="15F2A9BE" w14:textId="77777777" w:rsidR="00220C28" w:rsidRPr="00BD554E" w:rsidRDefault="00220C28" w:rsidP="00220C28">
      <w:pPr>
        <w:rPr>
          <w:rFonts w:cs="Arial"/>
          <w:iCs/>
          <w:spacing w:val="-6"/>
          <w:szCs w:val="18"/>
        </w:rPr>
      </w:pPr>
      <w:r w:rsidRPr="00BD554E">
        <w:rPr>
          <w:rFonts w:cs="Arial"/>
          <w:iCs/>
          <w:spacing w:val="-6"/>
          <w:szCs w:val="18"/>
        </w:rPr>
        <w:t>Övervakningskommitténs roll och </w:t>
      </w:r>
      <w:hyperlink r:id="rId8" w:tgtFrame="_blank" w:history="1">
        <w:r w:rsidRPr="00BD554E">
          <w:rPr>
            <w:rFonts w:cs="Arial"/>
            <w:iCs/>
            <w:spacing w:val="-6"/>
            <w:szCs w:val="18"/>
          </w:rPr>
          <w:t>uppgifter</w:t>
        </w:r>
      </w:hyperlink>
      <w:r w:rsidRPr="00BD554E">
        <w:rPr>
          <w:rFonts w:cs="Arial"/>
          <w:iCs/>
          <w:spacing w:val="-6"/>
          <w:szCs w:val="18"/>
        </w:rPr>
        <w:t xml:space="preserve"> regleras av förordning (EU) 2021/1060, samt det nationella socialfondsprogrammet. ÖK beslutar om arbetsordning som </w:t>
      </w:r>
      <w:proofErr w:type="gramStart"/>
      <w:r w:rsidRPr="00BD554E">
        <w:rPr>
          <w:rFonts w:cs="Arial"/>
          <w:iCs/>
          <w:spacing w:val="-6"/>
          <w:szCs w:val="18"/>
        </w:rPr>
        <w:t>styr kommitténs</w:t>
      </w:r>
      <w:proofErr w:type="gramEnd"/>
      <w:r w:rsidRPr="00BD554E">
        <w:rPr>
          <w:rFonts w:cs="Arial"/>
          <w:iCs/>
          <w:spacing w:val="-6"/>
          <w:szCs w:val="18"/>
        </w:rPr>
        <w:t xml:space="preserve"> beslutsförfaranden, mötesformalia, med mera. </w:t>
      </w:r>
    </w:p>
    <w:p w14:paraId="1966A97B" w14:textId="77777777" w:rsidR="00220C28" w:rsidRPr="00654A4D" w:rsidRDefault="00220C28" w:rsidP="00220C28">
      <w:pPr>
        <w:rPr>
          <w:rFonts w:cs="Arial"/>
          <w:b/>
          <w:bCs/>
          <w:iCs/>
          <w:spacing w:val="-6"/>
          <w:szCs w:val="18"/>
        </w:rPr>
      </w:pPr>
    </w:p>
    <w:p w14:paraId="674CA762" w14:textId="77777777" w:rsidR="00220C28" w:rsidRPr="00E075C7" w:rsidRDefault="00220C28" w:rsidP="00220C28">
      <w:pPr>
        <w:rPr>
          <w:rFonts w:cs="Arial"/>
          <w:b/>
          <w:bCs/>
          <w:iCs/>
          <w:spacing w:val="-6"/>
          <w:szCs w:val="18"/>
        </w:rPr>
      </w:pPr>
      <w:r w:rsidRPr="00E075C7">
        <w:rPr>
          <w:rFonts w:cs="Arial"/>
          <w:b/>
          <w:bCs/>
          <w:iCs/>
          <w:spacing w:val="-6"/>
          <w:szCs w:val="18"/>
        </w:rPr>
        <w:t xml:space="preserve">ÖVERVAKNING, UTVÄRDERING, KOMMUNIKATION OCH SYNLIGHET </w:t>
      </w:r>
    </w:p>
    <w:p w14:paraId="5AA8CE46" w14:textId="77777777" w:rsidR="00220C28" w:rsidRPr="00654A4D" w:rsidRDefault="00220C28" w:rsidP="00220C28">
      <w:pPr>
        <w:rPr>
          <w:rFonts w:cs="Arial"/>
          <w:b/>
          <w:bCs/>
          <w:iCs/>
          <w:spacing w:val="-6"/>
          <w:szCs w:val="18"/>
        </w:rPr>
      </w:pPr>
      <w:r w:rsidRPr="00654A4D">
        <w:rPr>
          <w:rFonts w:cs="Arial"/>
          <w:b/>
          <w:bCs/>
          <w:iCs/>
          <w:spacing w:val="-6"/>
          <w:szCs w:val="18"/>
        </w:rPr>
        <w:t xml:space="preserve">KAPITEL I </w:t>
      </w:r>
    </w:p>
    <w:p w14:paraId="7790D9D4" w14:textId="77777777" w:rsidR="001E5D1D" w:rsidRDefault="00220C28" w:rsidP="00220C28">
      <w:pPr>
        <w:rPr>
          <w:rFonts w:cs="Arial"/>
          <w:b/>
          <w:bCs/>
          <w:iCs/>
          <w:spacing w:val="-6"/>
          <w:szCs w:val="18"/>
        </w:rPr>
      </w:pPr>
      <w:r w:rsidRPr="00654A4D">
        <w:rPr>
          <w:rFonts w:cs="Arial"/>
          <w:b/>
          <w:bCs/>
          <w:iCs/>
          <w:spacing w:val="-6"/>
          <w:szCs w:val="18"/>
        </w:rPr>
        <w:t xml:space="preserve">Övervakning </w:t>
      </w:r>
    </w:p>
    <w:p w14:paraId="2D4B3C99" w14:textId="57BC8D98" w:rsidR="00220C28" w:rsidRDefault="00220C28" w:rsidP="00220C28">
      <w:pPr>
        <w:rPr>
          <w:rFonts w:cs="Arial"/>
          <w:b/>
          <w:bCs/>
          <w:iCs/>
          <w:spacing w:val="-6"/>
          <w:szCs w:val="18"/>
        </w:rPr>
      </w:pPr>
      <w:r w:rsidRPr="00654A4D">
        <w:rPr>
          <w:rFonts w:cs="Arial"/>
          <w:b/>
          <w:bCs/>
          <w:iCs/>
          <w:spacing w:val="-6"/>
          <w:szCs w:val="18"/>
        </w:rPr>
        <w:t xml:space="preserve">Artikel 38 </w:t>
      </w:r>
    </w:p>
    <w:p w14:paraId="235E066E" w14:textId="77777777" w:rsidR="00220C28" w:rsidRDefault="00220C28" w:rsidP="00220C28">
      <w:pPr>
        <w:rPr>
          <w:rFonts w:cs="Arial"/>
          <w:b/>
          <w:bCs/>
          <w:iCs/>
          <w:spacing w:val="-6"/>
          <w:szCs w:val="18"/>
        </w:rPr>
      </w:pPr>
      <w:r w:rsidRPr="00654A4D">
        <w:rPr>
          <w:rFonts w:cs="Arial"/>
          <w:b/>
          <w:bCs/>
          <w:iCs/>
          <w:spacing w:val="-6"/>
          <w:szCs w:val="18"/>
        </w:rPr>
        <w:t xml:space="preserve">Övervakningskommitté </w:t>
      </w:r>
    </w:p>
    <w:p w14:paraId="74E68CDB" w14:textId="77777777" w:rsidR="00220C28" w:rsidRPr="00BD554E" w:rsidRDefault="00220C28" w:rsidP="00220C28">
      <w:pPr>
        <w:rPr>
          <w:rFonts w:cs="Arial"/>
          <w:iCs/>
          <w:spacing w:val="-6"/>
          <w:szCs w:val="18"/>
        </w:rPr>
      </w:pPr>
      <w:r>
        <w:t>1</w:t>
      </w:r>
      <w:r w:rsidRPr="00BD554E">
        <w:rPr>
          <w:rFonts w:cs="Arial"/>
          <w:iCs/>
          <w:spacing w:val="-6"/>
          <w:szCs w:val="18"/>
        </w:rPr>
        <w:t>. Varje medlemsstat ska inrätta en kommitté som ska övervaka genomförandet av programmet (övervakningskommittén), efter samråd med förvaltningsmyndigheten, inom tre månader efter det att den berörda medlemsstaten underrättats om beslutet om godkännande av programmet. Medlemsstaten får inrätta en enda övervakningskommitté som ska omfatta fler än ett program.</w:t>
      </w:r>
    </w:p>
    <w:p w14:paraId="362A1225" w14:textId="77777777" w:rsidR="00220C28" w:rsidRPr="00BD554E" w:rsidRDefault="00220C28" w:rsidP="00220C28">
      <w:pPr>
        <w:rPr>
          <w:rFonts w:cs="Arial"/>
          <w:iCs/>
          <w:spacing w:val="-6"/>
          <w:szCs w:val="18"/>
        </w:rPr>
      </w:pPr>
      <w:r w:rsidRPr="00BD554E">
        <w:rPr>
          <w:rFonts w:cs="Arial"/>
          <w:iCs/>
          <w:spacing w:val="-6"/>
          <w:szCs w:val="18"/>
        </w:rPr>
        <w:t xml:space="preserve">2. Varje övervakningskommitté ska själv anta sin arbetsordning, inbegripet bestämmelser om förebyggande av intressekonflikter och tillämpning av principen om öppenhet. </w:t>
      </w:r>
    </w:p>
    <w:p w14:paraId="2F2D994E" w14:textId="77777777" w:rsidR="00220C28" w:rsidRPr="00BD554E" w:rsidRDefault="00220C28" w:rsidP="00220C28">
      <w:pPr>
        <w:rPr>
          <w:rFonts w:cs="Arial"/>
          <w:iCs/>
          <w:spacing w:val="-6"/>
          <w:szCs w:val="18"/>
        </w:rPr>
      </w:pPr>
      <w:r w:rsidRPr="00BD554E">
        <w:rPr>
          <w:rFonts w:cs="Arial"/>
          <w:iCs/>
          <w:spacing w:val="-6"/>
          <w:szCs w:val="18"/>
        </w:rPr>
        <w:t xml:space="preserve">3. Övervakningskommittén ska sammanträda minst en gång om året och ska granska alla frågor som påverkar programmets framsteg med uppnåendet av dess mål. </w:t>
      </w:r>
    </w:p>
    <w:p w14:paraId="7172C794" w14:textId="77777777" w:rsidR="00220C28" w:rsidRPr="00BD554E" w:rsidRDefault="00220C28" w:rsidP="00220C28">
      <w:pPr>
        <w:rPr>
          <w:rFonts w:cs="Arial"/>
          <w:iCs/>
          <w:spacing w:val="-6"/>
          <w:szCs w:val="18"/>
        </w:rPr>
      </w:pPr>
      <w:r w:rsidRPr="00BD554E">
        <w:rPr>
          <w:rFonts w:cs="Arial"/>
          <w:iCs/>
          <w:spacing w:val="-6"/>
          <w:szCs w:val="18"/>
        </w:rPr>
        <w:t xml:space="preserve">4. Övervakningskommitténs arbetsordning och de uppgifter och den information som delats med övervakningskommittén ska offentliggöras på den webbplats som avses i artikel 49.1, utan att det påverkar tillämpningen av artikel 69.5. </w:t>
      </w:r>
    </w:p>
    <w:p w14:paraId="5B5F7B97" w14:textId="77777777" w:rsidR="00220C28" w:rsidRPr="00BD554E" w:rsidRDefault="00220C28" w:rsidP="00220C28">
      <w:pPr>
        <w:rPr>
          <w:rFonts w:cs="Arial"/>
          <w:iCs/>
          <w:spacing w:val="-6"/>
          <w:szCs w:val="18"/>
        </w:rPr>
      </w:pPr>
    </w:p>
    <w:p w14:paraId="79152F63" w14:textId="77777777" w:rsidR="00220C28" w:rsidRPr="00BD554E" w:rsidRDefault="00220C28" w:rsidP="00220C28">
      <w:pPr>
        <w:rPr>
          <w:rFonts w:cs="Arial"/>
          <w:iCs/>
          <w:spacing w:val="-6"/>
          <w:szCs w:val="18"/>
        </w:rPr>
      </w:pPr>
      <w:r w:rsidRPr="00BD554E">
        <w:rPr>
          <w:rFonts w:cs="Arial"/>
          <w:iCs/>
          <w:spacing w:val="-6"/>
          <w:szCs w:val="18"/>
        </w:rPr>
        <w:lastRenderedPageBreak/>
        <w:t xml:space="preserve">5. Punkterna 1–4 i denna artikel ska inte gälla för program som är begränsade till det specifika mål som anges i artikel </w:t>
      </w:r>
      <w:proofErr w:type="gramStart"/>
      <w:r w:rsidRPr="00BD554E">
        <w:rPr>
          <w:rFonts w:cs="Arial"/>
          <w:iCs/>
          <w:spacing w:val="-6"/>
          <w:szCs w:val="18"/>
        </w:rPr>
        <w:t>4.1</w:t>
      </w:r>
      <w:proofErr w:type="gramEnd"/>
      <w:r w:rsidRPr="00BD554E">
        <w:rPr>
          <w:rFonts w:cs="Arial"/>
          <w:iCs/>
          <w:spacing w:val="-6"/>
          <w:szCs w:val="18"/>
        </w:rPr>
        <w:t xml:space="preserve"> m i ESF+-förordningen och därmed sammanhängande tekniskt bistånd</w:t>
      </w:r>
    </w:p>
    <w:p w14:paraId="59F02378" w14:textId="77777777" w:rsidR="00220C28" w:rsidRDefault="00220C28" w:rsidP="00220C28">
      <w:pPr>
        <w:rPr>
          <w:rFonts w:cs="Arial"/>
          <w:b/>
          <w:bCs/>
          <w:iCs/>
          <w:spacing w:val="-6"/>
          <w:szCs w:val="18"/>
        </w:rPr>
      </w:pPr>
    </w:p>
    <w:p w14:paraId="6C8DAB3A" w14:textId="77777777" w:rsidR="00220C28" w:rsidRPr="00E075C7" w:rsidRDefault="00220C28" w:rsidP="00220C28">
      <w:pPr>
        <w:rPr>
          <w:rFonts w:cstheme="minorHAnsi"/>
          <w:b/>
          <w:bCs/>
          <w:color w:val="000000"/>
          <w:szCs w:val="18"/>
        </w:rPr>
      </w:pPr>
      <w:r w:rsidRPr="00E075C7">
        <w:rPr>
          <w:rFonts w:cstheme="minorHAnsi"/>
          <w:b/>
          <w:bCs/>
          <w:color w:val="000000"/>
          <w:szCs w:val="18"/>
        </w:rPr>
        <w:t xml:space="preserve">Artikel 39 </w:t>
      </w:r>
    </w:p>
    <w:p w14:paraId="11EEBAD9" w14:textId="77777777" w:rsidR="00220C28" w:rsidRPr="00BD554E" w:rsidRDefault="00220C28" w:rsidP="00220C28">
      <w:pPr>
        <w:rPr>
          <w:rFonts w:cstheme="minorHAnsi"/>
          <w:b/>
          <w:bCs/>
          <w:color w:val="000000"/>
          <w:szCs w:val="18"/>
        </w:rPr>
      </w:pPr>
      <w:r w:rsidRPr="00BD554E">
        <w:rPr>
          <w:rFonts w:cstheme="minorHAnsi"/>
          <w:b/>
          <w:bCs/>
          <w:color w:val="000000"/>
          <w:szCs w:val="18"/>
        </w:rPr>
        <w:t>Övervakningskommitténs sammansättning</w:t>
      </w:r>
    </w:p>
    <w:p w14:paraId="49AC54FA" w14:textId="60D3480E" w:rsidR="00220C28" w:rsidRPr="00BD554E" w:rsidRDefault="00220C28" w:rsidP="00220C28">
      <w:pPr>
        <w:rPr>
          <w:rFonts w:cs="Arial"/>
          <w:iCs/>
          <w:spacing w:val="-6"/>
          <w:szCs w:val="18"/>
        </w:rPr>
      </w:pPr>
      <w:r>
        <w:rPr>
          <w:rFonts w:cs="Arial"/>
          <w:iCs/>
          <w:spacing w:val="-6"/>
          <w:szCs w:val="18"/>
        </w:rPr>
        <w:t xml:space="preserve">1. </w:t>
      </w:r>
      <w:r w:rsidRPr="00BD554E">
        <w:rPr>
          <w:rFonts w:cs="Arial"/>
          <w:iCs/>
          <w:spacing w:val="-6"/>
          <w:szCs w:val="18"/>
        </w:rPr>
        <w:t xml:space="preserve">Varje medlemsstat ska fastställa övervakningskommitténs sammansättning och ska genom en öppen process säkerställa en balanserad representation av medlemsstatens berörda myndigheter och förmedlande organ och av företrädare för de partner som avses i artikel 8.1. </w:t>
      </w:r>
    </w:p>
    <w:p w14:paraId="7344CCDD" w14:textId="77777777" w:rsidR="00220C28" w:rsidRPr="00BD554E" w:rsidRDefault="00220C28" w:rsidP="00220C28">
      <w:pPr>
        <w:rPr>
          <w:rFonts w:cs="Arial"/>
          <w:iCs/>
          <w:spacing w:val="-6"/>
          <w:szCs w:val="18"/>
        </w:rPr>
      </w:pPr>
      <w:r w:rsidRPr="00BD554E">
        <w:rPr>
          <w:rFonts w:cs="Arial"/>
          <w:iCs/>
          <w:spacing w:val="-6"/>
          <w:szCs w:val="18"/>
        </w:rPr>
        <w:t xml:space="preserve">Varje medlem av övervakningskommittén ska ha en röst. Arbetsordningen ska reglera utövandet av rösträtten och de närmare bestämmelserna om förfarandet i övervakningskommittén, i enlighet med den berörda medlemsstatens institutionella, rättsliga och finansiella ram. </w:t>
      </w:r>
    </w:p>
    <w:p w14:paraId="525C4616" w14:textId="77777777" w:rsidR="00220C28" w:rsidRPr="00BD554E" w:rsidRDefault="00220C28" w:rsidP="00220C28">
      <w:pPr>
        <w:rPr>
          <w:rFonts w:cs="Arial"/>
          <w:iCs/>
          <w:spacing w:val="-6"/>
          <w:szCs w:val="18"/>
        </w:rPr>
      </w:pPr>
      <w:r w:rsidRPr="00BD554E">
        <w:rPr>
          <w:rFonts w:cs="Arial"/>
          <w:iCs/>
          <w:spacing w:val="-6"/>
          <w:szCs w:val="18"/>
        </w:rPr>
        <w:t xml:space="preserve">Arbetsordningen får ge möjlighet för icke-medlemmar, däribland EIB, att delta i övervakningskommitténs arbete. </w:t>
      </w:r>
    </w:p>
    <w:p w14:paraId="59EB4113" w14:textId="77777777" w:rsidR="00220C28" w:rsidRDefault="00220C28" w:rsidP="00220C28">
      <w:pPr>
        <w:rPr>
          <w:rFonts w:cs="Arial"/>
          <w:iCs/>
          <w:spacing w:val="-6"/>
          <w:szCs w:val="18"/>
        </w:rPr>
      </w:pPr>
      <w:r w:rsidRPr="00BD554E">
        <w:rPr>
          <w:rFonts w:cs="Arial"/>
          <w:iCs/>
          <w:spacing w:val="-6"/>
          <w:szCs w:val="18"/>
        </w:rPr>
        <w:t xml:space="preserve">Övervakningskommitténs ordförande ska vara en företrädare för medlemsstaten eller den förvaltande myndigheten. </w:t>
      </w:r>
    </w:p>
    <w:p w14:paraId="312C6399" w14:textId="77777777" w:rsidR="00220C28" w:rsidRPr="00BD554E" w:rsidRDefault="00220C28" w:rsidP="00220C28">
      <w:pPr>
        <w:rPr>
          <w:rFonts w:cs="Arial"/>
          <w:iCs/>
          <w:spacing w:val="-6"/>
          <w:szCs w:val="18"/>
        </w:rPr>
      </w:pPr>
      <w:r w:rsidRPr="00BD554E">
        <w:rPr>
          <w:rFonts w:cs="Arial"/>
          <w:iCs/>
          <w:spacing w:val="-6"/>
          <w:szCs w:val="18"/>
        </w:rPr>
        <w:t xml:space="preserve">Förteckningen över övervakningskommitténs medlemmar ska offentliggöras på den webbplats som avses i artikel 49.1. </w:t>
      </w:r>
    </w:p>
    <w:p w14:paraId="04240C15" w14:textId="77777777" w:rsidR="00220C28" w:rsidRDefault="00220C28" w:rsidP="00220C28">
      <w:pPr>
        <w:rPr>
          <w:rFonts w:cs="Arial"/>
          <w:iCs/>
          <w:spacing w:val="-6"/>
          <w:szCs w:val="18"/>
        </w:rPr>
      </w:pPr>
      <w:r w:rsidRPr="00BD554E">
        <w:rPr>
          <w:rFonts w:cs="Arial"/>
          <w:iCs/>
          <w:spacing w:val="-6"/>
          <w:szCs w:val="18"/>
        </w:rPr>
        <w:t xml:space="preserve">2. Kommissionens företrädare ska delta i övervakningskommitténs arbete i egenskap av övervakare och rådgivare. 3. För </w:t>
      </w:r>
      <w:proofErr w:type="spellStart"/>
      <w:r w:rsidRPr="00BD554E">
        <w:rPr>
          <w:rFonts w:cs="Arial"/>
          <w:iCs/>
          <w:spacing w:val="-6"/>
          <w:szCs w:val="18"/>
        </w:rPr>
        <w:t>Amif</w:t>
      </w:r>
      <w:proofErr w:type="spellEnd"/>
      <w:r w:rsidRPr="00BD554E">
        <w:rPr>
          <w:rFonts w:cs="Arial"/>
          <w:iCs/>
          <w:spacing w:val="-6"/>
          <w:szCs w:val="18"/>
        </w:rPr>
        <w:t>, Fonden för</w:t>
      </w:r>
      <w:r w:rsidRPr="00BD554E">
        <w:t xml:space="preserve"> </w:t>
      </w:r>
      <w:r w:rsidRPr="00BD554E">
        <w:rPr>
          <w:rFonts w:cs="Arial"/>
          <w:iCs/>
          <w:spacing w:val="-6"/>
          <w:szCs w:val="18"/>
        </w:rPr>
        <w:t>inre säkerhet och instrumentet för ekonomiskt</w:t>
      </w:r>
      <w:r w:rsidRPr="00BD554E">
        <w:t xml:space="preserve"> </w:t>
      </w:r>
      <w:r w:rsidRPr="00BD554E">
        <w:rPr>
          <w:rFonts w:cs="Arial"/>
          <w:iCs/>
          <w:spacing w:val="-6"/>
          <w:szCs w:val="18"/>
        </w:rPr>
        <w:t>stöd för</w:t>
      </w:r>
      <w:r w:rsidRPr="00BD554E">
        <w:t xml:space="preserve"> </w:t>
      </w:r>
      <w:r w:rsidRPr="00BD554E">
        <w:rPr>
          <w:rFonts w:cs="Arial"/>
          <w:iCs/>
          <w:spacing w:val="-6"/>
          <w:szCs w:val="18"/>
        </w:rPr>
        <w:t>gränsförvaltning och viseringspolitik får relevanta decentraliserade byråer delta i övervakningskommitténs arbete.</w:t>
      </w:r>
    </w:p>
    <w:p w14:paraId="1CD5CB9A" w14:textId="77777777" w:rsidR="00220C28" w:rsidRDefault="00220C28" w:rsidP="00220C28">
      <w:pPr>
        <w:rPr>
          <w:b/>
          <w:bCs/>
          <w:szCs w:val="18"/>
        </w:rPr>
      </w:pPr>
    </w:p>
    <w:p w14:paraId="50F0921C" w14:textId="77777777" w:rsidR="00220C28" w:rsidRPr="00BD554E" w:rsidRDefault="00220C28" w:rsidP="00220C28">
      <w:pPr>
        <w:rPr>
          <w:b/>
          <w:bCs/>
          <w:szCs w:val="18"/>
        </w:rPr>
      </w:pPr>
      <w:r w:rsidRPr="00BD554E">
        <w:rPr>
          <w:b/>
          <w:bCs/>
          <w:szCs w:val="18"/>
        </w:rPr>
        <w:t>Artikel 40</w:t>
      </w:r>
    </w:p>
    <w:p w14:paraId="38221ABB" w14:textId="77777777" w:rsidR="00220C28" w:rsidRDefault="00220C28" w:rsidP="00220C28">
      <w:pPr>
        <w:rPr>
          <w:b/>
          <w:bCs/>
          <w:szCs w:val="18"/>
        </w:rPr>
      </w:pPr>
      <w:r w:rsidRPr="00BD554E">
        <w:rPr>
          <w:b/>
          <w:bCs/>
          <w:szCs w:val="18"/>
        </w:rPr>
        <w:t>Övervakningskommitténs uppgifter</w:t>
      </w:r>
    </w:p>
    <w:p w14:paraId="31691B58" w14:textId="72EEA139" w:rsidR="00220C28" w:rsidRDefault="00220C28" w:rsidP="00220C28">
      <w:pPr>
        <w:rPr>
          <w:rFonts w:cs="Arial"/>
          <w:iCs/>
          <w:spacing w:val="-6"/>
          <w:szCs w:val="18"/>
        </w:rPr>
      </w:pPr>
      <w:r>
        <w:rPr>
          <w:rFonts w:cs="Arial"/>
          <w:iCs/>
          <w:spacing w:val="-6"/>
          <w:szCs w:val="18"/>
        </w:rPr>
        <w:t>1-Övervakningskommittén</w:t>
      </w:r>
      <w:r w:rsidRPr="00710309">
        <w:rPr>
          <w:rFonts w:cs="Arial"/>
          <w:iCs/>
          <w:spacing w:val="-6"/>
          <w:szCs w:val="18"/>
        </w:rPr>
        <w:t xml:space="preserve"> ska granska </w:t>
      </w:r>
    </w:p>
    <w:p w14:paraId="56787C65" w14:textId="77777777" w:rsidR="00220C28" w:rsidRDefault="00220C28" w:rsidP="00220C28">
      <w:pPr>
        <w:rPr>
          <w:rFonts w:cs="Arial"/>
          <w:iCs/>
          <w:spacing w:val="-6"/>
          <w:szCs w:val="18"/>
        </w:rPr>
      </w:pPr>
      <w:r w:rsidRPr="00710309">
        <w:rPr>
          <w:rFonts w:cs="Arial"/>
          <w:iCs/>
          <w:spacing w:val="-6"/>
          <w:szCs w:val="18"/>
        </w:rPr>
        <w:t xml:space="preserve">a) framstegen med att genomföra programmet och uppnå delmålen och målen, 30.6.2021 SV Europeiska unionens officiella tidning L 231/207 </w:t>
      </w:r>
    </w:p>
    <w:p w14:paraId="76B3E844" w14:textId="77777777" w:rsidR="00220C28" w:rsidRDefault="00220C28" w:rsidP="00220C28">
      <w:pPr>
        <w:rPr>
          <w:rFonts w:cs="Arial"/>
          <w:iCs/>
          <w:spacing w:val="-6"/>
          <w:szCs w:val="18"/>
        </w:rPr>
      </w:pPr>
      <w:r w:rsidRPr="00710309">
        <w:rPr>
          <w:rFonts w:cs="Arial"/>
          <w:iCs/>
          <w:spacing w:val="-6"/>
          <w:szCs w:val="18"/>
        </w:rPr>
        <w:t xml:space="preserve">b) eventuella problem som påverkar programmets prestation och de åtgärder som vidtagits för att lösa dem, </w:t>
      </w:r>
    </w:p>
    <w:p w14:paraId="00F4B1A7" w14:textId="77777777" w:rsidR="00220C28" w:rsidRDefault="00220C28" w:rsidP="00220C28">
      <w:pPr>
        <w:rPr>
          <w:rFonts w:cs="Arial"/>
          <w:iCs/>
          <w:spacing w:val="-6"/>
          <w:szCs w:val="18"/>
        </w:rPr>
      </w:pPr>
      <w:r w:rsidRPr="00710309">
        <w:rPr>
          <w:rFonts w:cs="Arial"/>
          <w:iCs/>
          <w:spacing w:val="-6"/>
          <w:szCs w:val="18"/>
        </w:rPr>
        <w:t xml:space="preserve">c) i förekommande fall, programmets bidrag till hanteringen av de utmaningar som identifieras i relevanta </w:t>
      </w:r>
      <w:proofErr w:type="spellStart"/>
      <w:r w:rsidRPr="00710309">
        <w:rPr>
          <w:rFonts w:cs="Arial"/>
          <w:iCs/>
          <w:spacing w:val="-6"/>
          <w:szCs w:val="18"/>
        </w:rPr>
        <w:t>landsspecifika</w:t>
      </w:r>
      <w:proofErr w:type="spellEnd"/>
      <w:r w:rsidRPr="00710309">
        <w:rPr>
          <w:rFonts w:cs="Arial"/>
          <w:iCs/>
          <w:spacing w:val="-6"/>
          <w:szCs w:val="18"/>
        </w:rPr>
        <w:t xml:space="preserve"> rekommendationer som är kopplade till programmets genomförande, </w:t>
      </w:r>
    </w:p>
    <w:p w14:paraId="08375C38" w14:textId="77777777" w:rsidR="00220C28" w:rsidRDefault="00220C28" w:rsidP="00220C28">
      <w:pPr>
        <w:rPr>
          <w:rFonts w:cs="Arial"/>
          <w:iCs/>
          <w:spacing w:val="-6"/>
          <w:szCs w:val="18"/>
        </w:rPr>
      </w:pPr>
      <w:r w:rsidRPr="00710309">
        <w:rPr>
          <w:rFonts w:cs="Arial"/>
          <w:iCs/>
          <w:spacing w:val="-6"/>
          <w:szCs w:val="18"/>
        </w:rPr>
        <w:t xml:space="preserve">d) de aspekter av förhandsbedömningen som förtecknas i artikel 58.3 och det strategidokument som avses i artikel 59.1, </w:t>
      </w:r>
    </w:p>
    <w:p w14:paraId="0BF5E632" w14:textId="77777777" w:rsidR="00220C28" w:rsidRDefault="00220C28" w:rsidP="00220C28">
      <w:pPr>
        <w:rPr>
          <w:rFonts w:cs="Arial"/>
          <w:iCs/>
          <w:spacing w:val="-6"/>
          <w:szCs w:val="18"/>
        </w:rPr>
      </w:pPr>
      <w:r w:rsidRPr="00710309">
        <w:rPr>
          <w:rFonts w:cs="Arial"/>
          <w:iCs/>
          <w:spacing w:val="-6"/>
          <w:szCs w:val="18"/>
        </w:rPr>
        <w:t xml:space="preserve">e) framstegen med att genomföra utvärderingar, sammanfatta utvärderingarna och följa upp resultaten, </w:t>
      </w:r>
    </w:p>
    <w:p w14:paraId="7833B8AC" w14:textId="77777777" w:rsidR="00220C28" w:rsidRDefault="00220C28" w:rsidP="00220C28">
      <w:pPr>
        <w:rPr>
          <w:rFonts w:cs="Arial"/>
          <w:iCs/>
          <w:spacing w:val="-6"/>
          <w:szCs w:val="18"/>
        </w:rPr>
      </w:pPr>
      <w:r w:rsidRPr="00710309">
        <w:rPr>
          <w:rFonts w:cs="Arial"/>
          <w:iCs/>
          <w:spacing w:val="-6"/>
          <w:szCs w:val="18"/>
        </w:rPr>
        <w:t>f) genomförandet av kommunikations- och synlighetsåtgärder,</w:t>
      </w:r>
    </w:p>
    <w:p w14:paraId="0EF83000" w14:textId="77777777" w:rsidR="00220C28" w:rsidRDefault="00220C28" w:rsidP="00220C28">
      <w:pPr>
        <w:rPr>
          <w:rFonts w:cs="Arial"/>
          <w:iCs/>
          <w:spacing w:val="-6"/>
          <w:szCs w:val="18"/>
        </w:rPr>
      </w:pPr>
      <w:r w:rsidRPr="00710309">
        <w:rPr>
          <w:rFonts w:cs="Arial"/>
          <w:iCs/>
          <w:spacing w:val="-6"/>
          <w:szCs w:val="18"/>
        </w:rPr>
        <w:lastRenderedPageBreak/>
        <w:t xml:space="preserve">g) i tillämpliga fall, framstegen med att genomföra insatser av strategisk betydelse, </w:t>
      </w:r>
    </w:p>
    <w:p w14:paraId="1FB838AE" w14:textId="77777777" w:rsidR="00220C28" w:rsidRDefault="00220C28" w:rsidP="00220C28">
      <w:pPr>
        <w:rPr>
          <w:rFonts w:cs="Arial"/>
          <w:iCs/>
          <w:spacing w:val="-6"/>
          <w:szCs w:val="18"/>
        </w:rPr>
      </w:pPr>
      <w:r w:rsidRPr="00710309">
        <w:rPr>
          <w:rFonts w:cs="Arial"/>
          <w:iCs/>
          <w:spacing w:val="-6"/>
          <w:szCs w:val="18"/>
        </w:rPr>
        <w:t xml:space="preserve">h) uppfyllandet av nödvändiga villkor och tillämpningen av dem under hela programperioden, </w:t>
      </w:r>
    </w:p>
    <w:p w14:paraId="6F2C231A" w14:textId="77777777" w:rsidR="00220C28" w:rsidRDefault="00220C28" w:rsidP="00220C28">
      <w:pPr>
        <w:rPr>
          <w:rFonts w:cs="Arial"/>
          <w:iCs/>
          <w:spacing w:val="-6"/>
          <w:szCs w:val="18"/>
        </w:rPr>
      </w:pPr>
      <w:r w:rsidRPr="00710309">
        <w:rPr>
          <w:rFonts w:cs="Arial"/>
          <w:iCs/>
          <w:spacing w:val="-6"/>
          <w:szCs w:val="18"/>
        </w:rPr>
        <w:t xml:space="preserve">i) framstegen med att bygga upp administrativ kapacitet hos offentliga institutioner, partner och stödmottagare, om det är relevant, </w:t>
      </w:r>
    </w:p>
    <w:p w14:paraId="6B2D876F" w14:textId="77777777" w:rsidR="00220C28" w:rsidRDefault="00220C28" w:rsidP="00220C28">
      <w:pPr>
        <w:rPr>
          <w:rFonts w:cs="Arial"/>
          <w:iCs/>
          <w:spacing w:val="-6"/>
          <w:szCs w:val="18"/>
        </w:rPr>
      </w:pPr>
      <w:r w:rsidRPr="00710309">
        <w:rPr>
          <w:rFonts w:cs="Arial"/>
          <w:iCs/>
          <w:spacing w:val="-6"/>
          <w:szCs w:val="18"/>
        </w:rPr>
        <w:t xml:space="preserve">j) information om genomförandet av programmets bidrag till </w:t>
      </w:r>
      <w:proofErr w:type="spellStart"/>
      <w:r w:rsidRPr="00710309">
        <w:rPr>
          <w:rFonts w:cs="Arial"/>
          <w:iCs/>
          <w:spacing w:val="-6"/>
          <w:szCs w:val="18"/>
        </w:rPr>
        <w:t>InvestEU</w:t>
      </w:r>
      <w:proofErr w:type="spellEnd"/>
      <w:r w:rsidRPr="00710309">
        <w:rPr>
          <w:rFonts w:cs="Arial"/>
          <w:iCs/>
          <w:spacing w:val="-6"/>
          <w:szCs w:val="18"/>
        </w:rPr>
        <w:t xml:space="preserve">-programmet i enlighet med artikel 14 eller, i förekommande fall, av de medel som överförts i enlighet med artikel 26. </w:t>
      </w:r>
    </w:p>
    <w:p w14:paraId="54BD23FF" w14:textId="77777777" w:rsidR="00220C28" w:rsidRDefault="00220C28" w:rsidP="00220C28">
      <w:pPr>
        <w:rPr>
          <w:rFonts w:cs="Arial"/>
          <w:iCs/>
          <w:spacing w:val="-6"/>
          <w:szCs w:val="18"/>
        </w:rPr>
      </w:pPr>
      <w:r w:rsidRPr="00710309">
        <w:rPr>
          <w:rFonts w:cs="Arial"/>
          <w:iCs/>
          <w:spacing w:val="-6"/>
          <w:szCs w:val="18"/>
        </w:rPr>
        <w:t xml:space="preserve">När det gäller program som får stöd från EHFVF ska övervakningskommittén rådfrågas och ska, om den anser att det är lämpligt, avge ett yttrande om eventuella ändringar av programmet som föreslås av den förvaltande myndigheten. </w:t>
      </w:r>
    </w:p>
    <w:p w14:paraId="771AD615" w14:textId="77777777" w:rsidR="00220C28" w:rsidRDefault="00220C28" w:rsidP="00220C28">
      <w:pPr>
        <w:rPr>
          <w:rFonts w:cs="Arial"/>
          <w:iCs/>
          <w:spacing w:val="-6"/>
          <w:szCs w:val="18"/>
        </w:rPr>
      </w:pPr>
    </w:p>
    <w:p w14:paraId="5B93EBC6" w14:textId="77777777" w:rsidR="00220C28" w:rsidRDefault="00220C28" w:rsidP="00220C28">
      <w:pPr>
        <w:rPr>
          <w:rFonts w:cs="Arial"/>
          <w:iCs/>
          <w:spacing w:val="-6"/>
          <w:szCs w:val="18"/>
        </w:rPr>
      </w:pPr>
      <w:r w:rsidRPr="00710309">
        <w:rPr>
          <w:rFonts w:cs="Arial"/>
          <w:iCs/>
          <w:spacing w:val="-6"/>
          <w:szCs w:val="18"/>
        </w:rPr>
        <w:t xml:space="preserve">2. Övervakningskommittén ska godkänna </w:t>
      </w:r>
    </w:p>
    <w:p w14:paraId="3A3C6865" w14:textId="77777777" w:rsidR="00220C28" w:rsidRDefault="00220C28" w:rsidP="00220C28">
      <w:pPr>
        <w:rPr>
          <w:rFonts w:cs="Arial"/>
          <w:iCs/>
          <w:spacing w:val="-6"/>
          <w:szCs w:val="18"/>
        </w:rPr>
      </w:pPr>
      <w:r w:rsidRPr="00710309">
        <w:rPr>
          <w:rFonts w:cs="Arial"/>
          <w:iCs/>
          <w:spacing w:val="-6"/>
          <w:szCs w:val="18"/>
        </w:rPr>
        <w:t xml:space="preserve">a) de metoder och kriterier som tillämpas för urvalet av insatser, inklusive eventuella ändringar av dessa, utan att det påverkar tillämpningen av artikel 33.3 b, c och d; på kommissionens begäran ska de metoder och kriterier som tillämpas för urvalet av insatser, inklusive eventuella ändringar av dessa, överlämnas till kommissionen senast 15 arbetsdagar innan de överlämnas till övervakningskommittén. </w:t>
      </w:r>
    </w:p>
    <w:p w14:paraId="03C17FEA" w14:textId="77777777" w:rsidR="00220C28" w:rsidRDefault="00220C28" w:rsidP="00220C28">
      <w:pPr>
        <w:rPr>
          <w:rFonts w:cs="Arial"/>
          <w:iCs/>
          <w:spacing w:val="-6"/>
          <w:szCs w:val="18"/>
        </w:rPr>
      </w:pPr>
      <w:r w:rsidRPr="00710309">
        <w:rPr>
          <w:rFonts w:cs="Arial"/>
          <w:iCs/>
          <w:spacing w:val="-6"/>
          <w:szCs w:val="18"/>
        </w:rPr>
        <w:t xml:space="preserve">b) de årliga prestationsrapporterna för program som får stöd från </w:t>
      </w:r>
      <w:proofErr w:type="spellStart"/>
      <w:r w:rsidRPr="00710309">
        <w:rPr>
          <w:rFonts w:cs="Arial"/>
          <w:iCs/>
          <w:spacing w:val="-6"/>
          <w:szCs w:val="18"/>
        </w:rPr>
        <w:t>Amif</w:t>
      </w:r>
      <w:proofErr w:type="spellEnd"/>
      <w:r w:rsidRPr="00710309">
        <w:rPr>
          <w:rFonts w:cs="Arial"/>
          <w:iCs/>
          <w:spacing w:val="-6"/>
          <w:szCs w:val="18"/>
        </w:rPr>
        <w:t xml:space="preserve">, Fonden för inre säkerhet och instrumentet för ekonomiskt stöd för gränsförvaltning och viseringspolitik samt den slutliga prestationsrapporten för program som får stöd från </w:t>
      </w:r>
      <w:proofErr w:type="spellStart"/>
      <w:r w:rsidRPr="00710309">
        <w:rPr>
          <w:rFonts w:cs="Arial"/>
          <w:iCs/>
          <w:spacing w:val="-6"/>
          <w:szCs w:val="18"/>
        </w:rPr>
        <w:t>Eruf</w:t>
      </w:r>
      <w:proofErr w:type="spellEnd"/>
      <w:r w:rsidRPr="00710309">
        <w:rPr>
          <w:rFonts w:cs="Arial"/>
          <w:iCs/>
          <w:spacing w:val="-6"/>
          <w:szCs w:val="18"/>
        </w:rPr>
        <w:t xml:space="preserve">, ESF+, Sammanhållningsfonden, FRO och EHFVF, </w:t>
      </w:r>
    </w:p>
    <w:p w14:paraId="1F082B54" w14:textId="77777777" w:rsidR="00220C28" w:rsidRDefault="00220C28" w:rsidP="00220C28">
      <w:pPr>
        <w:rPr>
          <w:rFonts w:cs="Arial"/>
          <w:iCs/>
          <w:spacing w:val="-6"/>
          <w:szCs w:val="18"/>
        </w:rPr>
      </w:pPr>
      <w:r w:rsidRPr="00710309">
        <w:rPr>
          <w:rFonts w:cs="Arial"/>
          <w:iCs/>
          <w:spacing w:val="-6"/>
          <w:szCs w:val="18"/>
        </w:rPr>
        <w:t xml:space="preserve">c) utvärderingsplanen och eventuella ändringar av den, </w:t>
      </w:r>
    </w:p>
    <w:p w14:paraId="2FDC98E0" w14:textId="77777777" w:rsidR="00220C28" w:rsidRDefault="00220C28" w:rsidP="00220C28">
      <w:pPr>
        <w:rPr>
          <w:rFonts w:cs="Arial"/>
          <w:iCs/>
          <w:spacing w:val="-6"/>
          <w:szCs w:val="18"/>
        </w:rPr>
      </w:pPr>
      <w:r w:rsidRPr="00710309">
        <w:rPr>
          <w:rFonts w:cs="Arial"/>
          <w:iCs/>
          <w:spacing w:val="-6"/>
          <w:szCs w:val="18"/>
        </w:rPr>
        <w:t xml:space="preserve">d) eventuella förslag från den förvaltande myndigheten om ändring av ett program, inklusive om överföringar i enlighet med artiklarna 24.5 och 26, med undantag för program som får stöd genom EHFVF. </w:t>
      </w:r>
    </w:p>
    <w:p w14:paraId="36259354" w14:textId="77777777" w:rsidR="00220C28" w:rsidRPr="00710309" w:rsidRDefault="00220C28" w:rsidP="00220C28">
      <w:pPr>
        <w:rPr>
          <w:rFonts w:cs="Arial"/>
          <w:iCs/>
          <w:spacing w:val="-6"/>
          <w:szCs w:val="18"/>
        </w:rPr>
      </w:pPr>
      <w:r w:rsidRPr="00710309">
        <w:rPr>
          <w:rFonts w:cs="Arial"/>
          <w:iCs/>
          <w:spacing w:val="-6"/>
          <w:szCs w:val="18"/>
        </w:rPr>
        <w:t>3. Övervakningskommittén får ge den förvaltande myndigheten rekommendationer, inbegripet om åtgärder för att minska den administrativa bördan för stödmottagarna</w:t>
      </w:r>
      <w:r>
        <w:rPr>
          <w:rFonts w:cs="Arial"/>
          <w:iCs/>
          <w:spacing w:val="-6"/>
          <w:szCs w:val="18"/>
        </w:rPr>
        <w:t>.</w:t>
      </w:r>
    </w:p>
    <w:p w14:paraId="2ECC3AFA" w14:textId="77777777" w:rsidR="00220C28" w:rsidRDefault="00220C28" w:rsidP="00220C28">
      <w:pPr>
        <w:rPr>
          <w:rFonts w:cs="Arial"/>
          <w:b/>
          <w:bCs/>
          <w:iCs/>
          <w:spacing w:val="-6"/>
          <w:szCs w:val="18"/>
        </w:rPr>
      </w:pPr>
    </w:p>
    <w:p w14:paraId="2536AFCE" w14:textId="47AC0F1A" w:rsidR="00220C28" w:rsidRPr="00E722DE" w:rsidRDefault="00220C28" w:rsidP="00220C28">
      <w:pPr>
        <w:rPr>
          <w:rFonts w:cs="Arial"/>
          <w:b/>
          <w:bCs/>
          <w:iCs/>
          <w:spacing w:val="-6"/>
          <w:szCs w:val="18"/>
        </w:rPr>
      </w:pPr>
      <w:r w:rsidRPr="00E722DE">
        <w:rPr>
          <w:rFonts w:cs="Arial"/>
          <w:b/>
          <w:bCs/>
          <w:iCs/>
          <w:spacing w:val="-6"/>
          <w:szCs w:val="18"/>
        </w:rPr>
        <w:t xml:space="preserve">KAPITEL II </w:t>
      </w:r>
    </w:p>
    <w:p w14:paraId="1D58D618" w14:textId="77777777" w:rsidR="00220C28" w:rsidRPr="00E722DE" w:rsidRDefault="00220C28" w:rsidP="00220C28">
      <w:pPr>
        <w:rPr>
          <w:rFonts w:cs="Arial"/>
          <w:b/>
          <w:bCs/>
          <w:iCs/>
          <w:spacing w:val="-6"/>
          <w:szCs w:val="18"/>
        </w:rPr>
      </w:pPr>
      <w:r w:rsidRPr="00E722DE">
        <w:rPr>
          <w:rFonts w:cs="Arial"/>
          <w:b/>
          <w:bCs/>
          <w:iCs/>
          <w:spacing w:val="-6"/>
          <w:szCs w:val="18"/>
        </w:rPr>
        <w:t>Utvärdering</w:t>
      </w:r>
    </w:p>
    <w:p w14:paraId="28505775" w14:textId="77777777" w:rsidR="00220C28" w:rsidRPr="00710309" w:rsidRDefault="00220C28" w:rsidP="00220C28">
      <w:pPr>
        <w:autoSpaceDE w:val="0"/>
        <w:autoSpaceDN w:val="0"/>
        <w:adjustRightInd w:val="0"/>
        <w:rPr>
          <w:rFonts w:cs="Arial"/>
          <w:iCs/>
          <w:spacing w:val="-6"/>
          <w:szCs w:val="18"/>
        </w:rPr>
      </w:pPr>
      <w:r w:rsidRPr="00710309">
        <w:rPr>
          <w:rFonts w:cs="Arial"/>
          <w:iCs/>
          <w:spacing w:val="-6"/>
          <w:szCs w:val="18"/>
        </w:rPr>
        <w:t>Artikel 44</w:t>
      </w:r>
    </w:p>
    <w:p w14:paraId="2D37D9FA" w14:textId="77777777" w:rsidR="00220C28" w:rsidRPr="00710309" w:rsidRDefault="00220C28" w:rsidP="00220C28">
      <w:pPr>
        <w:autoSpaceDE w:val="0"/>
        <w:autoSpaceDN w:val="0"/>
        <w:adjustRightInd w:val="0"/>
        <w:rPr>
          <w:rFonts w:cs="Arial"/>
          <w:iCs/>
          <w:spacing w:val="-6"/>
          <w:szCs w:val="18"/>
        </w:rPr>
      </w:pPr>
      <w:r w:rsidRPr="00710309">
        <w:rPr>
          <w:rFonts w:cs="Arial"/>
          <w:iCs/>
          <w:spacing w:val="-6"/>
          <w:szCs w:val="18"/>
        </w:rPr>
        <w:t>Medlemsstatens utvärderingar</w:t>
      </w:r>
    </w:p>
    <w:p w14:paraId="17A93294" w14:textId="77777777" w:rsidR="00220C28" w:rsidRPr="00710309" w:rsidRDefault="00220C28" w:rsidP="00220C28">
      <w:pPr>
        <w:autoSpaceDE w:val="0"/>
        <w:autoSpaceDN w:val="0"/>
        <w:adjustRightInd w:val="0"/>
        <w:rPr>
          <w:rFonts w:cs="Arial"/>
          <w:iCs/>
          <w:spacing w:val="-6"/>
          <w:szCs w:val="18"/>
        </w:rPr>
      </w:pPr>
      <w:r w:rsidRPr="00710309">
        <w:rPr>
          <w:rFonts w:cs="Arial"/>
          <w:iCs/>
          <w:spacing w:val="-6"/>
          <w:szCs w:val="18"/>
        </w:rPr>
        <w:t>1. Medlemsstaten eller den förvaltande myndigheten ska utvärdera programmen mot ett eller flera av följande kriterier: ändamålsenlighet, effektivitet, relevans, samstämmighet och mervärde för unionen, i syfte att förbättra kvaliteten när det gäller utformning och genomförande av program. Utvärderingarna får också omfatta andra relevanta kriterier, såsom inkludering, icke-diskriminering och synlighet, och får omfatta fler än ett program.</w:t>
      </w:r>
    </w:p>
    <w:p w14:paraId="706B755F" w14:textId="77777777" w:rsidR="00220C28" w:rsidRPr="00710309" w:rsidRDefault="00220C28" w:rsidP="00220C28">
      <w:pPr>
        <w:autoSpaceDE w:val="0"/>
        <w:autoSpaceDN w:val="0"/>
        <w:adjustRightInd w:val="0"/>
        <w:rPr>
          <w:rFonts w:cs="Arial"/>
          <w:iCs/>
          <w:spacing w:val="-6"/>
          <w:szCs w:val="18"/>
        </w:rPr>
      </w:pPr>
      <w:r w:rsidRPr="00710309">
        <w:rPr>
          <w:rFonts w:cs="Arial"/>
          <w:iCs/>
          <w:spacing w:val="-6"/>
          <w:szCs w:val="18"/>
        </w:rPr>
        <w:lastRenderedPageBreak/>
        <w:t>2. En utvärdering av varje program för att bedöma dess genomslag ska dessutom göras senast den 30 juni   2029.</w:t>
      </w:r>
    </w:p>
    <w:p w14:paraId="6497FD15" w14:textId="77777777" w:rsidR="00220C28" w:rsidRPr="00710309" w:rsidRDefault="00220C28" w:rsidP="00220C28">
      <w:pPr>
        <w:autoSpaceDE w:val="0"/>
        <w:autoSpaceDN w:val="0"/>
        <w:adjustRightInd w:val="0"/>
        <w:rPr>
          <w:rFonts w:cs="Arial"/>
          <w:iCs/>
          <w:spacing w:val="-6"/>
          <w:szCs w:val="18"/>
        </w:rPr>
      </w:pPr>
      <w:r w:rsidRPr="00710309">
        <w:rPr>
          <w:rFonts w:cs="Arial"/>
          <w:iCs/>
          <w:spacing w:val="-6"/>
          <w:szCs w:val="18"/>
        </w:rPr>
        <w:t>3. Utvärderingarna ska utföras av interna eller externa experter som är funktionellt oberoende.</w:t>
      </w:r>
    </w:p>
    <w:p w14:paraId="48E07BF9" w14:textId="77777777" w:rsidR="00220C28" w:rsidRPr="00710309" w:rsidRDefault="00220C28" w:rsidP="00220C28">
      <w:pPr>
        <w:autoSpaceDE w:val="0"/>
        <w:autoSpaceDN w:val="0"/>
        <w:adjustRightInd w:val="0"/>
        <w:rPr>
          <w:rFonts w:cs="Arial"/>
          <w:iCs/>
          <w:spacing w:val="-6"/>
          <w:szCs w:val="18"/>
        </w:rPr>
      </w:pPr>
      <w:r w:rsidRPr="00710309">
        <w:rPr>
          <w:rFonts w:cs="Arial"/>
          <w:iCs/>
          <w:spacing w:val="-6"/>
          <w:szCs w:val="18"/>
        </w:rPr>
        <w:t>4. Medlemsstaten eller den förvaltande myndigheten ska säkerställa att nödvändiga förfaranden har inrättats för att ta fram och samla in de uppgifter som krävs för utvärderingarna.</w:t>
      </w:r>
    </w:p>
    <w:p w14:paraId="28EA4FC5" w14:textId="77777777" w:rsidR="00220C28" w:rsidRPr="00710309" w:rsidRDefault="00220C28" w:rsidP="00220C28">
      <w:pPr>
        <w:autoSpaceDE w:val="0"/>
        <w:autoSpaceDN w:val="0"/>
        <w:adjustRightInd w:val="0"/>
        <w:rPr>
          <w:rFonts w:cs="Arial"/>
          <w:iCs/>
          <w:spacing w:val="-6"/>
          <w:szCs w:val="18"/>
        </w:rPr>
      </w:pPr>
      <w:r w:rsidRPr="00710309">
        <w:rPr>
          <w:rFonts w:cs="Arial"/>
          <w:iCs/>
          <w:spacing w:val="-6"/>
          <w:szCs w:val="18"/>
        </w:rPr>
        <w:t xml:space="preserve">5. Medlemsstaten eller den förvaltande myndigheten ska upprätta en utvärderingsplan som kan omfatta fler än ett program. För </w:t>
      </w:r>
      <w:proofErr w:type="spellStart"/>
      <w:r w:rsidRPr="00710309">
        <w:rPr>
          <w:rFonts w:cs="Arial"/>
          <w:iCs/>
          <w:spacing w:val="-6"/>
          <w:szCs w:val="18"/>
        </w:rPr>
        <w:t>Amif</w:t>
      </w:r>
      <w:proofErr w:type="spellEnd"/>
      <w:r w:rsidRPr="00710309">
        <w:rPr>
          <w:rFonts w:cs="Arial"/>
          <w:iCs/>
          <w:spacing w:val="-6"/>
          <w:szCs w:val="18"/>
        </w:rPr>
        <w:t>, Fonden för inre säkerhet och instrumentet för ekonomiskt stöd för gränsförvaltning och viseringspolitik ska planen inbegripa en halvtidsutvärdering som ska vara genomförd senast den 31 mars 2024.</w:t>
      </w:r>
    </w:p>
    <w:p w14:paraId="50B513A7" w14:textId="77777777" w:rsidR="00220C28" w:rsidRPr="00710309" w:rsidRDefault="00220C28" w:rsidP="00220C28">
      <w:pPr>
        <w:autoSpaceDE w:val="0"/>
        <w:autoSpaceDN w:val="0"/>
        <w:adjustRightInd w:val="0"/>
        <w:rPr>
          <w:rFonts w:cs="Arial"/>
          <w:iCs/>
          <w:spacing w:val="-6"/>
          <w:szCs w:val="18"/>
        </w:rPr>
      </w:pPr>
      <w:r w:rsidRPr="00710309">
        <w:rPr>
          <w:rFonts w:cs="Arial"/>
          <w:iCs/>
          <w:spacing w:val="-6"/>
          <w:szCs w:val="18"/>
        </w:rPr>
        <w:t>6. Medlemsstaten eller den förvaltande myndigheten ska lägga fram utvärderingsplanen för övervakningskommittén senast ett år efter beslutet om godkännande av programmet.</w:t>
      </w:r>
    </w:p>
    <w:p w14:paraId="5044842F" w14:textId="77777777" w:rsidR="00220C28" w:rsidRPr="00710309" w:rsidRDefault="00220C28" w:rsidP="00220C28">
      <w:pPr>
        <w:autoSpaceDE w:val="0"/>
        <w:autoSpaceDN w:val="0"/>
        <w:adjustRightInd w:val="0"/>
        <w:rPr>
          <w:rFonts w:cs="Arial"/>
          <w:iCs/>
          <w:spacing w:val="-6"/>
          <w:szCs w:val="18"/>
        </w:rPr>
      </w:pPr>
      <w:r w:rsidRPr="00710309">
        <w:rPr>
          <w:rFonts w:cs="Arial"/>
          <w:iCs/>
          <w:spacing w:val="-6"/>
          <w:szCs w:val="18"/>
        </w:rPr>
        <w:t>7. Alla utvärderingar ska offentliggöras på den webbplats som avses i artikel 49.1.</w:t>
      </w:r>
    </w:p>
    <w:p w14:paraId="6CD72C30" w14:textId="77777777" w:rsidR="00220C28" w:rsidRDefault="00220C28" w:rsidP="00220C28">
      <w:pPr>
        <w:autoSpaceDE w:val="0"/>
        <w:autoSpaceDN w:val="0"/>
        <w:adjustRightInd w:val="0"/>
        <w:rPr>
          <w:rFonts w:cs="EUAlbertina"/>
          <w:b/>
          <w:bCs/>
          <w:color w:val="000000"/>
          <w:szCs w:val="18"/>
        </w:rPr>
      </w:pPr>
    </w:p>
    <w:p w14:paraId="15C71F08" w14:textId="77777777" w:rsidR="00220C28" w:rsidRDefault="00220C28" w:rsidP="00220C28">
      <w:pPr>
        <w:autoSpaceDE w:val="0"/>
        <w:autoSpaceDN w:val="0"/>
        <w:adjustRightInd w:val="0"/>
        <w:rPr>
          <w:rFonts w:cs="EUAlbertina"/>
          <w:b/>
          <w:bCs/>
          <w:color w:val="000000"/>
          <w:szCs w:val="18"/>
        </w:rPr>
      </w:pPr>
      <w:r w:rsidRPr="00140E22">
        <w:rPr>
          <w:rFonts w:cs="EUAlbertina"/>
          <w:b/>
          <w:bCs/>
          <w:color w:val="000000"/>
          <w:szCs w:val="18"/>
        </w:rPr>
        <w:t>Artikel 53</w:t>
      </w:r>
    </w:p>
    <w:p w14:paraId="3DA2CDF6" w14:textId="77777777" w:rsidR="00220C28" w:rsidRDefault="00220C28" w:rsidP="00220C28">
      <w:pPr>
        <w:autoSpaceDE w:val="0"/>
        <w:autoSpaceDN w:val="0"/>
        <w:adjustRightInd w:val="0"/>
        <w:rPr>
          <w:rFonts w:cs="EUAlbertina"/>
          <w:b/>
          <w:bCs/>
          <w:color w:val="000000"/>
          <w:szCs w:val="18"/>
        </w:rPr>
      </w:pPr>
      <w:r w:rsidRPr="00140E22">
        <w:rPr>
          <w:rFonts w:cs="EUAlbertina"/>
          <w:b/>
          <w:bCs/>
          <w:color w:val="000000"/>
          <w:szCs w:val="18"/>
        </w:rPr>
        <w:t>Bidragsformer</w:t>
      </w:r>
    </w:p>
    <w:p w14:paraId="29C42844" w14:textId="77777777" w:rsidR="00220C28" w:rsidRPr="000F7661" w:rsidRDefault="00220C28" w:rsidP="007E126B">
      <w:pPr>
        <w:pStyle w:val="Liststycke"/>
        <w:numPr>
          <w:ilvl w:val="1"/>
          <w:numId w:val="18"/>
        </w:numPr>
        <w:tabs>
          <w:tab w:val="clear" w:pos="5245"/>
          <w:tab w:val="clear" w:pos="6096"/>
        </w:tabs>
        <w:autoSpaceDE w:val="0"/>
        <w:autoSpaceDN w:val="0"/>
        <w:adjustRightInd w:val="0"/>
        <w:spacing w:after="63" w:line="240" w:lineRule="auto"/>
        <w:rPr>
          <w:rFonts w:cs="EUAlbertina"/>
          <w:color w:val="000000"/>
          <w:szCs w:val="18"/>
        </w:rPr>
      </w:pPr>
      <w:r w:rsidRPr="000F7661">
        <w:rPr>
          <w:rFonts w:cs="EUAlbertina"/>
          <w:color w:val="000000"/>
          <w:szCs w:val="18"/>
        </w:rPr>
        <w:t>Bidrag som medlemsstaterna ger till stödmottagarna får utgöras av något av följande:</w:t>
      </w:r>
    </w:p>
    <w:p w14:paraId="654980A2" w14:textId="77777777" w:rsidR="00220C28" w:rsidRPr="00140E22" w:rsidRDefault="00220C28" w:rsidP="007E126B">
      <w:pPr>
        <w:numPr>
          <w:ilvl w:val="1"/>
          <w:numId w:val="19"/>
        </w:numPr>
        <w:tabs>
          <w:tab w:val="clear" w:pos="5245"/>
          <w:tab w:val="clear" w:pos="6096"/>
        </w:tabs>
        <w:autoSpaceDE w:val="0"/>
        <w:autoSpaceDN w:val="0"/>
        <w:adjustRightInd w:val="0"/>
        <w:spacing w:after="63" w:line="240" w:lineRule="auto"/>
        <w:rPr>
          <w:rFonts w:cs="EUAlbertina"/>
          <w:color w:val="000000"/>
          <w:szCs w:val="18"/>
        </w:rPr>
      </w:pPr>
      <w:r w:rsidRPr="00140E22">
        <w:rPr>
          <w:rFonts w:cs="EUAlbertina"/>
          <w:color w:val="000000"/>
          <w:szCs w:val="18"/>
        </w:rPr>
        <w:t>Ersättning av stödberättigande kostnader som faktiskt ådragits av en stödmottagare eller den privata partnern för insatser inom ett offentlig-privat partnerskap och som betalats i samband med genomförandet av insatser, naturabidrag och avskrivningar.</w:t>
      </w:r>
    </w:p>
    <w:p w14:paraId="4FD8AF14" w14:textId="77777777" w:rsidR="00220C28" w:rsidRPr="00140E22" w:rsidRDefault="00220C28" w:rsidP="007E126B">
      <w:pPr>
        <w:numPr>
          <w:ilvl w:val="1"/>
          <w:numId w:val="19"/>
        </w:numPr>
        <w:tabs>
          <w:tab w:val="clear" w:pos="5245"/>
          <w:tab w:val="clear" w:pos="6096"/>
        </w:tabs>
        <w:autoSpaceDE w:val="0"/>
        <w:autoSpaceDN w:val="0"/>
        <w:adjustRightInd w:val="0"/>
        <w:spacing w:after="63" w:line="240" w:lineRule="auto"/>
        <w:rPr>
          <w:rFonts w:cs="EUAlbertina"/>
          <w:color w:val="000000"/>
          <w:szCs w:val="18"/>
        </w:rPr>
      </w:pPr>
      <w:r w:rsidRPr="00140E22">
        <w:rPr>
          <w:rFonts w:cs="EUAlbertina"/>
          <w:color w:val="000000"/>
          <w:szCs w:val="18"/>
        </w:rPr>
        <w:t>Enhetskostnader.</w:t>
      </w:r>
    </w:p>
    <w:p w14:paraId="46C15F24" w14:textId="77777777" w:rsidR="00220C28" w:rsidRPr="00140E22" w:rsidRDefault="00220C28" w:rsidP="007E126B">
      <w:pPr>
        <w:numPr>
          <w:ilvl w:val="1"/>
          <w:numId w:val="19"/>
        </w:numPr>
        <w:tabs>
          <w:tab w:val="clear" w:pos="5245"/>
          <w:tab w:val="clear" w:pos="6096"/>
        </w:tabs>
        <w:autoSpaceDE w:val="0"/>
        <w:autoSpaceDN w:val="0"/>
        <w:adjustRightInd w:val="0"/>
        <w:spacing w:after="63" w:line="240" w:lineRule="auto"/>
        <w:rPr>
          <w:rFonts w:cs="EUAlbertina"/>
          <w:color w:val="000000"/>
          <w:szCs w:val="18"/>
        </w:rPr>
      </w:pPr>
      <w:r w:rsidRPr="00140E22">
        <w:rPr>
          <w:rFonts w:cs="EUAlbertina"/>
          <w:color w:val="000000"/>
          <w:szCs w:val="18"/>
        </w:rPr>
        <w:t>Enhetsbelopp.</w:t>
      </w:r>
    </w:p>
    <w:p w14:paraId="036BCFDC" w14:textId="77777777" w:rsidR="00220C28" w:rsidRPr="00140E22" w:rsidRDefault="00220C28" w:rsidP="007E126B">
      <w:pPr>
        <w:numPr>
          <w:ilvl w:val="1"/>
          <w:numId w:val="19"/>
        </w:numPr>
        <w:tabs>
          <w:tab w:val="clear" w:pos="5245"/>
          <w:tab w:val="clear" w:pos="6096"/>
        </w:tabs>
        <w:autoSpaceDE w:val="0"/>
        <w:autoSpaceDN w:val="0"/>
        <w:adjustRightInd w:val="0"/>
        <w:spacing w:after="63" w:line="240" w:lineRule="auto"/>
        <w:rPr>
          <w:rFonts w:cs="EUAlbertina"/>
          <w:color w:val="000000"/>
          <w:szCs w:val="18"/>
        </w:rPr>
      </w:pPr>
      <w:r w:rsidRPr="00140E22">
        <w:rPr>
          <w:rFonts w:cs="EUAlbertina"/>
          <w:color w:val="000000"/>
          <w:szCs w:val="18"/>
        </w:rPr>
        <w:t>Finansiering till en schablonsats.</w:t>
      </w:r>
    </w:p>
    <w:p w14:paraId="5A11CDFD" w14:textId="77777777" w:rsidR="00220C28" w:rsidRPr="00140E22" w:rsidRDefault="00220C28" w:rsidP="007E126B">
      <w:pPr>
        <w:numPr>
          <w:ilvl w:val="1"/>
          <w:numId w:val="19"/>
        </w:numPr>
        <w:tabs>
          <w:tab w:val="clear" w:pos="5245"/>
          <w:tab w:val="clear" w:pos="6096"/>
        </w:tabs>
        <w:autoSpaceDE w:val="0"/>
        <w:autoSpaceDN w:val="0"/>
        <w:adjustRightInd w:val="0"/>
        <w:spacing w:after="63" w:line="240" w:lineRule="auto"/>
        <w:rPr>
          <w:rFonts w:cs="EUAlbertina"/>
          <w:color w:val="000000"/>
          <w:szCs w:val="18"/>
        </w:rPr>
      </w:pPr>
      <w:r w:rsidRPr="00140E22">
        <w:rPr>
          <w:rFonts w:cs="EUAlbertina"/>
          <w:color w:val="000000"/>
          <w:szCs w:val="18"/>
        </w:rPr>
        <w:t>En kombination av de former som avses i leden a–d, under förutsättning att varje form omfattar olika kostnadskategorier eller att de används för olika projekt som ingår i en insats eller för på varandra följande etapper i en insats.</w:t>
      </w:r>
    </w:p>
    <w:p w14:paraId="78183D0C" w14:textId="77777777" w:rsidR="00220C28" w:rsidRPr="00140E22" w:rsidRDefault="00220C28" w:rsidP="007E126B">
      <w:pPr>
        <w:numPr>
          <w:ilvl w:val="1"/>
          <w:numId w:val="19"/>
        </w:numPr>
        <w:tabs>
          <w:tab w:val="clear" w:pos="5245"/>
          <w:tab w:val="clear" w:pos="6096"/>
        </w:tabs>
        <w:autoSpaceDE w:val="0"/>
        <w:autoSpaceDN w:val="0"/>
        <w:adjustRightInd w:val="0"/>
        <w:spacing w:after="0" w:line="240" w:lineRule="auto"/>
        <w:rPr>
          <w:rFonts w:cs="EUAlbertina"/>
          <w:color w:val="000000"/>
          <w:szCs w:val="18"/>
        </w:rPr>
      </w:pPr>
      <w:r w:rsidRPr="00140E22">
        <w:rPr>
          <w:rFonts w:cs="EUAlbertina"/>
          <w:color w:val="000000"/>
          <w:szCs w:val="18"/>
        </w:rPr>
        <w:t xml:space="preserve">Finansiering som inte är kopplad till kostnaderna, under förutsättning att sådana bidrag omfattas av ersättning genom unionsbidrag enligt artikel 95. </w:t>
      </w:r>
    </w:p>
    <w:p w14:paraId="54EAE2E7" w14:textId="77777777" w:rsidR="00220C28" w:rsidRPr="00140E22" w:rsidRDefault="00220C28" w:rsidP="00220C28">
      <w:pPr>
        <w:autoSpaceDE w:val="0"/>
        <w:autoSpaceDN w:val="0"/>
        <w:adjustRightInd w:val="0"/>
        <w:ind w:left="720"/>
        <w:rPr>
          <w:rFonts w:cs="EUAlbertina"/>
          <w:color w:val="000000"/>
          <w:szCs w:val="18"/>
        </w:rPr>
      </w:pPr>
    </w:p>
    <w:p w14:paraId="520FA756" w14:textId="77777777" w:rsidR="00220C28" w:rsidRPr="000F7661" w:rsidRDefault="00220C28" w:rsidP="007E126B">
      <w:pPr>
        <w:pStyle w:val="Liststycke"/>
        <w:numPr>
          <w:ilvl w:val="0"/>
          <w:numId w:val="18"/>
        </w:numPr>
        <w:tabs>
          <w:tab w:val="clear" w:pos="5245"/>
          <w:tab w:val="clear" w:pos="6096"/>
        </w:tabs>
        <w:autoSpaceDE w:val="0"/>
        <w:autoSpaceDN w:val="0"/>
        <w:adjustRightInd w:val="0"/>
        <w:spacing w:after="0" w:line="240" w:lineRule="auto"/>
        <w:rPr>
          <w:rFonts w:cs="EUAlbertina"/>
          <w:szCs w:val="18"/>
        </w:rPr>
      </w:pPr>
      <w:r w:rsidRPr="000F7661">
        <w:rPr>
          <w:rFonts w:cs="EUAlbertina"/>
          <w:szCs w:val="18"/>
        </w:rPr>
        <w:t xml:space="preserve">Om den totala kostnaden för en insats inte överstiger 200 000EUR ska bidraget till stödmottagaren från </w:t>
      </w:r>
      <w:proofErr w:type="spellStart"/>
      <w:r w:rsidRPr="000F7661">
        <w:rPr>
          <w:rFonts w:cs="EUAlbertina"/>
          <w:szCs w:val="18"/>
        </w:rPr>
        <w:t>Eruf</w:t>
      </w:r>
      <w:proofErr w:type="spellEnd"/>
      <w:r w:rsidRPr="000F7661">
        <w:rPr>
          <w:rFonts w:cs="EUAlbertina"/>
          <w:szCs w:val="18"/>
        </w:rPr>
        <w:t xml:space="preserve">, ESF+, FRO, </w:t>
      </w:r>
      <w:proofErr w:type="spellStart"/>
      <w:r w:rsidRPr="000F7661">
        <w:rPr>
          <w:rFonts w:cs="EUAlbertina"/>
          <w:szCs w:val="18"/>
        </w:rPr>
        <w:t>Amif</w:t>
      </w:r>
      <w:proofErr w:type="spellEnd"/>
      <w:r w:rsidRPr="000F7661">
        <w:rPr>
          <w:rFonts w:cs="EUAlbertina"/>
          <w:szCs w:val="18"/>
        </w:rPr>
        <w:t xml:space="preserve">, Fonden för inre säkerhet och instrumentet för ekonomiskt stöd för gränsförvaltning och viseringspolitik ges i form av enhetskostnader, enhetsbelopp eller schablonsatser, utom för insatser som får stöd i form av statligt stöd. När finansiering till en schablonsats används ska endast de kostnadskategorier för vilka schablonsatserna gäller ersättas i enlighet med punkt 1 </w:t>
      </w:r>
      <w:proofErr w:type="spellStart"/>
      <w:r w:rsidRPr="000F7661">
        <w:rPr>
          <w:rFonts w:cs="EUAlbertina"/>
          <w:szCs w:val="18"/>
        </w:rPr>
        <w:t>a.Genom</w:t>
      </w:r>
      <w:proofErr w:type="spellEnd"/>
      <w:r w:rsidRPr="000F7661">
        <w:rPr>
          <w:rFonts w:cs="EUAlbertina"/>
          <w:szCs w:val="18"/>
        </w:rPr>
        <w:t xml:space="preserve"> undantag från första stycket i denna punkt får den förvaltande myndigheten samtycka till att undanta vissa insatser på området forskning och innovation från den skyldighet som avses i det stycket, </w:t>
      </w:r>
      <w:r w:rsidRPr="0026745A">
        <w:rPr>
          <w:rFonts w:cstheme="minorHAnsi"/>
          <w:color w:val="000000"/>
          <w:szCs w:val="18"/>
        </w:rPr>
        <w:t>förutsatt att övervakningskommittén i förväg har godkänt ett sådant undantag. Dess</w:t>
      </w:r>
      <w:r w:rsidRPr="000F7661">
        <w:rPr>
          <w:rFonts w:cs="EUAlbertina"/>
          <w:szCs w:val="18"/>
        </w:rPr>
        <w:t>utom får tillägg och löner till deltagarna ersättas i enlighet med punkt 1 a.</w:t>
      </w:r>
    </w:p>
    <w:p w14:paraId="3D936BE7" w14:textId="77777777" w:rsidR="00220C28" w:rsidRDefault="00220C28" w:rsidP="00220C28">
      <w:pPr>
        <w:autoSpaceDE w:val="0"/>
        <w:autoSpaceDN w:val="0"/>
        <w:adjustRightInd w:val="0"/>
        <w:rPr>
          <w:rFonts w:cstheme="minorHAnsi"/>
          <w:color w:val="000000"/>
          <w:szCs w:val="18"/>
        </w:rPr>
      </w:pPr>
    </w:p>
    <w:p w14:paraId="20E1A65B" w14:textId="77777777" w:rsidR="00220C28" w:rsidRPr="00E722DE" w:rsidRDefault="00220C28" w:rsidP="00220C28">
      <w:pPr>
        <w:autoSpaceDE w:val="0"/>
        <w:autoSpaceDN w:val="0"/>
        <w:adjustRightInd w:val="0"/>
        <w:rPr>
          <w:rFonts w:cs="EUAlbertina"/>
          <w:b/>
          <w:bCs/>
          <w:color w:val="000000"/>
          <w:szCs w:val="18"/>
        </w:rPr>
      </w:pPr>
      <w:r w:rsidRPr="00E722DE">
        <w:rPr>
          <w:rFonts w:cs="EUAlbertina"/>
          <w:b/>
          <w:bCs/>
          <w:color w:val="000000"/>
          <w:szCs w:val="18"/>
        </w:rPr>
        <w:t xml:space="preserve">KAPITEL II </w:t>
      </w:r>
    </w:p>
    <w:p w14:paraId="1EE810AD" w14:textId="77777777" w:rsidR="00220C28" w:rsidRPr="00E722DE" w:rsidRDefault="00220C28" w:rsidP="00220C28">
      <w:pPr>
        <w:autoSpaceDE w:val="0"/>
        <w:autoSpaceDN w:val="0"/>
        <w:adjustRightInd w:val="0"/>
        <w:rPr>
          <w:rFonts w:cs="EUAlbertina"/>
          <w:b/>
          <w:bCs/>
          <w:color w:val="000000"/>
          <w:szCs w:val="18"/>
        </w:rPr>
      </w:pPr>
      <w:r w:rsidRPr="00E722DE">
        <w:rPr>
          <w:rFonts w:cs="EUAlbertina"/>
          <w:b/>
          <w:bCs/>
          <w:color w:val="000000"/>
          <w:szCs w:val="18"/>
        </w:rPr>
        <w:t>Standardmässiga förvaltnings- och kontrollsystem</w:t>
      </w:r>
    </w:p>
    <w:p w14:paraId="3FC5A535" w14:textId="77777777" w:rsidR="00220C28" w:rsidRPr="00431051" w:rsidRDefault="00220C28" w:rsidP="00220C28">
      <w:pPr>
        <w:autoSpaceDE w:val="0"/>
        <w:autoSpaceDN w:val="0"/>
        <w:adjustRightInd w:val="0"/>
        <w:rPr>
          <w:rFonts w:cs="EUAlbertina"/>
          <w:b/>
          <w:bCs/>
          <w:color w:val="000000"/>
          <w:szCs w:val="18"/>
        </w:rPr>
      </w:pPr>
      <w:r w:rsidRPr="00431051">
        <w:rPr>
          <w:rFonts w:cs="EUAlbertina"/>
          <w:b/>
          <w:bCs/>
          <w:color w:val="000000"/>
          <w:szCs w:val="18"/>
        </w:rPr>
        <w:t xml:space="preserve">Artikel 72 </w:t>
      </w:r>
    </w:p>
    <w:p w14:paraId="1F555B2E" w14:textId="77777777" w:rsidR="00220C28" w:rsidRPr="00431051" w:rsidRDefault="00220C28" w:rsidP="00220C28">
      <w:pPr>
        <w:autoSpaceDE w:val="0"/>
        <w:autoSpaceDN w:val="0"/>
        <w:adjustRightInd w:val="0"/>
        <w:rPr>
          <w:rFonts w:cs="EUAlbertina"/>
          <w:color w:val="000000"/>
          <w:szCs w:val="18"/>
        </w:rPr>
      </w:pPr>
      <w:r w:rsidRPr="00431051">
        <w:rPr>
          <w:rFonts w:cs="EUAlbertina"/>
          <w:color w:val="000000"/>
          <w:szCs w:val="18"/>
        </w:rPr>
        <w:lastRenderedPageBreak/>
        <w:t>Den förvaltande myndighetens uppgifter</w:t>
      </w:r>
    </w:p>
    <w:p w14:paraId="5CBF1091" w14:textId="58EA980E" w:rsidR="00220C28" w:rsidRPr="00431051" w:rsidRDefault="001E5D1D" w:rsidP="00220C28">
      <w:pPr>
        <w:autoSpaceDE w:val="0"/>
        <w:autoSpaceDN w:val="0"/>
        <w:adjustRightInd w:val="0"/>
        <w:rPr>
          <w:rFonts w:cs="EUAlbertina"/>
          <w:color w:val="000000"/>
          <w:szCs w:val="18"/>
        </w:rPr>
      </w:pPr>
      <w:r w:rsidRPr="00431051">
        <w:rPr>
          <w:rFonts w:cs="EUAlbertina"/>
          <w:color w:val="000000"/>
          <w:szCs w:val="18"/>
        </w:rPr>
        <w:t>1-Den</w:t>
      </w:r>
      <w:r w:rsidR="00220C28" w:rsidRPr="00431051">
        <w:rPr>
          <w:rFonts w:cs="EUAlbertina"/>
          <w:color w:val="000000"/>
          <w:szCs w:val="18"/>
        </w:rPr>
        <w:t xml:space="preserve"> förvaltande myndigheten ska ansvara för förvaltningen av programmet, med syftet att programmets mål ska uppnås. Den ska särskilt ha följande uppgifter: </w:t>
      </w:r>
    </w:p>
    <w:p w14:paraId="69A70BAF" w14:textId="77777777" w:rsidR="00220C28" w:rsidRPr="00431051" w:rsidRDefault="00220C28" w:rsidP="00220C28">
      <w:pPr>
        <w:autoSpaceDE w:val="0"/>
        <w:autoSpaceDN w:val="0"/>
        <w:adjustRightInd w:val="0"/>
        <w:rPr>
          <w:rFonts w:cs="EUAlbertina"/>
          <w:color w:val="000000"/>
          <w:szCs w:val="18"/>
        </w:rPr>
      </w:pPr>
      <w:r w:rsidRPr="00431051">
        <w:rPr>
          <w:rFonts w:cs="EUAlbertina"/>
          <w:color w:val="000000"/>
          <w:szCs w:val="18"/>
        </w:rPr>
        <w:t xml:space="preserve">a) Välja ut insatser i enlighet med artikel 73, med undantag för insatser som avses i artikel 33.3 d. </w:t>
      </w:r>
    </w:p>
    <w:p w14:paraId="43920538" w14:textId="77777777" w:rsidR="00220C28" w:rsidRPr="00431051" w:rsidRDefault="00220C28" w:rsidP="00220C28">
      <w:pPr>
        <w:autoSpaceDE w:val="0"/>
        <w:autoSpaceDN w:val="0"/>
        <w:adjustRightInd w:val="0"/>
        <w:rPr>
          <w:rFonts w:cs="EUAlbertina"/>
          <w:color w:val="000000"/>
          <w:szCs w:val="18"/>
        </w:rPr>
      </w:pPr>
      <w:r w:rsidRPr="00431051">
        <w:rPr>
          <w:rFonts w:cs="EUAlbertina"/>
          <w:color w:val="000000"/>
          <w:szCs w:val="18"/>
        </w:rPr>
        <w:t xml:space="preserve">b) Utföra programförvaltningsuppgifter i enlighet med artikel 74. </w:t>
      </w:r>
    </w:p>
    <w:p w14:paraId="30CEDECE" w14:textId="77777777" w:rsidR="00220C28" w:rsidRPr="00431051" w:rsidRDefault="00220C28" w:rsidP="00220C28">
      <w:pPr>
        <w:autoSpaceDE w:val="0"/>
        <w:autoSpaceDN w:val="0"/>
        <w:adjustRightInd w:val="0"/>
        <w:rPr>
          <w:rFonts w:cs="EUAlbertina"/>
          <w:color w:val="000000"/>
          <w:szCs w:val="18"/>
        </w:rPr>
      </w:pPr>
      <w:r w:rsidRPr="00431051">
        <w:rPr>
          <w:rFonts w:cs="EUAlbertina"/>
          <w:color w:val="000000"/>
          <w:szCs w:val="18"/>
        </w:rPr>
        <w:t xml:space="preserve">c) Stödja övervakningskommitténs arbete i enlighet med artikel 75. </w:t>
      </w:r>
    </w:p>
    <w:p w14:paraId="252F4A15" w14:textId="77777777" w:rsidR="00220C28" w:rsidRPr="00431051" w:rsidRDefault="00220C28" w:rsidP="00220C28">
      <w:pPr>
        <w:autoSpaceDE w:val="0"/>
        <w:autoSpaceDN w:val="0"/>
        <w:adjustRightInd w:val="0"/>
        <w:rPr>
          <w:rFonts w:cs="EUAlbertina"/>
          <w:color w:val="000000"/>
          <w:szCs w:val="18"/>
        </w:rPr>
      </w:pPr>
      <w:r w:rsidRPr="00431051">
        <w:rPr>
          <w:rFonts w:cs="EUAlbertina"/>
          <w:color w:val="000000"/>
          <w:szCs w:val="18"/>
        </w:rPr>
        <w:t>d) Övervaka förmedlande organ.</w:t>
      </w:r>
    </w:p>
    <w:p w14:paraId="1F49C443" w14:textId="77777777" w:rsidR="00220C28" w:rsidRPr="00431051" w:rsidRDefault="00220C28" w:rsidP="00220C28">
      <w:pPr>
        <w:autoSpaceDE w:val="0"/>
        <w:autoSpaceDN w:val="0"/>
        <w:adjustRightInd w:val="0"/>
        <w:rPr>
          <w:rFonts w:cs="EUAlbertina"/>
          <w:color w:val="000000"/>
          <w:szCs w:val="18"/>
        </w:rPr>
      </w:pPr>
      <w:r w:rsidRPr="00431051">
        <w:rPr>
          <w:rFonts w:cs="EUAlbertina"/>
          <w:color w:val="000000"/>
          <w:szCs w:val="18"/>
        </w:rPr>
        <w:t xml:space="preserve">e) Elektroniskt registrera och lagra de uppgifter om varje insats som behövs för övervakning, utvärdering, ekonomisk förvaltning, kontroller och revisioner i enlighet med bilaga XVII samt säkerställa uppgifternas säkerhet, integritet och </w:t>
      </w:r>
      <w:proofErr w:type="spellStart"/>
      <w:r w:rsidRPr="00431051">
        <w:rPr>
          <w:rFonts w:cs="EUAlbertina"/>
          <w:color w:val="000000"/>
          <w:szCs w:val="18"/>
        </w:rPr>
        <w:t>konfidentialitet</w:t>
      </w:r>
      <w:proofErr w:type="spellEnd"/>
      <w:r w:rsidRPr="00431051">
        <w:rPr>
          <w:rFonts w:cs="EUAlbertina"/>
          <w:color w:val="000000"/>
          <w:szCs w:val="18"/>
        </w:rPr>
        <w:t xml:space="preserve"> och autentisering av användare. </w:t>
      </w:r>
    </w:p>
    <w:p w14:paraId="18716A31" w14:textId="77777777" w:rsidR="00220C28" w:rsidRPr="00431051" w:rsidRDefault="00220C28" w:rsidP="00220C28">
      <w:pPr>
        <w:autoSpaceDE w:val="0"/>
        <w:autoSpaceDN w:val="0"/>
        <w:adjustRightInd w:val="0"/>
        <w:rPr>
          <w:rFonts w:cs="EUAlbertina"/>
          <w:color w:val="000000"/>
          <w:szCs w:val="18"/>
        </w:rPr>
      </w:pPr>
      <w:r w:rsidRPr="00431051">
        <w:rPr>
          <w:rFonts w:cs="EUAlbertina"/>
          <w:color w:val="000000"/>
          <w:szCs w:val="18"/>
        </w:rPr>
        <w:t xml:space="preserve">2. Medlemsstaten får anförtro den redovisningsfunktion som avses i artikel 76 till den förvaltande myndigheten eller till ett annat organ. </w:t>
      </w:r>
    </w:p>
    <w:p w14:paraId="6DCE28C6" w14:textId="77777777" w:rsidR="00220C28" w:rsidRPr="00431051" w:rsidRDefault="00220C28" w:rsidP="00220C28">
      <w:pPr>
        <w:autoSpaceDE w:val="0"/>
        <w:autoSpaceDN w:val="0"/>
        <w:adjustRightInd w:val="0"/>
        <w:rPr>
          <w:rFonts w:cs="EUAlbertina"/>
          <w:color w:val="000000"/>
          <w:szCs w:val="18"/>
        </w:rPr>
      </w:pPr>
      <w:r w:rsidRPr="00431051">
        <w:rPr>
          <w:rFonts w:cs="EUAlbertina"/>
          <w:color w:val="000000"/>
          <w:szCs w:val="18"/>
        </w:rPr>
        <w:t xml:space="preserve">3. För program som får stöd från </w:t>
      </w:r>
      <w:proofErr w:type="spellStart"/>
      <w:r w:rsidRPr="00431051">
        <w:rPr>
          <w:rFonts w:cs="EUAlbertina"/>
          <w:color w:val="000000"/>
          <w:szCs w:val="18"/>
        </w:rPr>
        <w:t>Amif</w:t>
      </w:r>
      <w:proofErr w:type="spellEnd"/>
      <w:r w:rsidRPr="00431051">
        <w:rPr>
          <w:rFonts w:cs="EUAlbertina"/>
          <w:color w:val="000000"/>
          <w:szCs w:val="18"/>
        </w:rPr>
        <w:t>, Fonden för inre säkerhet och instrumentet för ekonomiskt stöd för gränsförvaltning och viseringspolitik ska redovisningsfunktionen utföras av den förvaltande myndigheten eller på dess ansvar.</w:t>
      </w:r>
    </w:p>
    <w:p w14:paraId="6C468259" w14:textId="77777777" w:rsidR="007E126B" w:rsidRDefault="007E126B" w:rsidP="00220C28">
      <w:pPr>
        <w:autoSpaceDE w:val="0"/>
        <w:autoSpaceDN w:val="0"/>
        <w:adjustRightInd w:val="0"/>
        <w:rPr>
          <w:rFonts w:cstheme="minorHAnsi"/>
          <w:b/>
          <w:bCs/>
          <w:color w:val="000000"/>
          <w:szCs w:val="18"/>
        </w:rPr>
      </w:pPr>
    </w:p>
    <w:p w14:paraId="5381CD82" w14:textId="50767A81" w:rsidR="00220C28" w:rsidRPr="004F1885" w:rsidRDefault="00220C28" w:rsidP="00220C28">
      <w:pPr>
        <w:autoSpaceDE w:val="0"/>
        <w:autoSpaceDN w:val="0"/>
        <w:adjustRightInd w:val="0"/>
        <w:rPr>
          <w:rFonts w:cstheme="minorHAnsi"/>
          <w:b/>
          <w:bCs/>
          <w:color w:val="000000"/>
          <w:szCs w:val="18"/>
        </w:rPr>
      </w:pPr>
      <w:r w:rsidRPr="004F1885">
        <w:rPr>
          <w:rFonts w:cstheme="minorHAnsi"/>
          <w:b/>
          <w:bCs/>
          <w:color w:val="000000"/>
          <w:szCs w:val="18"/>
        </w:rPr>
        <w:t>Artikel 75</w:t>
      </w:r>
    </w:p>
    <w:p w14:paraId="35B5DB2E" w14:textId="77777777" w:rsidR="00220C28" w:rsidRPr="004F1885" w:rsidRDefault="00220C28" w:rsidP="00220C28">
      <w:pPr>
        <w:autoSpaceDE w:val="0"/>
        <w:autoSpaceDN w:val="0"/>
        <w:adjustRightInd w:val="0"/>
        <w:rPr>
          <w:rFonts w:cstheme="minorHAnsi"/>
          <w:b/>
          <w:bCs/>
          <w:color w:val="000000"/>
          <w:szCs w:val="18"/>
        </w:rPr>
      </w:pPr>
      <w:r w:rsidRPr="004F1885">
        <w:rPr>
          <w:rFonts w:cstheme="minorHAnsi"/>
          <w:b/>
          <w:bCs/>
          <w:color w:val="000000"/>
          <w:szCs w:val="18"/>
        </w:rPr>
        <w:t>Den förvaltande myndighetens stöd till övervakningskommitténs arbete</w:t>
      </w:r>
    </w:p>
    <w:p w14:paraId="30874817" w14:textId="77777777" w:rsidR="00220C28" w:rsidRPr="00140E22" w:rsidRDefault="00220C28" w:rsidP="00220C28">
      <w:pPr>
        <w:autoSpaceDE w:val="0"/>
        <w:autoSpaceDN w:val="0"/>
        <w:adjustRightInd w:val="0"/>
        <w:rPr>
          <w:rFonts w:cstheme="minorHAnsi"/>
          <w:szCs w:val="18"/>
        </w:rPr>
      </w:pPr>
      <w:r w:rsidRPr="00140E22">
        <w:rPr>
          <w:rFonts w:cstheme="minorHAnsi"/>
          <w:szCs w:val="18"/>
        </w:rPr>
        <w:t>Den förvaltande myndigheten ska</w:t>
      </w:r>
    </w:p>
    <w:p w14:paraId="50E55D6A" w14:textId="77777777" w:rsidR="00220C28" w:rsidRPr="00431051" w:rsidRDefault="00220C28" w:rsidP="007E126B">
      <w:pPr>
        <w:numPr>
          <w:ilvl w:val="0"/>
          <w:numId w:val="17"/>
        </w:numPr>
        <w:tabs>
          <w:tab w:val="clear" w:pos="5245"/>
          <w:tab w:val="clear" w:pos="6096"/>
        </w:tabs>
        <w:autoSpaceDE w:val="0"/>
        <w:autoSpaceDN w:val="0"/>
        <w:adjustRightInd w:val="0"/>
        <w:spacing w:after="0" w:line="240" w:lineRule="auto"/>
        <w:rPr>
          <w:rFonts w:cs="EUAlbertina"/>
          <w:color w:val="000000"/>
          <w:szCs w:val="18"/>
        </w:rPr>
      </w:pPr>
      <w:r w:rsidRPr="00140E22">
        <w:rPr>
          <w:rFonts w:cstheme="minorHAnsi"/>
          <w:szCs w:val="18"/>
        </w:rPr>
        <w:t>a)</w:t>
      </w:r>
      <w:r>
        <w:rPr>
          <w:rFonts w:cstheme="minorHAnsi"/>
          <w:szCs w:val="18"/>
        </w:rPr>
        <w:t xml:space="preserve"> </w:t>
      </w:r>
      <w:r w:rsidRPr="00140E22">
        <w:rPr>
          <w:rFonts w:cstheme="minorHAnsi"/>
          <w:szCs w:val="18"/>
        </w:rPr>
        <w:t xml:space="preserve">i god tid </w:t>
      </w:r>
      <w:r w:rsidRPr="00431051">
        <w:rPr>
          <w:rFonts w:cs="EUAlbertina"/>
          <w:color w:val="000000"/>
          <w:szCs w:val="18"/>
        </w:rPr>
        <w:t xml:space="preserve">förse övervakningskommittén med all den information som den behöver för att fullgöra sina uppgifter, </w:t>
      </w:r>
    </w:p>
    <w:p w14:paraId="0A3D9B28" w14:textId="77777777" w:rsidR="00220C28" w:rsidRPr="00431051" w:rsidRDefault="00220C28" w:rsidP="007E126B">
      <w:pPr>
        <w:numPr>
          <w:ilvl w:val="0"/>
          <w:numId w:val="17"/>
        </w:numPr>
        <w:tabs>
          <w:tab w:val="clear" w:pos="5245"/>
          <w:tab w:val="clear" w:pos="6096"/>
        </w:tabs>
        <w:autoSpaceDE w:val="0"/>
        <w:autoSpaceDN w:val="0"/>
        <w:adjustRightInd w:val="0"/>
        <w:spacing w:after="0" w:line="240" w:lineRule="auto"/>
        <w:rPr>
          <w:rFonts w:cs="EUAlbertina"/>
          <w:color w:val="000000"/>
          <w:szCs w:val="18"/>
        </w:rPr>
      </w:pPr>
      <w:r w:rsidRPr="00431051">
        <w:rPr>
          <w:rFonts w:cs="EUAlbertina"/>
          <w:color w:val="000000"/>
          <w:szCs w:val="18"/>
        </w:rPr>
        <w:t>b) säkerställa att övervakningskommitténs beslut och rekommendationer följs upp.</w:t>
      </w:r>
    </w:p>
    <w:p w14:paraId="7875F35E" w14:textId="77777777" w:rsidR="00220C28" w:rsidRDefault="00220C28" w:rsidP="00220C28">
      <w:pPr>
        <w:rPr>
          <w:rFonts w:cstheme="minorHAnsi"/>
        </w:rPr>
      </w:pPr>
    </w:p>
    <w:p w14:paraId="600652EF" w14:textId="57B83036" w:rsidR="00220C28" w:rsidRDefault="00220C28" w:rsidP="00220C28">
      <w:pPr>
        <w:pStyle w:val="Rubrik2"/>
      </w:pPr>
      <w:r w:rsidRPr="005C1ABC">
        <w:t xml:space="preserve">Nationellt program för Europeiska socialfonden + 2021 </w:t>
      </w:r>
      <w:r>
        <w:t>–</w:t>
      </w:r>
      <w:r w:rsidRPr="005C1ABC">
        <w:t xml:space="preserve"> 2027</w:t>
      </w:r>
    </w:p>
    <w:p w14:paraId="6DA88957" w14:textId="77777777" w:rsidR="00220C28" w:rsidRPr="007E126B" w:rsidRDefault="00220C28" w:rsidP="00220C28">
      <w:pPr>
        <w:autoSpaceDE w:val="0"/>
        <w:autoSpaceDN w:val="0"/>
        <w:adjustRightInd w:val="0"/>
        <w:rPr>
          <w:rFonts w:cs="EUAlbertina"/>
          <w:color w:val="000000"/>
          <w:sz w:val="16"/>
          <w:szCs w:val="16"/>
        </w:rPr>
      </w:pPr>
    </w:p>
    <w:p w14:paraId="75A9CBBC" w14:textId="77777777" w:rsidR="00220C28" w:rsidRPr="007E126B" w:rsidRDefault="00220C28" w:rsidP="007E126B">
      <w:pPr>
        <w:pStyle w:val="Etikett"/>
        <w:rPr>
          <w:rFonts w:cs="EUAlbertina"/>
          <w:color w:val="000000"/>
          <w:sz w:val="18"/>
          <w:szCs w:val="18"/>
        </w:rPr>
      </w:pPr>
      <w:r w:rsidRPr="007E126B">
        <w:rPr>
          <w:rFonts w:cs="EUAlbertina"/>
          <w:color w:val="000000"/>
          <w:sz w:val="18"/>
          <w:szCs w:val="18"/>
        </w:rPr>
        <w:t>Socialfondsprogrammet ska genomföras i åtta geografiska programområden, vilka är</w:t>
      </w:r>
    </w:p>
    <w:p w14:paraId="0DF9D254" w14:textId="77777777" w:rsidR="00220C28" w:rsidRPr="007E126B" w:rsidRDefault="00220C28" w:rsidP="007E126B">
      <w:pPr>
        <w:pStyle w:val="Etikett"/>
        <w:rPr>
          <w:rFonts w:cs="EUAlbertina"/>
          <w:color w:val="000000"/>
          <w:sz w:val="18"/>
          <w:szCs w:val="18"/>
        </w:rPr>
      </w:pPr>
      <w:r w:rsidRPr="007E126B">
        <w:rPr>
          <w:rFonts w:cs="EUAlbertina"/>
          <w:color w:val="000000"/>
          <w:sz w:val="18"/>
          <w:szCs w:val="18"/>
        </w:rPr>
        <w:t>gemensamma med Regionalfonden, och inom varje sådant programområde ska det finnas</w:t>
      </w:r>
    </w:p>
    <w:p w14:paraId="44068AB3" w14:textId="77777777" w:rsidR="00220C28" w:rsidRPr="007E126B" w:rsidRDefault="00220C28" w:rsidP="007E126B">
      <w:pPr>
        <w:pStyle w:val="Etikett"/>
        <w:rPr>
          <w:rFonts w:cs="EUAlbertina"/>
          <w:color w:val="000000"/>
          <w:sz w:val="18"/>
          <w:szCs w:val="18"/>
        </w:rPr>
      </w:pPr>
      <w:r w:rsidRPr="007E126B">
        <w:rPr>
          <w:rFonts w:cs="EUAlbertina"/>
          <w:color w:val="000000"/>
          <w:sz w:val="18"/>
          <w:szCs w:val="18"/>
        </w:rPr>
        <w:t>en regional handlingsplan. Det ska även finnas en nationell handlingsplan som anger</w:t>
      </w:r>
    </w:p>
    <w:p w14:paraId="4A03D8FB" w14:textId="77777777" w:rsidR="00220C28" w:rsidRPr="007E126B" w:rsidRDefault="00220C28" w:rsidP="007E126B">
      <w:pPr>
        <w:pStyle w:val="Etikett"/>
        <w:rPr>
          <w:rFonts w:cs="EUAlbertina"/>
          <w:color w:val="000000"/>
          <w:sz w:val="18"/>
          <w:szCs w:val="18"/>
        </w:rPr>
      </w:pPr>
      <w:r w:rsidRPr="007E126B">
        <w:rPr>
          <w:rFonts w:cs="EUAlbertina"/>
          <w:color w:val="000000"/>
          <w:sz w:val="18"/>
          <w:szCs w:val="18"/>
        </w:rPr>
        <w:t>utgångspunkter och prioriteringar för satsningar på nationell nivå. Handlingsplanerna</w:t>
      </w:r>
    </w:p>
    <w:p w14:paraId="10A7FADD" w14:textId="77777777" w:rsidR="00220C28" w:rsidRPr="007E126B" w:rsidRDefault="00220C28" w:rsidP="007E126B">
      <w:pPr>
        <w:pStyle w:val="Etikett"/>
        <w:rPr>
          <w:rFonts w:cs="EUAlbertina"/>
          <w:color w:val="000000"/>
          <w:sz w:val="18"/>
          <w:szCs w:val="18"/>
        </w:rPr>
      </w:pPr>
      <w:r w:rsidRPr="007E126B">
        <w:rPr>
          <w:rFonts w:cs="EUAlbertina"/>
          <w:color w:val="000000"/>
          <w:sz w:val="18"/>
          <w:szCs w:val="18"/>
        </w:rPr>
        <w:t xml:space="preserve">fastställs av övervakningskommittén. </w:t>
      </w:r>
    </w:p>
    <w:p w14:paraId="186C41E1" w14:textId="77777777" w:rsidR="007E126B" w:rsidRPr="007E126B" w:rsidRDefault="007E126B" w:rsidP="007E126B">
      <w:pPr>
        <w:pStyle w:val="Etikett"/>
        <w:rPr>
          <w:rFonts w:cs="EUAlbertina"/>
          <w:color w:val="000000"/>
          <w:sz w:val="18"/>
          <w:szCs w:val="18"/>
        </w:rPr>
      </w:pPr>
    </w:p>
    <w:p w14:paraId="6816014F" w14:textId="7747CC0F" w:rsidR="00220C28" w:rsidRPr="007E126B" w:rsidRDefault="00220C28" w:rsidP="007E126B">
      <w:pPr>
        <w:pStyle w:val="Etikett"/>
        <w:rPr>
          <w:rFonts w:cs="EUAlbertina"/>
          <w:color w:val="000000"/>
          <w:sz w:val="18"/>
          <w:szCs w:val="18"/>
        </w:rPr>
      </w:pPr>
      <w:r w:rsidRPr="007E126B">
        <w:rPr>
          <w:rFonts w:cs="EUAlbertina"/>
          <w:color w:val="000000"/>
          <w:sz w:val="18"/>
          <w:szCs w:val="18"/>
        </w:rPr>
        <w:t>Parternas faktiska delaktighet är av avgörande betydelse under genomförande,</w:t>
      </w:r>
    </w:p>
    <w:p w14:paraId="2F3D16C1" w14:textId="77777777" w:rsidR="00220C28" w:rsidRPr="007E126B" w:rsidRDefault="00220C28" w:rsidP="007E126B">
      <w:pPr>
        <w:pStyle w:val="Etikett"/>
        <w:rPr>
          <w:rFonts w:cs="EUAlbertina"/>
          <w:color w:val="000000"/>
          <w:sz w:val="18"/>
          <w:szCs w:val="18"/>
        </w:rPr>
      </w:pPr>
      <w:r w:rsidRPr="007E126B">
        <w:rPr>
          <w:rFonts w:cs="EUAlbertina"/>
          <w:color w:val="000000"/>
          <w:sz w:val="18"/>
          <w:szCs w:val="18"/>
        </w:rPr>
        <w:t>övervakning och utvärdering av det nationella programmet. Parternas delaktighet</w:t>
      </w:r>
    </w:p>
    <w:p w14:paraId="559EC8E6" w14:textId="77777777" w:rsidR="00220C28" w:rsidRPr="007E126B" w:rsidRDefault="00220C28" w:rsidP="007E126B">
      <w:pPr>
        <w:pStyle w:val="Etikett"/>
        <w:rPr>
          <w:rFonts w:cs="EUAlbertina"/>
          <w:color w:val="000000"/>
          <w:sz w:val="18"/>
          <w:szCs w:val="18"/>
        </w:rPr>
      </w:pPr>
      <w:r w:rsidRPr="007E126B">
        <w:rPr>
          <w:rFonts w:cs="EUAlbertina"/>
          <w:color w:val="000000"/>
          <w:sz w:val="18"/>
          <w:szCs w:val="18"/>
        </w:rPr>
        <w:t xml:space="preserve">säkerställs </w:t>
      </w:r>
      <w:proofErr w:type="gramStart"/>
      <w:r w:rsidRPr="007E126B">
        <w:rPr>
          <w:rFonts w:cs="EUAlbertina"/>
          <w:color w:val="000000"/>
          <w:sz w:val="18"/>
          <w:szCs w:val="18"/>
        </w:rPr>
        <w:t>bl.a.</w:t>
      </w:r>
      <w:proofErr w:type="gramEnd"/>
      <w:r w:rsidRPr="007E126B">
        <w:rPr>
          <w:rFonts w:cs="EUAlbertina"/>
          <w:color w:val="000000"/>
          <w:sz w:val="18"/>
          <w:szCs w:val="18"/>
        </w:rPr>
        <w:t xml:space="preserve"> genom att de är representerade i de regionala strukturfondspartnerskapen</w:t>
      </w:r>
    </w:p>
    <w:p w14:paraId="478DF0C7" w14:textId="77777777" w:rsidR="00220C28" w:rsidRPr="007E126B" w:rsidRDefault="00220C28" w:rsidP="007E126B">
      <w:pPr>
        <w:pStyle w:val="Etikett"/>
        <w:rPr>
          <w:rFonts w:cs="EUAlbertina"/>
          <w:color w:val="000000"/>
          <w:sz w:val="18"/>
          <w:szCs w:val="18"/>
        </w:rPr>
      </w:pPr>
      <w:r w:rsidRPr="007E126B">
        <w:rPr>
          <w:rFonts w:cs="EUAlbertina"/>
          <w:color w:val="000000"/>
          <w:sz w:val="18"/>
          <w:szCs w:val="18"/>
        </w:rPr>
        <w:t>och i övervakningskommittén för det nationella programmet för Socialfonden.</w:t>
      </w:r>
    </w:p>
    <w:p w14:paraId="57265CBF" w14:textId="77777777" w:rsidR="00220C28" w:rsidRDefault="00220C28" w:rsidP="00220C28">
      <w:pPr>
        <w:autoSpaceDE w:val="0"/>
        <w:autoSpaceDN w:val="0"/>
        <w:adjustRightInd w:val="0"/>
        <w:rPr>
          <w:rFonts w:cstheme="minorHAnsi"/>
          <w:szCs w:val="18"/>
        </w:rPr>
      </w:pPr>
      <w:r w:rsidRPr="00140E22">
        <w:rPr>
          <w:rFonts w:cstheme="minorHAnsi"/>
          <w:szCs w:val="18"/>
        </w:rPr>
        <w:t xml:space="preserve">Enligt ESF+-förordningen ska ESF+ bidra till det övergripande målet om investering för jobb och tillväxt. För att åstadkomma det krävs medverkan av berörda nationella, regionala och lokala aktörer. </w:t>
      </w:r>
    </w:p>
    <w:p w14:paraId="00A7F546" w14:textId="77777777" w:rsidR="00220C28" w:rsidRDefault="00220C28" w:rsidP="00220C28">
      <w:pPr>
        <w:autoSpaceDE w:val="0"/>
        <w:autoSpaceDN w:val="0"/>
        <w:adjustRightInd w:val="0"/>
        <w:rPr>
          <w:rFonts w:cstheme="minorHAnsi"/>
          <w:szCs w:val="18"/>
        </w:rPr>
      </w:pPr>
      <w:r w:rsidRPr="00140E22">
        <w:rPr>
          <w:rFonts w:cstheme="minorHAnsi"/>
          <w:szCs w:val="18"/>
        </w:rPr>
        <w:lastRenderedPageBreak/>
        <w:t xml:space="preserve">Enligt förordningen om gemensamma bestämmelser ska medlemsstaterna organisera ett brett partnerskap med företrädare för kommuner, myndigheter, näringslivet arbetsmarknadens parter, civilsamhället och andra relevanta organ som främjar social inkludering. Parternas deltagande är av betydelse i utformningen av det operativa programmet, i genomförandet, övervakningen och utvärderingen. </w:t>
      </w:r>
    </w:p>
    <w:p w14:paraId="46792159" w14:textId="77777777" w:rsidR="00220C28" w:rsidRPr="00140E22" w:rsidRDefault="00220C28" w:rsidP="00220C28">
      <w:pPr>
        <w:autoSpaceDE w:val="0"/>
        <w:autoSpaceDN w:val="0"/>
        <w:adjustRightInd w:val="0"/>
        <w:rPr>
          <w:rFonts w:cstheme="minorHAnsi"/>
          <w:szCs w:val="18"/>
        </w:rPr>
      </w:pPr>
      <w:r w:rsidRPr="00140E22">
        <w:rPr>
          <w:rFonts w:cstheme="minorHAnsi"/>
          <w:szCs w:val="18"/>
        </w:rPr>
        <w:t xml:space="preserve">Medverkan säkerställs </w:t>
      </w:r>
      <w:proofErr w:type="gramStart"/>
      <w:r w:rsidRPr="00140E22">
        <w:rPr>
          <w:rFonts w:cstheme="minorHAnsi"/>
          <w:szCs w:val="18"/>
        </w:rPr>
        <w:t>bl.a.</w:t>
      </w:r>
      <w:proofErr w:type="gramEnd"/>
      <w:r w:rsidRPr="00140E22">
        <w:rPr>
          <w:rFonts w:cstheme="minorHAnsi"/>
          <w:szCs w:val="18"/>
        </w:rPr>
        <w:t xml:space="preserve"> genom parternas delaktighet i de regionala strukturfondspartnerskapen och i övervakningskommittén för programmet för ESF+.</w:t>
      </w:r>
    </w:p>
    <w:p w14:paraId="3623A5A9" w14:textId="77777777" w:rsidR="00220C28" w:rsidRPr="00140E22" w:rsidRDefault="00220C28" w:rsidP="00220C28">
      <w:pPr>
        <w:autoSpaceDE w:val="0"/>
        <w:autoSpaceDN w:val="0"/>
        <w:adjustRightInd w:val="0"/>
        <w:rPr>
          <w:rFonts w:cstheme="minorHAnsi"/>
          <w:b/>
          <w:bCs/>
          <w:szCs w:val="18"/>
        </w:rPr>
      </w:pPr>
      <w:r w:rsidRPr="00140E22">
        <w:rPr>
          <w:rFonts w:cstheme="minorHAnsi"/>
          <w:b/>
          <w:bCs/>
          <w:szCs w:val="18"/>
        </w:rPr>
        <w:t>Nationella och regionala satsningar</w:t>
      </w:r>
    </w:p>
    <w:p w14:paraId="00A97BDB" w14:textId="05D0FD37" w:rsidR="00220C28" w:rsidRPr="007E126B" w:rsidRDefault="00220C28" w:rsidP="007E126B">
      <w:pPr>
        <w:autoSpaceDE w:val="0"/>
        <w:autoSpaceDN w:val="0"/>
        <w:adjustRightInd w:val="0"/>
        <w:rPr>
          <w:rFonts w:cs="EUAlbertina"/>
          <w:color w:val="000000"/>
          <w:szCs w:val="18"/>
        </w:rPr>
      </w:pPr>
      <w:r w:rsidRPr="00140E22">
        <w:rPr>
          <w:rFonts w:cstheme="minorHAnsi"/>
          <w:szCs w:val="18"/>
        </w:rPr>
        <w:t>Intentionen med ESF+ är bidra till att stärka den nationella arbetsmarknadspolitiken.</w:t>
      </w:r>
      <w:r w:rsidR="007E126B">
        <w:rPr>
          <w:rFonts w:cstheme="minorHAnsi"/>
          <w:szCs w:val="18"/>
        </w:rPr>
        <w:t xml:space="preserve"> </w:t>
      </w:r>
      <w:r w:rsidRPr="00140E22">
        <w:rPr>
          <w:rFonts w:cstheme="minorHAnsi"/>
          <w:szCs w:val="18"/>
        </w:rPr>
        <w:t>Programmet består av fem programområden och ska genomföras med nationella och regionala satsningar. Programområde A innefattar både regionala och nationella insatser och genomförandet styrs av en nationell handlingsplan och åtta regionala handlingsplaner. Insatser inom programområde B kommer enbart att kunna sökas av Arbetsförmedlingen.</w:t>
      </w:r>
      <w:r w:rsidR="007E126B">
        <w:rPr>
          <w:rFonts w:cstheme="minorHAnsi"/>
          <w:szCs w:val="18"/>
        </w:rPr>
        <w:t xml:space="preserve"> </w:t>
      </w:r>
      <w:r w:rsidRPr="007E126B">
        <w:rPr>
          <w:rFonts w:cs="EUAlbertina"/>
          <w:color w:val="000000"/>
          <w:szCs w:val="18"/>
        </w:rPr>
        <w:t>Programområdet kommer inte att omfattas av regionala handlingsplaner eller av den</w:t>
      </w:r>
      <w:r w:rsidR="007E126B">
        <w:rPr>
          <w:rFonts w:cs="EUAlbertina"/>
          <w:color w:val="000000"/>
          <w:szCs w:val="18"/>
        </w:rPr>
        <w:t xml:space="preserve"> </w:t>
      </w:r>
      <w:r w:rsidRPr="007E126B">
        <w:rPr>
          <w:rFonts w:cs="EUAlbertina"/>
          <w:color w:val="000000"/>
          <w:szCs w:val="18"/>
        </w:rPr>
        <w:t>nationella handlingsplanen. Programområde C och E genomförs enbart nationellt och</w:t>
      </w:r>
      <w:r w:rsidR="007E126B">
        <w:rPr>
          <w:rFonts w:cs="EUAlbertina"/>
          <w:color w:val="000000"/>
          <w:szCs w:val="18"/>
        </w:rPr>
        <w:t xml:space="preserve"> </w:t>
      </w:r>
      <w:r w:rsidRPr="007E126B">
        <w:rPr>
          <w:rFonts w:cs="EUAlbertina"/>
          <w:color w:val="000000"/>
          <w:szCs w:val="18"/>
        </w:rPr>
        <w:t>inkluderas i den nationella handlingsplanen. Programområde D ska genomföras regionalt i</w:t>
      </w:r>
      <w:r w:rsidR="007E126B">
        <w:rPr>
          <w:rFonts w:cs="EUAlbertina"/>
          <w:color w:val="000000"/>
          <w:szCs w:val="18"/>
        </w:rPr>
        <w:t xml:space="preserve"> </w:t>
      </w:r>
      <w:r w:rsidRPr="007E126B">
        <w:rPr>
          <w:rFonts w:cs="EUAlbertina"/>
          <w:color w:val="000000"/>
          <w:szCs w:val="18"/>
        </w:rPr>
        <w:t>berörda regioner och inkluderas i handlingsplanerna för de berörda regionerna. Både den</w:t>
      </w:r>
      <w:r w:rsidR="007E126B">
        <w:rPr>
          <w:rFonts w:cs="EUAlbertina"/>
          <w:color w:val="000000"/>
          <w:szCs w:val="18"/>
        </w:rPr>
        <w:t xml:space="preserve"> </w:t>
      </w:r>
      <w:r w:rsidRPr="007E126B">
        <w:rPr>
          <w:rFonts w:cs="EUAlbertina"/>
          <w:color w:val="000000"/>
          <w:szCs w:val="18"/>
        </w:rPr>
        <w:t>nationella handlingsplanen och de regionala handlingsplanerna är formellt styrande dokument som ska fastställas inom ramen för programmet efter det att programmet har godkänts av EU</w:t>
      </w:r>
      <w:r w:rsidR="007E126B" w:rsidRPr="007E126B">
        <w:rPr>
          <w:rFonts w:cs="EUAlbertina"/>
          <w:color w:val="000000"/>
          <w:szCs w:val="18"/>
        </w:rPr>
        <w:t xml:space="preserve"> </w:t>
      </w:r>
      <w:r w:rsidRPr="007E126B">
        <w:rPr>
          <w:rFonts w:cs="EUAlbertina"/>
          <w:color w:val="000000"/>
          <w:szCs w:val="18"/>
        </w:rPr>
        <w:t>kommissionen.</w:t>
      </w:r>
    </w:p>
    <w:p w14:paraId="287D94B1" w14:textId="77777777" w:rsidR="00220C28" w:rsidRPr="00140E22" w:rsidRDefault="00220C28" w:rsidP="00220C28">
      <w:pPr>
        <w:autoSpaceDE w:val="0"/>
        <w:autoSpaceDN w:val="0"/>
        <w:adjustRightInd w:val="0"/>
        <w:rPr>
          <w:rFonts w:cstheme="minorHAnsi"/>
          <w:b/>
          <w:bCs/>
          <w:szCs w:val="18"/>
        </w:rPr>
      </w:pPr>
      <w:r w:rsidRPr="00140E22">
        <w:rPr>
          <w:rFonts w:cstheme="minorHAnsi"/>
          <w:b/>
          <w:bCs/>
          <w:szCs w:val="18"/>
        </w:rPr>
        <w:t>Regionala handlingsplaner</w:t>
      </w:r>
    </w:p>
    <w:p w14:paraId="293036E9" w14:textId="3D19E862" w:rsidR="00220C28" w:rsidRPr="00140E22" w:rsidRDefault="00220C28" w:rsidP="00220C28">
      <w:pPr>
        <w:autoSpaceDE w:val="0"/>
        <w:autoSpaceDN w:val="0"/>
        <w:adjustRightInd w:val="0"/>
        <w:rPr>
          <w:rFonts w:cstheme="minorHAnsi"/>
          <w:szCs w:val="18"/>
        </w:rPr>
      </w:pPr>
      <w:r w:rsidRPr="00140E22">
        <w:rPr>
          <w:rFonts w:cstheme="minorHAnsi"/>
          <w:szCs w:val="18"/>
        </w:rPr>
        <w:t>Svenska ESF-rådet fick i uppgift att förbereda arbetet med de regionala handlingsplanerna</w:t>
      </w:r>
      <w:r w:rsidR="007E126B">
        <w:rPr>
          <w:rFonts w:cstheme="minorHAnsi"/>
          <w:szCs w:val="18"/>
        </w:rPr>
        <w:t xml:space="preserve"> </w:t>
      </w:r>
      <w:r w:rsidRPr="00140E22">
        <w:rPr>
          <w:rFonts w:cstheme="minorHAnsi"/>
          <w:szCs w:val="18"/>
        </w:rPr>
        <w:t>tillsammans med uppdraget att ta fram ett förslag på nytt program. De regionala</w:t>
      </w:r>
      <w:r>
        <w:rPr>
          <w:rFonts w:cstheme="minorHAnsi"/>
          <w:szCs w:val="18"/>
        </w:rPr>
        <w:t xml:space="preserve"> </w:t>
      </w:r>
      <w:r w:rsidRPr="00140E22">
        <w:rPr>
          <w:rFonts w:cstheme="minorHAnsi"/>
          <w:szCs w:val="18"/>
        </w:rPr>
        <w:t>handlingsplanerna ska bygga på en socioekonomisk analys av regionala förutsättningar.</w:t>
      </w:r>
      <w:r w:rsidR="007E126B">
        <w:rPr>
          <w:rFonts w:cstheme="minorHAnsi"/>
          <w:szCs w:val="18"/>
        </w:rPr>
        <w:t xml:space="preserve"> </w:t>
      </w:r>
      <w:r w:rsidRPr="00140E22">
        <w:rPr>
          <w:rFonts w:cstheme="minorHAnsi"/>
          <w:szCs w:val="18"/>
        </w:rPr>
        <w:t>Utifrån analysen ska en regional anpassning av programmet göras och prioriteringar</w:t>
      </w:r>
      <w:r>
        <w:rPr>
          <w:rFonts w:cstheme="minorHAnsi"/>
          <w:szCs w:val="18"/>
        </w:rPr>
        <w:t xml:space="preserve"> </w:t>
      </w:r>
      <w:r w:rsidRPr="00140E22">
        <w:rPr>
          <w:rFonts w:cstheme="minorHAnsi"/>
          <w:szCs w:val="18"/>
        </w:rPr>
        <w:t>presenteras. Satsningar med regionala medel ska göras utifrån de prioriteringar som angetts i handlingsplanen. När förvaltande myndighet ska göra en utlysning med regionala medel, ska samråd om de utlysningsspecifika kriterierna ske med relevant strukturfondspartnerskap innan utlysningen publiceras. Förvaltande myndighet fattar beslut om satsningar med regionala medel.</w:t>
      </w:r>
    </w:p>
    <w:p w14:paraId="011B587F" w14:textId="2BB313F0" w:rsidR="00220C28" w:rsidRPr="008E57B7" w:rsidRDefault="00220C28" w:rsidP="00220C28">
      <w:pPr>
        <w:autoSpaceDE w:val="0"/>
        <w:autoSpaceDN w:val="0"/>
        <w:adjustRightInd w:val="0"/>
        <w:rPr>
          <w:rFonts w:cstheme="minorHAnsi"/>
          <w:szCs w:val="18"/>
        </w:rPr>
      </w:pPr>
      <w:r w:rsidRPr="00140E22">
        <w:rPr>
          <w:rFonts w:cstheme="minorHAnsi"/>
          <w:szCs w:val="18"/>
        </w:rPr>
        <w:t>De regionala handlingsplanerna ska omfatta insatser inom programområde A. De nordliga</w:t>
      </w:r>
      <w:r w:rsidR="007E126B">
        <w:rPr>
          <w:rFonts w:cstheme="minorHAnsi"/>
          <w:szCs w:val="18"/>
        </w:rPr>
        <w:t xml:space="preserve"> </w:t>
      </w:r>
      <w:r w:rsidRPr="00140E22">
        <w:rPr>
          <w:rFonts w:cstheme="minorHAnsi"/>
          <w:szCs w:val="18"/>
        </w:rPr>
        <w:t>regionerna, Övre Norrland och Mellersta Norrland, ska även inkludera insatser inom</w:t>
      </w:r>
      <w:r>
        <w:rPr>
          <w:rFonts w:cstheme="minorHAnsi"/>
          <w:szCs w:val="18"/>
        </w:rPr>
        <w:t xml:space="preserve"> </w:t>
      </w:r>
      <w:r w:rsidRPr="00140E22">
        <w:rPr>
          <w:rFonts w:cstheme="minorHAnsi"/>
          <w:szCs w:val="18"/>
        </w:rPr>
        <w:t>programområde D i sina respektive handlingsplaner samt verka för att insatser inom</w:t>
      </w:r>
      <w:r>
        <w:rPr>
          <w:rFonts w:cstheme="minorHAnsi"/>
          <w:szCs w:val="18"/>
        </w:rPr>
        <w:t xml:space="preserve"> </w:t>
      </w:r>
      <w:r w:rsidRPr="008E57B7">
        <w:rPr>
          <w:rFonts w:cstheme="minorHAnsi"/>
          <w:szCs w:val="18"/>
        </w:rPr>
        <w:t>programområde A och D kompletterar varandra.</w:t>
      </w:r>
    </w:p>
    <w:p w14:paraId="623F1B4F" w14:textId="77777777" w:rsidR="00220C28" w:rsidRPr="00140E22" w:rsidRDefault="00220C28" w:rsidP="00220C28">
      <w:pPr>
        <w:autoSpaceDE w:val="0"/>
        <w:autoSpaceDN w:val="0"/>
        <w:adjustRightInd w:val="0"/>
        <w:rPr>
          <w:rFonts w:cstheme="minorHAnsi"/>
          <w:b/>
          <w:bCs/>
          <w:szCs w:val="18"/>
        </w:rPr>
      </w:pPr>
      <w:r w:rsidRPr="00140E22">
        <w:rPr>
          <w:rFonts w:cstheme="minorHAnsi"/>
          <w:b/>
          <w:bCs/>
          <w:szCs w:val="18"/>
        </w:rPr>
        <w:t>Nationell handlingsplan</w:t>
      </w:r>
    </w:p>
    <w:p w14:paraId="2A0797EE" w14:textId="77777777" w:rsidR="00220C28" w:rsidRPr="00140E22" w:rsidRDefault="00220C28" w:rsidP="00220C28">
      <w:pPr>
        <w:autoSpaceDE w:val="0"/>
        <w:autoSpaceDN w:val="0"/>
        <w:adjustRightInd w:val="0"/>
        <w:rPr>
          <w:rFonts w:cstheme="minorHAnsi"/>
          <w:szCs w:val="18"/>
        </w:rPr>
      </w:pPr>
      <w:r w:rsidRPr="00140E22">
        <w:rPr>
          <w:rFonts w:cstheme="minorHAnsi"/>
          <w:szCs w:val="18"/>
        </w:rPr>
        <w:t>För programmedlen som fördelas på nationell nivå ska en nationell handlingsplan tas fram. Den nationella handlingsplanen ska fungera som en bro mellan programmet och de nationella satsningarna och vara förankrad hos berörda aktörer. Nationella satsningar kan omfatta en del, flera delar eller hela landet beroende på syftet med satsningarna. Nationella satsningar bör där så är relevant innebära samverkan mellan nationella aktörer såsom Arbetsförmedlingen, Försäkringskassan, nationella utbildningsmyndigheter, Tillväxtverket, Sveriges kommuner och regioner, arbetsmarknadens parter och organisationer, branschförbund såväl som med regionala och lokala företrädare, såsom kommuner och regioner.</w:t>
      </w:r>
    </w:p>
    <w:p w14:paraId="005C48C0" w14:textId="77777777" w:rsidR="00220C28" w:rsidRPr="00140E22" w:rsidRDefault="00220C28" w:rsidP="00220C28">
      <w:pPr>
        <w:autoSpaceDE w:val="0"/>
        <w:autoSpaceDN w:val="0"/>
        <w:adjustRightInd w:val="0"/>
        <w:rPr>
          <w:rFonts w:cstheme="minorHAnsi"/>
          <w:szCs w:val="18"/>
        </w:rPr>
      </w:pPr>
      <w:r w:rsidRPr="00140E22">
        <w:rPr>
          <w:rFonts w:cstheme="minorHAnsi"/>
          <w:szCs w:val="18"/>
        </w:rPr>
        <w:t>Förvaltande myndighet ska vid behov samråda med berörda aktörer inför kommande</w:t>
      </w:r>
      <w:r>
        <w:rPr>
          <w:rFonts w:cstheme="minorHAnsi"/>
          <w:szCs w:val="18"/>
        </w:rPr>
        <w:t xml:space="preserve"> </w:t>
      </w:r>
      <w:r w:rsidRPr="00140E22">
        <w:rPr>
          <w:rFonts w:cstheme="minorHAnsi"/>
          <w:szCs w:val="18"/>
        </w:rPr>
        <w:t xml:space="preserve">satsningar med nationella medel utifrån den nationella handlingsplanen. Det är förvaltande myndighet som beslutar om nationella projekt. Förvaltande myndighet ansvarar också för att i beredningen av inkomna ansökningar, vid behov, rådgöra med berörda aktörer. Den nationella handlingsplanen ska omfatta programområde A, C och </w:t>
      </w:r>
      <w:r w:rsidRPr="00140E22">
        <w:rPr>
          <w:rFonts w:cstheme="minorHAnsi"/>
          <w:szCs w:val="18"/>
        </w:rPr>
        <w:lastRenderedPageBreak/>
        <w:t>E. Insatserna inom programområde A ska genomföras både regionalt och nationellt, därför är det viktigt att de regionala handlingsplanerna och den nationella handlingsplanen kompletterar varandra.</w:t>
      </w:r>
    </w:p>
    <w:p w14:paraId="1540C4AA" w14:textId="7B9870EE" w:rsidR="00220C28" w:rsidRPr="00140E22" w:rsidRDefault="00220C28" w:rsidP="00220C28">
      <w:pPr>
        <w:autoSpaceDE w:val="0"/>
        <w:autoSpaceDN w:val="0"/>
        <w:adjustRightInd w:val="0"/>
        <w:rPr>
          <w:rFonts w:cstheme="minorHAnsi"/>
          <w:szCs w:val="18"/>
        </w:rPr>
      </w:pPr>
      <w:r w:rsidRPr="00140E22">
        <w:rPr>
          <w:rFonts w:cstheme="minorHAnsi"/>
          <w:szCs w:val="18"/>
        </w:rPr>
        <w:t>Programområde C, som omfattar insatser för att främja social integrering av människor som riskerar att drabbas av fattigdom eller social utestängning, kommer endast att beslutas på nationell nivå. Programområde E innehåller insatser som främjar social innovation och kommer att beslutas på nationell nivå.</w:t>
      </w:r>
      <w:r w:rsidR="007E126B">
        <w:rPr>
          <w:rFonts w:cstheme="minorHAnsi"/>
          <w:szCs w:val="18"/>
        </w:rPr>
        <w:t xml:space="preserve"> </w:t>
      </w:r>
      <w:r w:rsidRPr="00140E22">
        <w:rPr>
          <w:rFonts w:cstheme="minorHAnsi"/>
          <w:szCs w:val="18"/>
        </w:rPr>
        <w:t>Regeringen kan under programperioden genom uppdrag till Svenska ESF-rådet komma att</w:t>
      </w:r>
      <w:r w:rsidR="007E126B">
        <w:rPr>
          <w:rFonts w:cstheme="minorHAnsi"/>
          <w:szCs w:val="18"/>
        </w:rPr>
        <w:t xml:space="preserve"> </w:t>
      </w:r>
      <w:r w:rsidRPr="00140E22">
        <w:rPr>
          <w:rFonts w:cstheme="minorHAnsi"/>
          <w:szCs w:val="18"/>
        </w:rPr>
        <w:t>ange närmare inriktning på kommande utlysningar inom ramen för programmet.</w:t>
      </w:r>
    </w:p>
    <w:p w14:paraId="1D567607" w14:textId="2CFBFD86" w:rsidR="00327797" w:rsidRPr="00AD7B57" w:rsidRDefault="00327797" w:rsidP="00220C28">
      <w:pPr>
        <w:pStyle w:val="Underskrift"/>
      </w:pPr>
    </w:p>
    <w:sectPr w:rsidR="00327797" w:rsidRPr="00AD7B57" w:rsidSect="00423039">
      <w:headerReference w:type="default" r:id="rId9"/>
      <w:footerReference w:type="default" r:id="rId10"/>
      <w:headerReference w:type="first" r:id="rId11"/>
      <w:footerReference w:type="first" r:id="rId12"/>
      <w:pgSz w:w="11906" w:h="16838" w:code="9"/>
      <w:pgMar w:top="2135" w:right="1699" w:bottom="1628" w:left="1418" w:header="781"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16C1" w14:textId="77777777" w:rsidR="00220C28" w:rsidRDefault="00220C28" w:rsidP="00EC508B">
      <w:r>
        <w:separator/>
      </w:r>
    </w:p>
    <w:p w14:paraId="6D3CBF3B" w14:textId="77777777" w:rsidR="00220C28" w:rsidRDefault="00220C28" w:rsidP="00EC508B"/>
    <w:p w14:paraId="4E812CF6" w14:textId="77777777" w:rsidR="00220C28" w:rsidRDefault="00220C28" w:rsidP="00EC508B"/>
    <w:p w14:paraId="4CA6B89A" w14:textId="77777777" w:rsidR="00220C28" w:rsidRDefault="00220C28" w:rsidP="00EC508B"/>
    <w:p w14:paraId="3304C09E" w14:textId="77777777" w:rsidR="00220C28" w:rsidRDefault="00220C28" w:rsidP="00EC508B"/>
    <w:p w14:paraId="585E2A9D" w14:textId="77777777" w:rsidR="00220C28" w:rsidRDefault="00220C28" w:rsidP="00EC508B"/>
  </w:endnote>
  <w:endnote w:type="continuationSeparator" w:id="0">
    <w:p w14:paraId="1CE3828A" w14:textId="77777777" w:rsidR="00220C28" w:rsidRDefault="00220C28" w:rsidP="00EC508B">
      <w:r>
        <w:continuationSeparator/>
      </w:r>
    </w:p>
    <w:p w14:paraId="5F139A55" w14:textId="77777777" w:rsidR="00220C28" w:rsidRDefault="00220C28" w:rsidP="00EC508B"/>
    <w:p w14:paraId="0E14A38C" w14:textId="77777777" w:rsidR="00220C28" w:rsidRDefault="00220C28" w:rsidP="00EC508B"/>
    <w:p w14:paraId="48D2DE37" w14:textId="77777777" w:rsidR="00220C28" w:rsidRDefault="00220C28" w:rsidP="00EC508B"/>
    <w:p w14:paraId="5CA3D233" w14:textId="77777777" w:rsidR="00220C28" w:rsidRDefault="00220C28" w:rsidP="00EC508B"/>
    <w:p w14:paraId="13C3CFCA" w14:textId="77777777" w:rsidR="00220C28" w:rsidRDefault="00220C28" w:rsidP="00EC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LT Pro 65 Medium">
    <w:altName w:val="Arial"/>
    <w:panose1 w:val="00000000000000000000"/>
    <w:charset w:val="00"/>
    <w:family w:val="swiss"/>
    <w:notTrueType/>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423039" w:rsidRPr="00E9154D" w14:paraId="54AFAD6A" w14:textId="77777777" w:rsidTr="000521B2">
      <w:trPr>
        <w:trHeight w:val="57"/>
      </w:trPr>
      <w:tc>
        <w:tcPr>
          <w:tcW w:w="4285" w:type="dxa"/>
          <w:tcBorders>
            <w:top w:val="single" w:sz="12" w:space="0" w:color="2F99AF"/>
          </w:tcBorders>
        </w:tcPr>
        <w:p w14:paraId="6526C833" w14:textId="77777777" w:rsidR="00423039" w:rsidRPr="0044377D" w:rsidRDefault="00423039" w:rsidP="00423039">
          <w:pPr>
            <w:pStyle w:val="Sidfot"/>
            <w:spacing w:line="240" w:lineRule="auto"/>
          </w:pPr>
        </w:p>
      </w:tc>
      <w:tc>
        <w:tcPr>
          <w:tcW w:w="3104" w:type="dxa"/>
          <w:tcBorders>
            <w:top w:val="single" w:sz="12" w:space="0" w:color="2F99AF"/>
          </w:tcBorders>
          <w:vAlign w:val="bottom"/>
        </w:tcPr>
        <w:p w14:paraId="1BDB2E16" w14:textId="77777777" w:rsidR="00423039" w:rsidRPr="00E9154D" w:rsidRDefault="00423039" w:rsidP="00423039">
          <w:pPr>
            <w:spacing w:after="0" w:line="240" w:lineRule="auto"/>
          </w:pPr>
        </w:p>
      </w:tc>
      <w:tc>
        <w:tcPr>
          <w:tcW w:w="3243" w:type="dxa"/>
          <w:gridSpan w:val="2"/>
          <w:tcBorders>
            <w:top w:val="single" w:sz="12" w:space="0" w:color="2F99AF"/>
          </w:tcBorders>
          <w:vAlign w:val="bottom"/>
        </w:tcPr>
        <w:p w14:paraId="4283C880" w14:textId="77777777" w:rsidR="00423039" w:rsidRPr="00E9154D" w:rsidRDefault="00423039" w:rsidP="00423039">
          <w:pPr>
            <w:spacing w:after="0" w:line="240" w:lineRule="auto"/>
          </w:pPr>
        </w:p>
      </w:tc>
    </w:tr>
    <w:tr w:rsidR="00423039" w:rsidRPr="00E9154D" w14:paraId="4F9B3714" w14:textId="77777777" w:rsidTr="000521B2">
      <w:trPr>
        <w:gridAfter w:val="1"/>
        <w:wAfter w:w="142" w:type="dxa"/>
        <w:trHeight w:val="907"/>
      </w:trPr>
      <w:tc>
        <w:tcPr>
          <w:tcW w:w="4285" w:type="dxa"/>
          <w:vAlign w:val="bottom"/>
        </w:tcPr>
        <w:p w14:paraId="729CB051" w14:textId="77777777" w:rsidR="00423039" w:rsidRPr="002E1B6C" w:rsidRDefault="00423039" w:rsidP="00423039">
          <w:pPr>
            <w:pStyle w:val="Sidfot"/>
          </w:pPr>
          <w:r w:rsidRPr="002E1B6C">
            <w:rPr>
              <w:noProof/>
            </w:rPr>
            <w:drawing>
              <wp:anchor distT="0" distB="0" distL="114300" distR="114300" simplePos="0" relativeHeight="251672576" behindDoc="0" locked="0" layoutInCell="1" allowOverlap="1" wp14:anchorId="3B5C58A5" wp14:editId="60C192BF">
                <wp:simplePos x="0" y="0"/>
                <wp:positionH relativeFrom="column">
                  <wp:posOffset>635</wp:posOffset>
                </wp:positionH>
                <wp:positionV relativeFrom="paragraph">
                  <wp:posOffset>-387985</wp:posOffset>
                </wp:positionV>
                <wp:extent cx="550545" cy="496570"/>
                <wp:effectExtent l="0" t="0" r="0" b="0"/>
                <wp:wrapNone/>
                <wp:docPr id="4" name="Bildobjekt 4" descr="EU-flagga&#10;Europeiska unionen&#10;Europeiska socialf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U-flagga&#10;Europeiska unionen&#10;Europeiska socialfonden"/>
                        <pic:cNvPicPr/>
                      </pic:nvPicPr>
                      <pic:blipFill>
                        <a:blip r:embed="rId1">
                          <a:extLst>
                            <a:ext uri="{28A0092B-C50C-407E-A947-70E740481C1C}">
                              <a14:useLocalDpi xmlns:a14="http://schemas.microsoft.com/office/drawing/2010/main" val="0"/>
                            </a:ext>
                          </a:extLst>
                        </a:blip>
                        <a:stretch>
                          <a:fillRect/>
                        </a:stretch>
                      </pic:blipFill>
                      <pic:spPr>
                        <a:xfrm>
                          <a:off x="0" y="0"/>
                          <a:ext cx="550545" cy="496570"/>
                        </a:xfrm>
                        <a:prstGeom prst="rect">
                          <a:avLst/>
                        </a:prstGeom>
                      </pic:spPr>
                    </pic:pic>
                  </a:graphicData>
                </a:graphic>
                <wp14:sizeRelH relativeFrom="margin">
                  <wp14:pctWidth>0</wp14:pctWidth>
                </wp14:sizeRelH>
                <wp14:sizeRelV relativeFrom="margin">
                  <wp14:pctHeight>0</wp14:pctHeight>
                </wp14:sizeRelV>
              </wp:anchor>
            </w:drawing>
          </w:r>
        </w:p>
      </w:tc>
      <w:tc>
        <w:tcPr>
          <w:tcW w:w="3104" w:type="dxa"/>
        </w:tcPr>
        <w:p w14:paraId="00251A73" w14:textId="77777777" w:rsidR="00423039" w:rsidRPr="002E1B6C" w:rsidRDefault="00423039" w:rsidP="00423039">
          <w:pPr>
            <w:pStyle w:val="Sidfot"/>
          </w:pPr>
        </w:p>
      </w:tc>
      <w:tc>
        <w:tcPr>
          <w:tcW w:w="3101" w:type="dxa"/>
        </w:tcPr>
        <w:p w14:paraId="2A746D8B" w14:textId="77777777" w:rsidR="00423039" w:rsidRPr="002E1B6C" w:rsidRDefault="00423039" w:rsidP="00423039">
          <w:pPr>
            <w:pStyle w:val="Sidfot"/>
          </w:pPr>
        </w:p>
      </w:tc>
    </w:tr>
  </w:tbl>
  <w:p w14:paraId="109CCA5E" w14:textId="77777777" w:rsidR="00742460" w:rsidRPr="00423039" w:rsidRDefault="00742460" w:rsidP="0042303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C31606" w:rsidRPr="00E9154D" w14:paraId="7BFE35B9" w14:textId="77777777" w:rsidTr="00766A04">
      <w:trPr>
        <w:trHeight w:val="57"/>
      </w:trPr>
      <w:tc>
        <w:tcPr>
          <w:tcW w:w="4285" w:type="dxa"/>
          <w:tcBorders>
            <w:top w:val="single" w:sz="12" w:space="0" w:color="2F99AF"/>
          </w:tcBorders>
        </w:tcPr>
        <w:p w14:paraId="02F6BCB6" w14:textId="77777777" w:rsidR="00C31606" w:rsidRPr="0044377D" w:rsidRDefault="00C31606" w:rsidP="00C31606">
          <w:pPr>
            <w:pStyle w:val="Sidfot"/>
            <w:spacing w:line="240" w:lineRule="auto"/>
          </w:pPr>
        </w:p>
      </w:tc>
      <w:tc>
        <w:tcPr>
          <w:tcW w:w="3104" w:type="dxa"/>
          <w:tcBorders>
            <w:top w:val="single" w:sz="12" w:space="0" w:color="2F99AF"/>
          </w:tcBorders>
          <w:vAlign w:val="bottom"/>
        </w:tcPr>
        <w:p w14:paraId="4EB24CC9" w14:textId="77777777" w:rsidR="00C31606" w:rsidRPr="00E9154D" w:rsidRDefault="00C31606" w:rsidP="00C31606">
          <w:pPr>
            <w:spacing w:after="0" w:line="240" w:lineRule="auto"/>
          </w:pPr>
        </w:p>
      </w:tc>
      <w:tc>
        <w:tcPr>
          <w:tcW w:w="3243" w:type="dxa"/>
          <w:gridSpan w:val="2"/>
          <w:tcBorders>
            <w:top w:val="single" w:sz="12" w:space="0" w:color="2F99AF"/>
          </w:tcBorders>
          <w:vAlign w:val="bottom"/>
        </w:tcPr>
        <w:p w14:paraId="29389D7B" w14:textId="77777777" w:rsidR="00C31606" w:rsidRPr="00E9154D" w:rsidRDefault="00C31606" w:rsidP="00C31606">
          <w:pPr>
            <w:spacing w:after="0" w:line="240" w:lineRule="auto"/>
          </w:pPr>
          <w:bookmarkStart w:id="2" w:name="xxFooterCell2"/>
          <w:bookmarkEnd w:id="2"/>
        </w:p>
      </w:tc>
    </w:tr>
    <w:tr w:rsidR="00C31606" w:rsidRPr="00E9154D" w14:paraId="3BD1B2BB" w14:textId="77777777" w:rsidTr="00766A04">
      <w:trPr>
        <w:gridAfter w:val="1"/>
        <w:wAfter w:w="142" w:type="dxa"/>
        <w:trHeight w:val="907"/>
      </w:trPr>
      <w:tc>
        <w:tcPr>
          <w:tcW w:w="4285" w:type="dxa"/>
          <w:vAlign w:val="bottom"/>
        </w:tcPr>
        <w:p w14:paraId="625FE354" w14:textId="77777777" w:rsidR="00C31606" w:rsidRPr="002E1B6C" w:rsidRDefault="00C31606" w:rsidP="00C31606">
          <w:pPr>
            <w:pStyle w:val="Sidfot"/>
          </w:pPr>
          <w:r w:rsidRPr="002E1B6C">
            <w:rPr>
              <w:noProof/>
            </w:rPr>
            <w:drawing>
              <wp:anchor distT="0" distB="0" distL="114300" distR="114300" simplePos="0" relativeHeight="251674624" behindDoc="0" locked="0" layoutInCell="1" allowOverlap="1" wp14:anchorId="37BA5984" wp14:editId="0308E21E">
                <wp:simplePos x="0" y="0"/>
                <wp:positionH relativeFrom="column">
                  <wp:posOffset>635</wp:posOffset>
                </wp:positionH>
                <wp:positionV relativeFrom="paragraph">
                  <wp:posOffset>-387985</wp:posOffset>
                </wp:positionV>
                <wp:extent cx="550545" cy="496570"/>
                <wp:effectExtent l="0" t="0" r="0" b="0"/>
                <wp:wrapNone/>
                <wp:docPr id="1" name="Bildobjekt 1" descr="EU-flagga&#10;Europeiska unionen&#10;Europeiska socialf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U-flagga&#10;Europeiska unionen&#10;Europeiska socialfonden"/>
                        <pic:cNvPicPr/>
                      </pic:nvPicPr>
                      <pic:blipFill>
                        <a:blip r:embed="rId1">
                          <a:extLst>
                            <a:ext uri="{28A0092B-C50C-407E-A947-70E740481C1C}">
                              <a14:useLocalDpi xmlns:a14="http://schemas.microsoft.com/office/drawing/2010/main" val="0"/>
                            </a:ext>
                          </a:extLst>
                        </a:blip>
                        <a:stretch>
                          <a:fillRect/>
                        </a:stretch>
                      </pic:blipFill>
                      <pic:spPr>
                        <a:xfrm>
                          <a:off x="0" y="0"/>
                          <a:ext cx="550545" cy="496570"/>
                        </a:xfrm>
                        <a:prstGeom prst="rect">
                          <a:avLst/>
                        </a:prstGeom>
                      </pic:spPr>
                    </pic:pic>
                  </a:graphicData>
                </a:graphic>
                <wp14:sizeRelH relativeFrom="margin">
                  <wp14:pctWidth>0</wp14:pctWidth>
                </wp14:sizeRelH>
                <wp14:sizeRelV relativeFrom="margin">
                  <wp14:pctHeight>0</wp14:pctHeight>
                </wp14:sizeRelV>
              </wp:anchor>
            </w:drawing>
          </w:r>
        </w:p>
      </w:tc>
      <w:tc>
        <w:tcPr>
          <w:tcW w:w="3104" w:type="dxa"/>
        </w:tcPr>
        <w:p w14:paraId="13A107BA" w14:textId="77777777" w:rsidR="00C31606" w:rsidRPr="002E1B6C" w:rsidRDefault="00C31606" w:rsidP="00C31606">
          <w:pPr>
            <w:pStyle w:val="Sidfot"/>
          </w:pPr>
          <w:r w:rsidRPr="002E1B6C">
            <w:t>Svenska ESF-rådet Huvudkontoret</w:t>
          </w:r>
        </w:p>
        <w:p w14:paraId="23B227DD" w14:textId="77777777" w:rsidR="00C31606" w:rsidRPr="002E1B6C" w:rsidRDefault="00C31606" w:rsidP="00C31606">
          <w:pPr>
            <w:pStyle w:val="Sidfot"/>
          </w:pPr>
          <w:r w:rsidRPr="002E1B6C">
            <w:t xml:space="preserve">Besöksadress: Drottninggatan 9, 3 </w:t>
          </w:r>
          <w:proofErr w:type="spellStart"/>
          <w:r w:rsidRPr="002E1B6C">
            <w:t>tr</w:t>
          </w:r>
          <w:proofErr w:type="spellEnd"/>
          <w:r w:rsidRPr="002E1B6C">
            <w:t xml:space="preserve"> </w:t>
          </w:r>
        </w:p>
        <w:p w14:paraId="04B01318" w14:textId="77777777" w:rsidR="00C31606" w:rsidRPr="002E1B6C" w:rsidRDefault="00C31606" w:rsidP="00C31606">
          <w:pPr>
            <w:pStyle w:val="Sidfot"/>
          </w:pPr>
          <w:r w:rsidRPr="002E1B6C">
            <w:t>Postadress: Box 397, 801 05 Gävle</w:t>
          </w:r>
        </w:p>
      </w:tc>
      <w:tc>
        <w:tcPr>
          <w:tcW w:w="3101" w:type="dxa"/>
        </w:tcPr>
        <w:p w14:paraId="71D92FF8" w14:textId="77777777" w:rsidR="00C31606" w:rsidRPr="002E1B6C" w:rsidRDefault="00C31606" w:rsidP="00C31606">
          <w:pPr>
            <w:pStyle w:val="Sidfot"/>
          </w:pPr>
          <w:r w:rsidRPr="002E1B6C">
            <w:t>Telefon: 020-33 33 90</w:t>
          </w:r>
        </w:p>
        <w:p w14:paraId="34123C66" w14:textId="77777777" w:rsidR="00C31606" w:rsidRPr="002E1B6C" w:rsidRDefault="00C31606" w:rsidP="00C31606">
          <w:pPr>
            <w:pStyle w:val="Sidfot"/>
          </w:pPr>
          <w:r w:rsidRPr="002E1B6C">
            <w:t>Fax: 08-579 171 01</w:t>
          </w:r>
        </w:p>
        <w:p w14:paraId="3AA3DFE9" w14:textId="77777777" w:rsidR="00C31606" w:rsidRPr="002E1B6C" w:rsidRDefault="00C31606" w:rsidP="00C31606">
          <w:pPr>
            <w:pStyle w:val="Sidfot"/>
          </w:pPr>
          <w:r w:rsidRPr="002E1B6C">
            <w:t>Webbplats: www.esf.se</w:t>
          </w:r>
        </w:p>
      </w:tc>
    </w:tr>
  </w:tbl>
  <w:p w14:paraId="76C2758A" w14:textId="77777777" w:rsidR="0062631A" w:rsidRPr="00C31606" w:rsidRDefault="0062631A" w:rsidP="00C316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BB3E" w14:textId="77777777" w:rsidR="00220C28" w:rsidRDefault="00220C28" w:rsidP="00423039">
      <w:pPr>
        <w:spacing w:after="60" w:line="200" w:lineRule="exact"/>
      </w:pPr>
      <w:r>
        <w:separator/>
      </w:r>
    </w:p>
  </w:footnote>
  <w:footnote w:type="continuationSeparator" w:id="0">
    <w:p w14:paraId="7744A128" w14:textId="77777777" w:rsidR="00220C28" w:rsidRDefault="00220C28" w:rsidP="00423039">
      <w:pPr>
        <w:spacing w:after="60" w:line="200" w:lineRule="exact"/>
      </w:pPr>
      <w:r>
        <w:continuationSeparator/>
      </w:r>
    </w:p>
  </w:footnote>
  <w:footnote w:type="continuationNotice" w:id="1">
    <w:p w14:paraId="2EAB6DD7" w14:textId="77777777" w:rsidR="00220C28" w:rsidRDefault="00220C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423039" w:rsidRPr="00E9154D" w14:paraId="299DBAB1" w14:textId="77777777" w:rsidTr="000521B2">
      <w:tc>
        <w:tcPr>
          <w:tcW w:w="4196" w:type="dxa"/>
          <w:vMerge w:val="restart"/>
        </w:tcPr>
        <w:p w14:paraId="5ED737DA" w14:textId="77777777" w:rsidR="00423039" w:rsidRPr="00E9154D" w:rsidRDefault="00423039" w:rsidP="00423039">
          <w:pPr>
            <w:pStyle w:val="Topp"/>
            <w:spacing w:after="0"/>
          </w:pPr>
          <w:r>
            <w:rPr>
              <w:noProof/>
            </w:rPr>
            <w:drawing>
              <wp:anchor distT="0" distB="0" distL="114300" distR="114300" simplePos="0" relativeHeight="251670528" behindDoc="0" locked="0" layoutInCell="1" allowOverlap="1" wp14:anchorId="7F5205B8" wp14:editId="08B24DB9">
                <wp:simplePos x="0" y="0"/>
                <wp:positionH relativeFrom="column">
                  <wp:posOffset>309640</wp:posOffset>
                </wp:positionH>
                <wp:positionV relativeFrom="paragraph">
                  <wp:posOffset>627</wp:posOffset>
                </wp:positionV>
                <wp:extent cx="436006" cy="395605"/>
                <wp:effectExtent l="0" t="0" r="0" b="0"/>
                <wp:wrapNone/>
                <wp:docPr id="2"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69778"/>
                        <a:stretch/>
                      </pic:blipFill>
                      <pic:spPr bwMode="auto">
                        <a:xfrm>
                          <a:off x="0" y="0"/>
                          <a:ext cx="436441" cy="3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59" w:type="dxa"/>
        </w:tcPr>
        <w:p w14:paraId="01869984" w14:textId="77777777" w:rsidR="00423039" w:rsidRDefault="00423039" w:rsidP="00423039">
          <w:pPr>
            <w:pStyle w:val="Etikett"/>
          </w:pPr>
        </w:p>
      </w:tc>
      <w:tc>
        <w:tcPr>
          <w:tcW w:w="2835" w:type="dxa"/>
        </w:tcPr>
        <w:p w14:paraId="23BBFEF9" w14:textId="77777777" w:rsidR="00423039" w:rsidRPr="00E138C1" w:rsidRDefault="00423039" w:rsidP="00423039">
          <w:pPr>
            <w:pStyle w:val="Etikett"/>
          </w:pPr>
        </w:p>
      </w:tc>
      <w:tc>
        <w:tcPr>
          <w:tcW w:w="1843" w:type="dxa"/>
        </w:tcPr>
        <w:p w14:paraId="7E315BC3" w14:textId="77777777" w:rsidR="00423039" w:rsidRPr="00E138C1" w:rsidRDefault="00423039" w:rsidP="00423039">
          <w:pPr>
            <w:pStyle w:val="Etikett"/>
          </w:pPr>
        </w:p>
      </w:tc>
      <w:tc>
        <w:tcPr>
          <w:tcW w:w="492" w:type="dxa"/>
        </w:tcPr>
        <w:p w14:paraId="469A5438" w14:textId="77777777" w:rsidR="00423039" w:rsidRPr="00E138C1" w:rsidRDefault="00423039" w:rsidP="00423039">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Pr>
              <w:sz w:val="16"/>
              <w:szCs w:val="16"/>
            </w:rPr>
            <w:t>1</w:t>
          </w:r>
          <w:r w:rsidRPr="00E138C1">
            <w:rPr>
              <w:sz w:val="16"/>
              <w:szCs w:val="16"/>
            </w:rPr>
            <w:fldChar w:fldCharType="end"/>
          </w:r>
          <w:r w:rsidRPr="00E138C1">
            <w:rPr>
              <w:sz w:val="16"/>
              <w:szCs w:val="16"/>
            </w:rPr>
            <w:t xml:space="preserve"> (</w:t>
          </w:r>
          <w:r w:rsidRPr="00E138C1">
            <w:rPr>
              <w:sz w:val="16"/>
              <w:szCs w:val="16"/>
            </w:rPr>
            <w:fldChar w:fldCharType="begin"/>
          </w:r>
          <w:r w:rsidRPr="00E138C1">
            <w:rPr>
              <w:sz w:val="16"/>
              <w:szCs w:val="16"/>
            </w:rPr>
            <w:instrText>NUMPAGES  \* Arabic  \* MERGEFORMAT</w:instrText>
          </w:r>
          <w:r w:rsidRPr="00E138C1">
            <w:rPr>
              <w:sz w:val="16"/>
              <w:szCs w:val="16"/>
            </w:rPr>
            <w:fldChar w:fldCharType="separate"/>
          </w:r>
          <w:r>
            <w:rPr>
              <w:sz w:val="16"/>
              <w:szCs w:val="16"/>
            </w:rPr>
            <w:t>1</w:t>
          </w:r>
          <w:r w:rsidRPr="00E138C1">
            <w:rPr>
              <w:noProof/>
              <w:sz w:val="16"/>
              <w:szCs w:val="16"/>
            </w:rPr>
            <w:fldChar w:fldCharType="end"/>
          </w:r>
          <w:r w:rsidRPr="00E138C1">
            <w:rPr>
              <w:sz w:val="16"/>
              <w:szCs w:val="16"/>
            </w:rPr>
            <w:t>)</w:t>
          </w:r>
        </w:p>
      </w:tc>
    </w:tr>
    <w:tr w:rsidR="00423039" w:rsidRPr="00E9154D" w14:paraId="62031BDF" w14:textId="77777777" w:rsidTr="000521B2">
      <w:trPr>
        <w:gridAfter w:val="1"/>
        <w:wAfter w:w="492" w:type="dxa"/>
      </w:trPr>
      <w:tc>
        <w:tcPr>
          <w:tcW w:w="4196" w:type="dxa"/>
          <w:vMerge/>
        </w:tcPr>
        <w:p w14:paraId="230FE3AE" w14:textId="77777777" w:rsidR="00423039" w:rsidRPr="00E9154D" w:rsidRDefault="00423039" w:rsidP="00423039">
          <w:pPr>
            <w:pStyle w:val="Topp"/>
          </w:pPr>
        </w:p>
      </w:tc>
      <w:tc>
        <w:tcPr>
          <w:tcW w:w="1559" w:type="dxa"/>
        </w:tcPr>
        <w:p w14:paraId="339E59B6" w14:textId="77777777" w:rsidR="00423039" w:rsidRPr="00E9154D" w:rsidRDefault="00423039" w:rsidP="00423039">
          <w:pPr>
            <w:pStyle w:val="Etikett"/>
          </w:pPr>
        </w:p>
      </w:tc>
      <w:tc>
        <w:tcPr>
          <w:tcW w:w="2835" w:type="dxa"/>
        </w:tcPr>
        <w:p w14:paraId="5CE46A3D" w14:textId="77777777" w:rsidR="00423039" w:rsidRPr="00E9154D" w:rsidRDefault="00423039" w:rsidP="00423039">
          <w:pPr>
            <w:pStyle w:val="Etikett"/>
          </w:pPr>
        </w:p>
      </w:tc>
      <w:tc>
        <w:tcPr>
          <w:tcW w:w="1843" w:type="dxa"/>
        </w:tcPr>
        <w:p w14:paraId="41CC9F2B" w14:textId="77777777" w:rsidR="00423039" w:rsidRPr="00E9154D" w:rsidRDefault="00423039" w:rsidP="00423039">
          <w:pPr>
            <w:pStyle w:val="Etikett"/>
          </w:pPr>
        </w:p>
      </w:tc>
    </w:tr>
  </w:tbl>
  <w:p w14:paraId="2C511F64" w14:textId="77777777" w:rsidR="00671CF1" w:rsidRPr="00423039" w:rsidRDefault="00671CF1" w:rsidP="004230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042B1E" w:rsidRPr="00E9154D" w14:paraId="6564B905" w14:textId="77777777" w:rsidTr="00042B1E">
      <w:tc>
        <w:tcPr>
          <w:tcW w:w="4196" w:type="dxa"/>
          <w:vMerge w:val="restart"/>
        </w:tcPr>
        <w:p w14:paraId="70F23F49" w14:textId="77777777" w:rsidR="00042B1E" w:rsidRPr="00E9154D" w:rsidRDefault="00042B1E" w:rsidP="00EC508B">
          <w:pPr>
            <w:pStyle w:val="Topp"/>
            <w:spacing w:after="0"/>
          </w:pPr>
          <w:r>
            <w:rPr>
              <w:noProof/>
            </w:rPr>
            <w:drawing>
              <wp:anchor distT="0" distB="0" distL="114300" distR="114300" simplePos="0" relativeHeight="251666432" behindDoc="0" locked="0" layoutInCell="1" allowOverlap="1" wp14:anchorId="7D279D4C" wp14:editId="73CA6CBC">
                <wp:simplePos x="0" y="0"/>
                <wp:positionH relativeFrom="column">
                  <wp:posOffset>307340</wp:posOffset>
                </wp:positionH>
                <wp:positionV relativeFrom="paragraph">
                  <wp:posOffset>0</wp:posOffset>
                </wp:positionV>
                <wp:extent cx="1443600" cy="396000"/>
                <wp:effectExtent l="0" t="0" r="4445" b="0"/>
                <wp:wrapNone/>
                <wp:docPr id="9"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28"/>
                        <a:stretch/>
                      </pic:blipFill>
                      <pic:spPr>
                        <a:xfrm>
                          <a:off x="0" y="0"/>
                          <a:ext cx="14436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1872BDC5" w14:textId="77777777" w:rsidR="00042B1E" w:rsidRDefault="000F206B" w:rsidP="00E138C1">
          <w:pPr>
            <w:pStyle w:val="Etikett"/>
          </w:pPr>
          <w:r>
            <w:t>Promemoria</w:t>
          </w:r>
        </w:p>
      </w:tc>
      <w:tc>
        <w:tcPr>
          <w:tcW w:w="2835" w:type="dxa"/>
        </w:tcPr>
        <w:p w14:paraId="04E6F7ED" w14:textId="77777777" w:rsidR="00042B1E" w:rsidRPr="00E138C1" w:rsidRDefault="00042B1E" w:rsidP="00E138C1">
          <w:pPr>
            <w:pStyle w:val="Etikett"/>
          </w:pPr>
          <w:bookmarkStart w:id="0" w:name="xxDatumEtikett"/>
          <w:bookmarkEnd w:id="0"/>
          <w:r w:rsidRPr="00E138C1">
            <w:t>Datum</w:t>
          </w:r>
        </w:p>
      </w:tc>
      <w:tc>
        <w:tcPr>
          <w:tcW w:w="1843" w:type="dxa"/>
        </w:tcPr>
        <w:p w14:paraId="2BC1EBE8" w14:textId="77777777" w:rsidR="00042B1E" w:rsidRPr="00E138C1" w:rsidRDefault="00042B1E" w:rsidP="00E138C1">
          <w:pPr>
            <w:pStyle w:val="Etikett"/>
          </w:pPr>
          <w:bookmarkStart w:id="1" w:name="xxDiarienrEtikett"/>
          <w:bookmarkEnd w:id="1"/>
          <w:r w:rsidRPr="00E138C1">
            <w:t>D</w:t>
          </w:r>
          <w:r w:rsidR="00244747" w:rsidRPr="00E138C1">
            <w:t>nr</w:t>
          </w:r>
        </w:p>
      </w:tc>
      <w:tc>
        <w:tcPr>
          <w:tcW w:w="492" w:type="dxa"/>
        </w:tcPr>
        <w:p w14:paraId="4983EE95" w14:textId="77777777" w:rsidR="00042B1E" w:rsidRPr="00E138C1" w:rsidRDefault="00042B1E" w:rsidP="00EC508B">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sidRPr="00E138C1">
            <w:rPr>
              <w:noProof/>
              <w:sz w:val="16"/>
              <w:szCs w:val="16"/>
            </w:rPr>
            <w:t>2</w:t>
          </w:r>
          <w:r w:rsidRPr="00E138C1">
            <w:rPr>
              <w:sz w:val="16"/>
              <w:szCs w:val="16"/>
            </w:rPr>
            <w:fldChar w:fldCharType="end"/>
          </w:r>
          <w:r w:rsidRPr="00E138C1">
            <w:rPr>
              <w:sz w:val="16"/>
              <w:szCs w:val="16"/>
            </w:rPr>
            <w:t xml:space="preserve"> (</w:t>
          </w:r>
          <w:r w:rsidR="009C237D" w:rsidRPr="00E138C1">
            <w:rPr>
              <w:sz w:val="16"/>
              <w:szCs w:val="16"/>
            </w:rPr>
            <w:fldChar w:fldCharType="begin"/>
          </w:r>
          <w:r w:rsidR="009C237D" w:rsidRPr="00E138C1">
            <w:rPr>
              <w:sz w:val="16"/>
              <w:szCs w:val="16"/>
            </w:rPr>
            <w:instrText>NUMPAGES  \* Arabic  \* MERGEFORMAT</w:instrText>
          </w:r>
          <w:r w:rsidR="009C237D" w:rsidRPr="00E138C1">
            <w:rPr>
              <w:sz w:val="16"/>
              <w:szCs w:val="16"/>
            </w:rPr>
            <w:fldChar w:fldCharType="separate"/>
          </w:r>
          <w:r w:rsidRPr="00E138C1">
            <w:rPr>
              <w:noProof/>
              <w:sz w:val="16"/>
              <w:szCs w:val="16"/>
            </w:rPr>
            <w:t>1</w:t>
          </w:r>
          <w:r w:rsidR="009C237D" w:rsidRPr="00E138C1">
            <w:rPr>
              <w:noProof/>
              <w:sz w:val="16"/>
              <w:szCs w:val="16"/>
            </w:rPr>
            <w:fldChar w:fldCharType="end"/>
          </w:r>
          <w:r w:rsidRPr="00E138C1">
            <w:rPr>
              <w:sz w:val="16"/>
              <w:szCs w:val="16"/>
            </w:rPr>
            <w:t>)</w:t>
          </w:r>
        </w:p>
      </w:tc>
    </w:tr>
    <w:tr w:rsidR="00042B1E" w:rsidRPr="00E9154D" w14:paraId="2FC5E0C2" w14:textId="77777777" w:rsidTr="00042B1E">
      <w:trPr>
        <w:gridAfter w:val="1"/>
        <w:wAfter w:w="492" w:type="dxa"/>
      </w:trPr>
      <w:tc>
        <w:tcPr>
          <w:tcW w:w="4196" w:type="dxa"/>
          <w:vMerge/>
        </w:tcPr>
        <w:p w14:paraId="641AEE6C" w14:textId="77777777" w:rsidR="00042B1E" w:rsidRPr="00E9154D" w:rsidRDefault="00042B1E" w:rsidP="00EC508B">
          <w:pPr>
            <w:pStyle w:val="Topp"/>
          </w:pPr>
        </w:p>
      </w:tc>
      <w:tc>
        <w:tcPr>
          <w:tcW w:w="1559" w:type="dxa"/>
        </w:tcPr>
        <w:p w14:paraId="78399DDE" w14:textId="77777777" w:rsidR="00042B1E" w:rsidRPr="00E9154D" w:rsidRDefault="00042B1E" w:rsidP="00E138C1">
          <w:pPr>
            <w:pStyle w:val="Etikett"/>
          </w:pPr>
        </w:p>
      </w:tc>
      <w:tc>
        <w:tcPr>
          <w:tcW w:w="2835" w:type="dxa"/>
        </w:tcPr>
        <w:p w14:paraId="556A386C" w14:textId="16A5D734" w:rsidR="00042B1E" w:rsidRDefault="00042B1E" w:rsidP="00E138C1">
          <w:pPr>
            <w:pStyle w:val="Etikett"/>
          </w:pPr>
          <w:r w:rsidRPr="00DC11DF">
            <w:t>20</w:t>
          </w:r>
          <w:r>
            <w:t>2</w:t>
          </w:r>
          <w:r w:rsidR="00220C28">
            <w:t>2</w:t>
          </w:r>
          <w:r>
            <w:t>-</w:t>
          </w:r>
          <w:r w:rsidR="00220C28">
            <w:t>07</w:t>
          </w:r>
          <w:r>
            <w:t>-</w:t>
          </w:r>
          <w:r w:rsidR="00220C28">
            <w:t>05</w:t>
          </w:r>
        </w:p>
        <w:p w14:paraId="67035AED" w14:textId="77777777" w:rsidR="00E138C1" w:rsidRPr="00E9154D" w:rsidRDefault="00E138C1" w:rsidP="00E138C1">
          <w:pPr>
            <w:pStyle w:val="Etikett"/>
          </w:pPr>
        </w:p>
      </w:tc>
      <w:tc>
        <w:tcPr>
          <w:tcW w:w="1843" w:type="dxa"/>
        </w:tcPr>
        <w:p w14:paraId="06C4322F" w14:textId="77777777" w:rsidR="00042B1E" w:rsidRPr="00E9154D" w:rsidRDefault="00042B1E" w:rsidP="00E138C1">
          <w:pPr>
            <w:pStyle w:val="Etikett"/>
          </w:pPr>
          <w:r>
            <w:t>202X/XXXXX</w:t>
          </w:r>
        </w:p>
      </w:tc>
    </w:tr>
    <w:tr w:rsidR="00042B1E" w:rsidRPr="00E9154D" w14:paraId="543C89C8" w14:textId="77777777" w:rsidTr="00423039">
      <w:trPr>
        <w:gridAfter w:val="1"/>
        <w:wAfter w:w="492" w:type="dxa"/>
        <w:trHeight w:val="1804"/>
      </w:trPr>
      <w:tc>
        <w:tcPr>
          <w:tcW w:w="4196" w:type="dxa"/>
          <w:vMerge/>
        </w:tcPr>
        <w:p w14:paraId="554C4858" w14:textId="77777777" w:rsidR="00042B1E" w:rsidRPr="00E9154D" w:rsidRDefault="00042B1E" w:rsidP="00EC508B"/>
      </w:tc>
      <w:tc>
        <w:tcPr>
          <w:tcW w:w="1559" w:type="dxa"/>
        </w:tcPr>
        <w:p w14:paraId="6A8037F3" w14:textId="77777777" w:rsidR="00042B1E" w:rsidRDefault="00042B1E" w:rsidP="00E138C1">
          <w:pPr>
            <w:pStyle w:val="Etikett"/>
          </w:pPr>
        </w:p>
      </w:tc>
      <w:tc>
        <w:tcPr>
          <w:tcW w:w="2835" w:type="dxa"/>
        </w:tcPr>
        <w:p w14:paraId="53EF5944" w14:textId="77777777" w:rsidR="00E138C1" w:rsidRDefault="00E138C1" w:rsidP="00E138C1">
          <w:pPr>
            <w:pStyle w:val="Etikett"/>
          </w:pPr>
        </w:p>
        <w:p w14:paraId="20406670" w14:textId="77777777" w:rsidR="00E138C1" w:rsidRDefault="00E138C1" w:rsidP="00E138C1">
          <w:pPr>
            <w:pStyle w:val="Etikett"/>
          </w:pPr>
        </w:p>
        <w:p w14:paraId="61A69D45" w14:textId="77777777" w:rsidR="00E138C1" w:rsidRDefault="00E138C1" w:rsidP="00E138C1">
          <w:pPr>
            <w:pStyle w:val="Etikett"/>
          </w:pPr>
        </w:p>
        <w:p w14:paraId="4FEC3DF3" w14:textId="77777777" w:rsidR="00042B1E" w:rsidRDefault="00042B1E" w:rsidP="00E138C1">
          <w:pPr>
            <w:pStyle w:val="Etikett"/>
          </w:pPr>
          <w:r>
            <w:t>Kontaktperson</w:t>
          </w:r>
        </w:p>
        <w:p w14:paraId="351183F8" w14:textId="6D7B2F65" w:rsidR="00042B1E" w:rsidRDefault="00220C28" w:rsidP="00E138C1">
          <w:pPr>
            <w:pStyle w:val="Etikett"/>
          </w:pPr>
          <w:r>
            <w:t>Manne Ismael</w:t>
          </w:r>
        </w:p>
        <w:p w14:paraId="7C00A21F" w14:textId="77777777" w:rsidR="00996B4E" w:rsidRDefault="00996B4E" w:rsidP="00E138C1">
          <w:pPr>
            <w:pStyle w:val="Etikett"/>
          </w:pPr>
        </w:p>
        <w:p w14:paraId="3F588815" w14:textId="77777777" w:rsidR="00996B4E" w:rsidRDefault="00996B4E" w:rsidP="00E138C1">
          <w:pPr>
            <w:pStyle w:val="Etikett"/>
          </w:pPr>
        </w:p>
        <w:p w14:paraId="42695B2E" w14:textId="77E6DE34" w:rsidR="00996B4E" w:rsidRDefault="00220C28" w:rsidP="00996B4E">
          <w:pPr>
            <w:pStyle w:val="Etikett"/>
          </w:pPr>
          <w:r>
            <w:t>Övervakningskommittén</w:t>
          </w:r>
        </w:p>
      </w:tc>
      <w:tc>
        <w:tcPr>
          <w:tcW w:w="1843" w:type="dxa"/>
        </w:tcPr>
        <w:p w14:paraId="31668C06" w14:textId="7232F529" w:rsidR="00042B1E" w:rsidRDefault="00042B1E" w:rsidP="00E138C1">
          <w:pPr>
            <w:pStyle w:val="Etikett"/>
          </w:pPr>
        </w:p>
        <w:p w14:paraId="46169FB1" w14:textId="77777777" w:rsidR="00E138C1" w:rsidRDefault="00E138C1" w:rsidP="00E138C1">
          <w:pPr>
            <w:pStyle w:val="Etikett"/>
          </w:pPr>
        </w:p>
        <w:p w14:paraId="6CF91726" w14:textId="77777777" w:rsidR="00042B1E" w:rsidRPr="00DD7045" w:rsidRDefault="00042B1E" w:rsidP="00E138C1">
          <w:pPr>
            <w:pStyle w:val="Etikett"/>
          </w:pPr>
          <w:r w:rsidRPr="00DD7045">
            <w:t>Telefon</w:t>
          </w:r>
        </w:p>
        <w:p w14:paraId="2AFA0272" w14:textId="5193E76A" w:rsidR="00042B1E" w:rsidRDefault="008223C6" w:rsidP="00E138C1">
          <w:pPr>
            <w:pStyle w:val="Etikett"/>
          </w:pPr>
          <w:r>
            <w:t>026–542667</w:t>
          </w:r>
        </w:p>
      </w:tc>
    </w:tr>
  </w:tbl>
  <w:p w14:paraId="317EAA9A" w14:textId="77777777" w:rsidR="005F7760" w:rsidRDefault="005F7760" w:rsidP="00704E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EE1901"/>
    <w:multiLevelType w:val="hybridMultilevel"/>
    <w:tmpl w:val="3E9CB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1F0DFC4"/>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C4187492"/>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F3AE02AE"/>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8BE40CE4"/>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48D0D73A"/>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DE85C92"/>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138CE18"/>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28B4B4"/>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98A4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7402D608"/>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6D838AE"/>
    <w:multiLevelType w:val="multilevel"/>
    <w:tmpl w:val="49722D92"/>
    <w:numStyleLink w:val="Nummerlista"/>
  </w:abstractNum>
  <w:abstractNum w:abstractNumId="1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4" w15:restartNumberingAfterBreak="0">
    <w:nsid w:val="3C5F3C14"/>
    <w:multiLevelType w:val="multilevel"/>
    <w:tmpl w:val="3D3A2BA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5" w15:restartNumberingAfterBreak="0">
    <w:nsid w:val="41860540"/>
    <w:multiLevelType w:val="multilevel"/>
    <w:tmpl w:val="7368F9FE"/>
    <w:styleLink w:val="CompanyList"/>
    <w:lvl w:ilvl="0">
      <w:start w:val="1"/>
      <w:numFmt w:val="decimal"/>
      <w:lvlRestart w:val="0"/>
      <w:lvlText w:val="%1."/>
      <w:lvlJc w:val="left"/>
      <w:pPr>
        <w:tabs>
          <w:tab w:val="num" w:pos="453"/>
        </w:tabs>
        <w:ind w:left="453" w:hanging="453"/>
      </w:pPr>
      <w:rPr>
        <w:rFonts w:ascii="Arial" w:hAnsi="Arial"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D8495C"/>
    <w:multiLevelType w:val="multilevel"/>
    <w:tmpl w:val="BF140784"/>
    <w:styleLink w:val="CompanyListBullet"/>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num w:numId="1">
    <w:abstractNumId w:val="13"/>
  </w:num>
  <w:num w:numId="2">
    <w:abstractNumId w:val="16"/>
  </w:num>
  <w:num w:numId="3">
    <w:abstractNumId w:val="17"/>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1"/>
  </w:num>
  <w:num w:numId="15">
    <w:abstractNumId w:val="15"/>
  </w:num>
  <w:num w:numId="16">
    <w:abstractNumId w:val="18"/>
  </w:num>
  <w:num w:numId="17">
    <w:abstractNumId w:val="0"/>
  </w:num>
  <w:num w:numId="18">
    <w:abstractNumId w:val="12"/>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28"/>
    <w:rsid w:val="00001C88"/>
    <w:rsid w:val="0000624E"/>
    <w:rsid w:val="00012BD7"/>
    <w:rsid w:val="00014AF0"/>
    <w:rsid w:val="00015CC7"/>
    <w:rsid w:val="00020536"/>
    <w:rsid w:val="00020AA3"/>
    <w:rsid w:val="00022761"/>
    <w:rsid w:val="00023CCB"/>
    <w:rsid w:val="00030546"/>
    <w:rsid w:val="00034DAF"/>
    <w:rsid w:val="00034DDD"/>
    <w:rsid w:val="000356EA"/>
    <w:rsid w:val="00036251"/>
    <w:rsid w:val="0003790B"/>
    <w:rsid w:val="000405BD"/>
    <w:rsid w:val="00042B1E"/>
    <w:rsid w:val="00056354"/>
    <w:rsid w:val="00057AB3"/>
    <w:rsid w:val="00066984"/>
    <w:rsid w:val="00066C64"/>
    <w:rsid w:val="000714A7"/>
    <w:rsid w:val="00072ABF"/>
    <w:rsid w:val="00072D76"/>
    <w:rsid w:val="00073948"/>
    <w:rsid w:val="00073D6A"/>
    <w:rsid w:val="000800BA"/>
    <w:rsid w:val="000804F2"/>
    <w:rsid w:val="00083D73"/>
    <w:rsid w:val="0008535F"/>
    <w:rsid w:val="00085949"/>
    <w:rsid w:val="00085B01"/>
    <w:rsid w:val="00085FC1"/>
    <w:rsid w:val="00086130"/>
    <w:rsid w:val="00086FD4"/>
    <w:rsid w:val="00087D9A"/>
    <w:rsid w:val="00087F12"/>
    <w:rsid w:val="00090295"/>
    <w:rsid w:val="00090D36"/>
    <w:rsid w:val="0009256F"/>
    <w:rsid w:val="00093222"/>
    <w:rsid w:val="00093DB0"/>
    <w:rsid w:val="00093EFD"/>
    <w:rsid w:val="00095E72"/>
    <w:rsid w:val="00097ABE"/>
    <w:rsid w:val="000A1C68"/>
    <w:rsid w:val="000A4C9E"/>
    <w:rsid w:val="000B21C9"/>
    <w:rsid w:val="000B5ED2"/>
    <w:rsid w:val="000B5FCC"/>
    <w:rsid w:val="000B7E4A"/>
    <w:rsid w:val="000C02C1"/>
    <w:rsid w:val="000C6176"/>
    <w:rsid w:val="000C6B9B"/>
    <w:rsid w:val="000C72D9"/>
    <w:rsid w:val="000D1146"/>
    <w:rsid w:val="000D13CB"/>
    <w:rsid w:val="000D1EBD"/>
    <w:rsid w:val="000D249B"/>
    <w:rsid w:val="000D6092"/>
    <w:rsid w:val="000D6674"/>
    <w:rsid w:val="000E0225"/>
    <w:rsid w:val="000E21D8"/>
    <w:rsid w:val="000E258E"/>
    <w:rsid w:val="000E2BAB"/>
    <w:rsid w:val="000E36E0"/>
    <w:rsid w:val="000E379F"/>
    <w:rsid w:val="000E426F"/>
    <w:rsid w:val="000F206B"/>
    <w:rsid w:val="000F3343"/>
    <w:rsid w:val="000F45AD"/>
    <w:rsid w:val="000F4AC4"/>
    <w:rsid w:val="000F5F7D"/>
    <w:rsid w:val="000F687D"/>
    <w:rsid w:val="000F6D03"/>
    <w:rsid w:val="00100AC2"/>
    <w:rsid w:val="0010334E"/>
    <w:rsid w:val="00103368"/>
    <w:rsid w:val="00103EF9"/>
    <w:rsid w:val="0010562D"/>
    <w:rsid w:val="001160B3"/>
    <w:rsid w:val="0012021F"/>
    <w:rsid w:val="00121245"/>
    <w:rsid w:val="00125700"/>
    <w:rsid w:val="00126E08"/>
    <w:rsid w:val="00127E9D"/>
    <w:rsid w:val="00131425"/>
    <w:rsid w:val="00131789"/>
    <w:rsid w:val="00131DFE"/>
    <w:rsid w:val="00134F14"/>
    <w:rsid w:val="001360D2"/>
    <w:rsid w:val="0013610B"/>
    <w:rsid w:val="00136B66"/>
    <w:rsid w:val="00140287"/>
    <w:rsid w:val="00141F35"/>
    <w:rsid w:val="00141FCE"/>
    <w:rsid w:val="00143D27"/>
    <w:rsid w:val="00144399"/>
    <w:rsid w:val="001464DD"/>
    <w:rsid w:val="00150461"/>
    <w:rsid w:val="0015080A"/>
    <w:rsid w:val="00150A6E"/>
    <w:rsid w:val="001540F5"/>
    <w:rsid w:val="001542B3"/>
    <w:rsid w:val="00154449"/>
    <w:rsid w:val="00156EDC"/>
    <w:rsid w:val="00160CA0"/>
    <w:rsid w:val="00161B81"/>
    <w:rsid w:val="001624D7"/>
    <w:rsid w:val="00163C53"/>
    <w:rsid w:val="001640A9"/>
    <w:rsid w:val="001640B0"/>
    <w:rsid w:val="00170402"/>
    <w:rsid w:val="00180B69"/>
    <w:rsid w:val="00182721"/>
    <w:rsid w:val="0019169A"/>
    <w:rsid w:val="00191B6E"/>
    <w:rsid w:val="00191CB9"/>
    <w:rsid w:val="00192554"/>
    <w:rsid w:val="00194805"/>
    <w:rsid w:val="001950F6"/>
    <w:rsid w:val="001A3426"/>
    <w:rsid w:val="001A4A1D"/>
    <w:rsid w:val="001A5444"/>
    <w:rsid w:val="001A7FD2"/>
    <w:rsid w:val="001B07F8"/>
    <w:rsid w:val="001B2430"/>
    <w:rsid w:val="001B2D94"/>
    <w:rsid w:val="001B7110"/>
    <w:rsid w:val="001B7881"/>
    <w:rsid w:val="001C2D2E"/>
    <w:rsid w:val="001C384D"/>
    <w:rsid w:val="001C49D8"/>
    <w:rsid w:val="001C5BEA"/>
    <w:rsid w:val="001C5C25"/>
    <w:rsid w:val="001C7394"/>
    <w:rsid w:val="001D0767"/>
    <w:rsid w:val="001D0AE6"/>
    <w:rsid w:val="001D0E8B"/>
    <w:rsid w:val="001D49D2"/>
    <w:rsid w:val="001D6690"/>
    <w:rsid w:val="001D6872"/>
    <w:rsid w:val="001D7561"/>
    <w:rsid w:val="001E175A"/>
    <w:rsid w:val="001E2AD5"/>
    <w:rsid w:val="001E5D1D"/>
    <w:rsid w:val="001E6CE3"/>
    <w:rsid w:val="001F0055"/>
    <w:rsid w:val="001F2DBA"/>
    <w:rsid w:val="001F3A03"/>
    <w:rsid w:val="001F70B8"/>
    <w:rsid w:val="001F7D15"/>
    <w:rsid w:val="00203100"/>
    <w:rsid w:val="00203D67"/>
    <w:rsid w:val="002046A1"/>
    <w:rsid w:val="00207BFD"/>
    <w:rsid w:val="00210149"/>
    <w:rsid w:val="002115F8"/>
    <w:rsid w:val="00212340"/>
    <w:rsid w:val="00213140"/>
    <w:rsid w:val="00214A14"/>
    <w:rsid w:val="00220299"/>
    <w:rsid w:val="00220C28"/>
    <w:rsid w:val="00223DDC"/>
    <w:rsid w:val="00224B47"/>
    <w:rsid w:val="00226D01"/>
    <w:rsid w:val="002308FD"/>
    <w:rsid w:val="00234D2D"/>
    <w:rsid w:val="00237158"/>
    <w:rsid w:val="002414E9"/>
    <w:rsid w:val="0024411B"/>
    <w:rsid w:val="00244747"/>
    <w:rsid w:val="00246CBB"/>
    <w:rsid w:val="0024756B"/>
    <w:rsid w:val="00247A97"/>
    <w:rsid w:val="00251510"/>
    <w:rsid w:val="002515CA"/>
    <w:rsid w:val="002521A1"/>
    <w:rsid w:val="00252799"/>
    <w:rsid w:val="00256B9C"/>
    <w:rsid w:val="00262778"/>
    <w:rsid w:val="00262D22"/>
    <w:rsid w:val="002631AA"/>
    <w:rsid w:val="00263444"/>
    <w:rsid w:val="0026519E"/>
    <w:rsid w:val="002654CA"/>
    <w:rsid w:val="00265C60"/>
    <w:rsid w:val="00267639"/>
    <w:rsid w:val="00271AE6"/>
    <w:rsid w:val="0027339E"/>
    <w:rsid w:val="00273E64"/>
    <w:rsid w:val="00274061"/>
    <w:rsid w:val="0027645B"/>
    <w:rsid w:val="00276524"/>
    <w:rsid w:val="002806EC"/>
    <w:rsid w:val="00281991"/>
    <w:rsid w:val="002823F7"/>
    <w:rsid w:val="00283221"/>
    <w:rsid w:val="002836AE"/>
    <w:rsid w:val="002844F6"/>
    <w:rsid w:val="00284609"/>
    <w:rsid w:val="002908EE"/>
    <w:rsid w:val="002911B3"/>
    <w:rsid w:val="002921AE"/>
    <w:rsid w:val="002960E6"/>
    <w:rsid w:val="0029682D"/>
    <w:rsid w:val="002A01CF"/>
    <w:rsid w:val="002A2D0E"/>
    <w:rsid w:val="002A3F1C"/>
    <w:rsid w:val="002A3FB0"/>
    <w:rsid w:val="002A7AF1"/>
    <w:rsid w:val="002B170C"/>
    <w:rsid w:val="002B19D8"/>
    <w:rsid w:val="002B54A9"/>
    <w:rsid w:val="002C077E"/>
    <w:rsid w:val="002C17F7"/>
    <w:rsid w:val="002C4ACA"/>
    <w:rsid w:val="002C5BB3"/>
    <w:rsid w:val="002C5EBE"/>
    <w:rsid w:val="002C656A"/>
    <w:rsid w:val="002D2E88"/>
    <w:rsid w:val="002E0D79"/>
    <w:rsid w:val="002E1B6C"/>
    <w:rsid w:val="002E3109"/>
    <w:rsid w:val="002E48E8"/>
    <w:rsid w:val="002E6532"/>
    <w:rsid w:val="002E7C3B"/>
    <w:rsid w:val="002F0704"/>
    <w:rsid w:val="002F1DA3"/>
    <w:rsid w:val="002F2D6C"/>
    <w:rsid w:val="002F6CD6"/>
    <w:rsid w:val="00303C95"/>
    <w:rsid w:val="003040CD"/>
    <w:rsid w:val="00304D93"/>
    <w:rsid w:val="00305942"/>
    <w:rsid w:val="00305DAE"/>
    <w:rsid w:val="00305F6A"/>
    <w:rsid w:val="00306201"/>
    <w:rsid w:val="0031127D"/>
    <w:rsid w:val="00311624"/>
    <w:rsid w:val="00313DE5"/>
    <w:rsid w:val="0031453B"/>
    <w:rsid w:val="003153B2"/>
    <w:rsid w:val="00315DD4"/>
    <w:rsid w:val="00316852"/>
    <w:rsid w:val="00320E17"/>
    <w:rsid w:val="00321F10"/>
    <w:rsid w:val="003232DD"/>
    <w:rsid w:val="003238F8"/>
    <w:rsid w:val="0032530F"/>
    <w:rsid w:val="00325D36"/>
    <w:rsid w:val="00327797"/>
    <w:rsid w:val="00327A7E"/>
    <w:rsid w:val="003307DF"/>
    <w:rsid w:val="00331A3A"/>
    <w:rsid w:val="00332BEB"/>
    <w:rsid w:val="003379F0"/>
    <w:rsid w:val="00337F9C"/>
    <w:rsid w:val="0034050A"/>
    <w:rsid w:val="00340D82"/>
    <w:rsid w:val="0034223D"/>
    <w:rsid w:val="003436FC"/>
    <w:rsid w:val="00345623"/>
    <w:rsid w:val="003503A4"/>
    <w:rsid w:val="003532E1"/>
    <w:rsid w:val="00353BCB"/>
    <w:rsid w:val="00363500"/>
    <w:rsid w:val="00365C56"/>
    <w:rsid w:val="00367DC8"/>
    <w:rsid w:val="003727FC"/>
    <w:rsid w:val="00373EBF"/>
    <w:rsid w:val="0037461D"/>
    <w:rsid w:val="00375D71"/>
    <w:rsid w:val="00376D81"/>
    <w:rsid w:val="00377804"/>
    <w:rsid w:val="00381F90"/>
    <w:rsid w:val="00384F55"/>
    <w:rsid w:val="00385222"/>
    <w:rsid w:val="0038711A"/>
    <w:rsid w:val="0038746D"/>
    <w:rsid w:val="0039130D"/>
    <w:rsid w:val="003924DA"/>
    <w:rsid w:val="00392673"/>
    <w:rsid w:val="003926AD"/>
    <w:rsid w:val="0039340A"/>
    <w:rsid w:val="00393533"/>
    <w:rsid w:val="0039512C"/>
    <w:rsid w:val="00395691"/>
    <w:rsid w:val="00395B74"/>
    <w:rsid w:val="003960A5"/>
    <w:rsid w:val="00397399"/>
    <w:rsid w:val="003975C7"/>
    <w:rsid w:val="00397C15"/>
    <w:rsid w:val="003A336B"/>
    <w:rsid w:val="003A7566"/>
    <w:rsid w:val="003B0570"/>
    <w:rsid w:val="003B0C94"/>
    <w:rsid w:val="003B1635"/>
    <w:rsid w:val="003B47F3"/>
    <w:rsid w:val="003C0883"/>
    <w:rsid w:val="003C412D"/>
    <w:rsid w:val="003C5652"/>
    <w:rsid w:val="003C5F5B"/>
    <w:rsid w:val="003C6AB8"/>
    <w:rsid w:val="003D0604"/>
    <w:rsid w:val="003D26F2"/>
    <w:rsid w:val="003D2C3D"/>
    <w:rsid w:val="003D3DD0"/>
    <w:rsid w:val="003D500C"/>
    <w:rsid w:val="003D5420"/>
    <w:rsid w:val="003D599B"/>
    <w:rsid w:val="003E0D2C"/>
    <w:rsid w:val="003E3176"/>
    <w:rsid w:val="003E46BD"/>
    <w:rsid w:val="003E78EF"/>
    <w:rsid w:val="003E7A28"/>
    <w:rsid w:val="003E7AFC"/>
    <w:rsid w:val="003F0C3D"/>
    <w:rsid w:val="003F0E60"/>
    <w:rsid w:val="003F1F57"/>
    <w:rsid w:val="003F4D58"/>
    <w:rsid w:val="003F524C"/>
    <w:rsid w:val="003F52D6"/>
    <w:rsid w:val="003F6B8D"/>
    <w:rsid w:val="003F7184"/>
    <w:rsid w:val="0040149F"/>
    <w:rsid w:val="004014EC"/>
    <w:rsid w:val="00401656"/>
    <w:rsid w:val="00402504"/>
    <w:rsid w:val="00403372"/>
    <w:rsid w:val="0040445A"/>
    <w:rsid w:val="004046F1"/>
    <w:rsid w:val="0040711D"/>
    <w:rsid w:val="004077DA"/>
    <w:rsid w:val="0041243A"/>
    <w:rsid w:val="00414DC2"/>
    <w:rsid w:val="004159FE"/>
    <w:rsid w:val="0041632B"/>
    <w:rsid w:val="004167DB"/>
    <w:rsid w:val="0042100D"/>
    <w:rsid w:val="00423039"/>
    <w:rsid w:val="0042309E"/>
    <w:rsid w:val="004239E7"/>
    <w:rsid w:val="00423F93"/>
    <w:rsid w:val="00424ED2"/>
    <w:rsid w:val="00425DEF"/>
    <w:rsid w:val="00425EBF"/>
    <w:rsid w:val="00426900"/>
    <w:rsid w:val="004269F6"/>
    <w:rsid w:val="00432B3C"/>
    <w:rsid w:val="00433A84"/>
    <w:rsid w:val="004346B0"/>
    <w:rsid w:val="004366C2"/>
    <w:rsid w:val="00442936"/>
    <w:rsid w:val="0044377D"/>
    <w:rsid w:val="00443C40"/>
    <w:rsid w:val="00444F8D"/>
    <w:rsid w:val="00445E71"/>
    <w:rsid w:val="00445F74"/>
    <w:rsid w:val="004470D4"/>
    <w:rsid w:val="004522B2"/>
    <w:rsid w:val="00453314"/>
    <w:rsid w:val="00453C00"/>
    <w:rsid w:val="00453CC5"/>
    <w:rsid w:val="004541B6"/>
    <w:rsid w:val="00454F0A"/>
    <w:rsid w:val="00456322"/>
    <w:rsid w:val="00456FE8"/>
    <w:rsid w:val="004574CB"/>
    <w:rsid w:val="00457E6C"/>
    <w:rsid w:val="00460946"/>
    <w:rsid w:val="004609FA"/>
    <w:rsid w:val="004653E0"/>
    <w:rsid w:val="00466DFA"/>
    <w:rsid w:val="00467B3E"/>
    <w:rsid w:val="00472396"/>
    <w:rsid w:val="0047594C"/>
    <w:rsid w:val="00476E17"/>
    <w:rsid w:val="004800D5"/>
    <w:rsid w:val="00481431"/>
    <w:rsid w:val="00481721"/>
    <w:rsid w:val="00481B10"/>
    <w:rsid w:val="00483E5F"/>
    <w:rsid w:val="00484CF1"/>
    <w:rsid w:val="00492279"/>
    <w:rsid w:val="0049368B"/>
    <w:rsid w:val="0049420F"/>
    <w:rsid w:val="004944F0"/>
    <w:rsid w:val="00494B2B"/>
    <w:rsid w:val="004964FE"/>
    <w:rsid w:val="004A1590"/>
    <w:rsid w:val="004A6FE8"/>
    <w:rsid w:val="004B1C97"/>
    <w:rsid w:val="004B2061"/>
    <w:rsid w:val="004B2598"/>
    <w:rsid w:val="004B73BC"/>
    <w:rsid w:val="004C18EB"/>
    <w:rsid w:val="004C4018"/>
    <w:rsid w:val="004C4D64"/>
    <w:rsid w:val="004C705A"/>
    <w:rsid w:val="004D05AA"/>
    <w:rsid w:val="004D3992"/>
    <w:rsid w:val="004D5AD8"/>
    <w:rsid w:val="004D6541"/>
    <w:rsid w:val="004D7DAB"/>
    <w:rsid w:val="004D7F0F"/>
    <w:rsid w:val="004E1844"/>
    <w:rsid w:val="004E2580"/>
    <w:rsid w:val="004E3379"/>
    <w:rsid w:val="004E5636"/>
    <w:rsid w:val="004F18D0"/>
    <w:rsid w:val="004F3312"/>
    <w:rsid w:val="004F4A26"/>
    <w:rsid w:val="004F6903"/>
    <w:rsid w:val="004F78BA"/>
    <w:rsid w:val="004F7D1A"/>
    <w:rsid w:val="005031B2"/>
    <w:rsid w:val="00504658"/>
    <w:rsid w:val="00505C9E"/>
    <w:rsid w:val="0050733B"/>
    <w:rsid w:val="00511E7D"/>
    <w:rsid w:val="00520BD2"/>
    <w:rsid w:val="00521568"/>
    <w:rsid w:val="00524229"/>
    <w:rsid w:val="005256E3"/>
    <w:rsid w:val="00532B5A"/>
    <w:rsid w:val="00534ADC"/>
    <w:rsid w:val="00535049"/>
    <w:rsid w:val="00535874"/>
    <w:rsid w:val="005372C2"/>
    <w:rsid w:val="00537DA8"/>
    <w:rsid w:val="005401A5"/>
    <w:rsid w:val="00540DAB"/>
    <w:rsid w:val="00543F3B"/>
    <w:rsid w:val="00546F4D"/>
    <w:rsid w:val="00547214"/>
    <w:rsid w:val="005506D5"/>
    <w:rsid w:val="00551B4D"/>
    <w:rsid w:val="00552846"/>
    <w:rsid w:val="00552A29"/>
    <w:rsid w:val="00553463"/>
    <w:rsid w:val="00555699"/>
    <w:rsid w:val="00555BE6"/>
    <w:rsid w:val="00555CAB"/>
    <w:rsid w:val="00555D72"/>
    <w:rsid w:val="005564AF"/>
    <w:rsid w:val="00557A5D"/>
    <w:rsid w:val="005608DC"/>
    <w:rsid w:val="00566A54"/>
    <w:rsid w:val="005703A2"/>
    <w:rsid w:val="00570B2D"/>
    <w:rsid w:val="00571F85"/>
    <w:rsid w:val="005731A7"/>
    <w:rsid w:val="00573965"/>
    <w:rsid w:val="005761C2"/>
    <w:rsid w:val="005775E6"/>
    <w:rsid w:val="00577AB7"/>
    <w:rsid w:val="00580789"/>
    <w:rsid w:val="0058122D"/>
    <w:rsid w:val="00581F54"/>
    <w:rsid w:val="00582626"/>
    <w:rsid w:val="005839FD"/>
    <w:rsid w:val="00585366"/>
    <w:rsid w:val="005855C1"/>
    <w:rsid w:val="00590FFD"/>
    <w:rsid w:val="005951E7"/>
    <w:rsid w:val="00595F5A"/>
    <w:rsid w:val="0059749C"/>
    <w:rsid w:val="005A2391"/>
    <w:rsid w:val="005A3E22"/>
    <w:rsid w:val="005A6C61"/>
    <w:rsid w:val="005B0771"/>
    <w:rsid w:val="005B1B94"/>
    <w:rsid w:val="005B4D88"/>
    <w:rsid w:val="005B523D"/>
    <w:rsid w:val="005C022A"/>
    <w:rsid w:val="005C0A82"/>
    <w:rsid w:val="005C2716"/>
    <w:rsid w:val="005C2A10"/>
    <w:rsid w:val="005C32A0"/>
    <w:rsid w:val="005D2246"/>
    <w:rsid w:val="005D4B14"/>
    <w:rsid w:val="005D6E01"/>
    <w:rsid w:val="005D748E"/>
    <w:rsid w:val="005D7EF1"/>
    <w:rsid w:val="005D7FD4"/>
    <w:rsid w:val="005E2E31"/>
    <w:rsid w:val="005E304C"/>
    <w:rsid w:val="005E32E2"/>
    <w:rsid w:val="005E3957"/>
    <w:rsid w:val="005E60B7"/>
    <w:rsid w:val="005E6AA3"/>
    <w:rsid w:val="005E76AC"/>
    <w:rsid w:val="005E7BCA"/>
    <w:rsid w:val="005F2279"/>
    <w:rsid w:val="005F3D2F"/>
    <w:rsid w:val="005F4516"/>
    <w:rsid w:val="005F4C2A"/>
    <w:rsid w:val="005F515F"/>
    <w:rsid w:val="005F5627"/>
    <w:rsid w:val="005F7760"/>
    <w:rsid w:val="005F7B36"/>
    <w:rsid w:val="005F7D01"/>
    <w:rsid w:val="0060193B"/>
    <w:rsid w:val="006032BA"/>
    <w:rsid w:val="0060472F"/>
    <w:rsid w:val="00604A03"/>
    <w:rsid w:val="00605FFE"/>
    <w:rsid w:val="00612B7F"/>
    <w:rsid w:val="0061666D"/>
    <w:rsid w:val="00616EF9"/>
    <w:rsid w:val="00620310"/>
    <w:rsid w:val="00623663"/>
    <w:rsid w:val="006242BA"/>
    <w:rsid w:val="0062496C"/>
    <w:rsid w:val="00624D22"/>
    <w:rsid w:val="00625D9A"/>
    <w:rsid w:val="00626199"/>
    <w:rsid w:val="00626243"/>
    <w:rsid w:val="0062631A"/>
    <w:rsid w:val="00626BFD"/>
    <w:rsid w:val="00632AD9"/>
    <w:rsid w:val="0063547B"/>
    <w:rsid w:val="00637164"/>
    <w:rsid w:val="00640464"/>
    <w:rsid w:val="006408C0"/>
    <w:rsid w:val="0064346C"/>
    <w:rsid w:val="0064353E"/>
    <w:rsid w:val="00646E9C"/>
    <w:rsid w:val="00651C76"/>
    <w:rsid w:val="00652963"/>
    <w:rsid w:val="0065606C"/>
    <w:rsid w:val="006608AA"/>
    <w:rsid w:val="006612D8"/>
    <w:rsid w:val="006619F2"/>
    <w:rsid w:val="00664A5D"/>
    <w:rsid w:val="0066581A"/>
    <w:rsid w:val="0066655E"/>
    <w:rsid w:val="00667AC8"/>
    <w:rsid w:val="006719E9"/>
    <w:rsid w:val="00671CF1"/>
    <w:rsid w:val="0067587D"/>
    <w:rsid w:val="006759F8"/>
    <w:rsid w:val="00676AB5"/>
    <w:rsid w:val="006840D2"/>
    <w:rsid w:val="00684B49"/>
    <w:rsid w:val="006875AC"/>
    <w:rsid w:val="00687E49"/>
    <w:rsid w:val="00691A48"/>
    <w:rsid w:val="00694CD6"/>
    <w:rsid w:val="00695ADD"/>
    <w:rsid w:val="00696EED"/>
    <w:rsid w:val="0069722C"/>
    <w:rsid w:val="00697F0F"/>
    <w:rsid w:val="006A07EE"/>
    <w:rsid w:val="006A0E8B"/>
    <w:rsid w:val="006A2241"/>
    <w:rsid w:val="006A2A61"/>
    <w:rsid w:val="006A384E"/>
    <w:rsid w:val="006A6E8E"/>
    <w:rsid w:val="006A7306"/>
    <w:rsid w:val="006B076A"/>
    <w:rsid w:val="006B0789"/>
    <w:rsid w:val="006B22DC"/>
    <w:rsid w:val="006B3464"/>
    <w:rsid w:val="006B351C"/>
    <w:rsid w:val="006B39F3"/>
    <w:rsid w:val="006B4567"/>
    <w:rsid w:val="006C0C72"/>
    <w:rsid w:val="006C16F5"/>
    <w:rsid w:val="006C1B0D"/>
    <w:rsid w:val="006C3742"/>
    <w:rsid w:val="006C609E"/>
    <w:rsid w:val="006D1173"/>
    <w:rsid w:val="006D129E"/>
    <w:rsid w:val="006D3FFC"/>
    <w:rsid w:val="006E3479"/>
    <w:rsid w:val="006E34F5"/>
    <w:rsid w:val="006E453E"/>
    <w:rsid w:val="006E6631"/>
    <w:rsid w:val="006E6C13"/>
    <w:rsid w:val="006E7215"/>
    <w:rsid w:val="006E7776"/>
    <w:rsid w:val="006E7B0D"/>
    <w:rsid w:val="006F3929"/>
    <w:rsid w:val="006F4649"/>
    <w:rsid w:val="00704C78"/>
    <w:rsid w:val="00704EE6"/>
    <w:rsid w:val="00711A5D"/>
    <w:rsid w:val="00712ED6"/>
    <w:rsid w:val="0071439C"/>
    <w:rsid w:val="007156E9"/>
    <w:rsid w:val="0071668C"/>
    <w:rsid w:val="007168D9"/>
    <w:rsid w:val="0071716E"/>
    <w:rsid w:val="00720BDD"/>
    <w:rsid w:val="00722783"/>
    <w:rsid w:val="007254B8"/>
    <w:rsid w:val="007318E5"/>
    <w:rsid w:val="007330D2"/>
    <w:rsid w:val="00733DE8"/>
    <w:rsid w:val="007346D6"/>
    <w:rsid w:val="00734A99"/>
    <w:rsid w:val="00735561"/>
    <w:rsid w:val="007359D1"/>
    <w:rsid w:val="007362CE"/>
    <w:rsid w:val="007417C5"/>
    <w:rsid w:val="00741C1A"/>
    <w:rsid w:val="00742460"/>
    <w:rsid w:val="00744F11"/>
    <w:rsid w:val="00745AA7"/>
    <w:rsid w:val="00747525"/>
    <w:rsid w:val="0075152A"/>
    <w:rsid w:val="0075360C"/>
    <w:rsid w:val="00754680"/>
    <w:rsid w:val="00754792"/>
    <w:rsid w:val="00755BA4"/>
    <w:rsid w:val="00755BA8"/>
    <w:rsid w:val="007564F8"/>
    <w:rsid w:val="0075767B"/>
    <w:rsid w:val="00757A1B"/>
    <w:rsid w:val="007604BF"/>
    <w:rsid w:val="00761B84"/>
    <w:rsid w:val="007633C5"/>
    <w:rsid w:val="00773197"/>
    <w:rsid w:val="00773E7D"/>
    <w:rsid w:val="0077631B"/>
    <w:rsid w:val="007811A3"/>
    <w:rsid w:val="00781EFE"/>
    <w:rsid w:val="00782956"/>
    <w:rsid w:val="00786BCE"/>
    <w:rsid w:val="0079742A"/>
    <w:rsid w:val="0079768B"/>
    <w:rsid w:val="007A4638"/>
    <w:rsid w:val="007A55AE"/>
    <w:rsid w:val="007A60F4"/>
    <w:rsid w:val="007A6C38"/>
    <w:rsid w:val="007A75AD"/>
    <w:rsid w:val="007B0CCE"/>
    <w:rsid w:val="007B1E3C"/>
    <w:rsid w:val="007B5D02"/>
    <w:rsid w:val="007C1040"/>
    <w:rsid w:val="007C1CFD"/>
    <w:rsid w:val="007C1F52"/>
    <w:rsid w:val="007C28E6"/>
    <w:rsid w:val="007C2EE2"/>
    <w:rsid w:val="007C4588"/>
    <w:rsid w:val="007C50C7"/>
    <w:rsid w:val="007C58C3"/>
    <w:rsid w:val="007C64B4"/>
    <w:rsid w:val="007C68F2"/>
    <w:rsid w:val="007D2319"/>
    <w:rsid w:val="007D2B33"/>
    <w:rsid w:val="007D3610"/>
    <w:rsid w:val="007D493B"/>
    <w:rsid w:val="007D6BEA"/>
    <w:rsid w:val="007E00CF"/>
    <w:rsid w:val="007E0316"/>
    <w:rsid w:val="007E0F41"/>
    <w:rsid w:val="007E126B"/>
    <w:rsid w:val="007E21A9"/>
    <w:rsid w:val="007E2590"/>
    <w:rsid w:val="007E2DD9"/>
    <w:rsid w:val="007E5256"/>
    <w:rsid w:val="007E5F41"/>
    <w:rsid w:val="007E6120"/>
    <w:rsid w:val="007E70F4"/>
    <w:rsid w:val="007F0D3A"/>
    <w:rsid w:val="007F389D"/>
    <w:rsid w:val="00800639"/>
    <w:rsid w:val="00802987"/>
    <w:rsid w:val="00805078"/>
    <w:rsid w:val="008109EE"/>
    <w:rsid w:val="008110A5"/>
    <w:rsid w:val="00811666"/>
    <w:rsid w:val="00812419"/>
    <w:rsid w:val="00813361"/>
    <w:rsid w:val="00816545"/>
    <w:rsid w:val="00820F5A"/>
    <w:rsid w:val="008219F4"/>
    <w:rsid w:val="008223C6"/>
    <w:rsid w:val="00822A12"/>
    <w:rsid w:val="00823DF3"/>
    <w:rsid w:val="00824CC4"/>
    <w:rsid w:val="0082538F"/>
    <w:rsid w:val="0082663E"/>
    <w:rsid w:val="00831012"/>
    <w:rsid w:val="008319AC"/>
    <w:rsid w:val="00831F3E"/>
    <w:rsid w:val="00832624"/>
    <w:rsid w:val="008326DB"/>
    <w:rsid w:val="008341F1"/>
    <w:rsid w:val="008401EF"/>
    <w:rsid w:val="00840A73"/>
    <w:rsid w:val="00842650"/>
    <w:rsid w:val="00842989"/>
    <w:rsid w:val="008435F1"/>
    <w:rsid w:val="00844307"/>
    <w:rsid w:val="00846A4D"/>
    <w:rsid w:val="00847451"/>
    <w:rsid w:val="00850DF1"/>
    <w:rsid w:val="008511D6"/>
    <w:rsid w:val="00851C2A"/>
    <w:rsid w:val="00852256"/>
    <w:rsid w:val="008532D9"/>
    <w:rsid w:val="00854EB7"/>
    <w:rsid w:val="00855218"/>
    <w:rsid w:val="00855315"/>
    <w:rsid w:val="008574A2"/>
    <w:rsid w:val="00862AB2"/>
    <w:rsid w:val="0087441B"/>
    <w:rsid w:val="00874673"/>
    <w:rsid w:val="008779A6"/>
    <w:rsid w:val="00877B94"/>
    <w:rsid w:val="00877F8B"/>
    <w:rsid w:val="00881EB6"/>
    <w:rsid w:val="00884B86"/>
    <w:rsid w:val="0088545F"/>
    <w:rsid w:val="00885BAC"/>
    <w:rsid w:val="00887098"/>
    <w:rsid w:val="0089059D"/>
    <w:rsid w:val="00890EFE"/>
    <w:rsid w:val="0089337E"/>
    <w:rsid w:val="00893BCD"/>
    <w:rsid w:val="00895137"/>
    <w:rsid w:val="00895490"/>
    <w:rsid w:val="00896203"/>
    <w:rsid w:val="00896246"/>
    <w:rsid w:val="00897BB9"/>
    <w:rsid w:val="008A11B0"/>
    <w:rsid w:val="008B072B"/>
    <w:rsid w:val="008B1149"/>
    <w:rsid w:val="008B2269"/>
    <w:rsid w:val="008B2A81"/>
    <w:rsid w:val="008B7318"/>
    <w:rsid w:val="008C0C1B"/>
    <w:rsid w:val="008C195D"/>
    <w:rsid w:val="008C33B5"/>
    <w:rsid w:val="008C5A82"/>
    <w:rsid w:val="008C6E31"/>
    <w:rsid w:val="008D4FB5"/>
    <w:rsid w:val="008D7142"/>
    <w:rsid w:val="008E6FAD"/>
    <w:rsid w:val="008E7AA9"/>
    <w:rsid w:val="008F0A7C"/>
    <w:rsid w:val="008F1114"/>
    <w:rsid w:val="008F1C9E"/>
    <w:rsid w:val="008F2D43"/>
    <w:rsid w:val="008F4446"/>
    <w:rsid w:val="008F4E23"/>
    <w:rsid w:val="008F55C0"/>
    <w:rsid w:val="008F5D1B"/>
    <w:rsid w:val="008F62AB"/>
    <w:rsid w:val="008F666A"/>
    <w:rsid w:val="008F6A40"/>
    <w:rsid w:val="009011FD"/>
    <w:rsid w:val="0090198B"/>
    <w:rsid w:val="009050A2"/>
    <w:rsid w:val="009056F3"/>
    <w:rsid w:val="00907600"/>
    <w:rsid w:val="00910086"/>
    <w:rsid w:val="00910D0F"/>
    <w:rsid w:val="009129D7"/>
    <w:rsid w:val="0091460A"/>
    <w:rsid w:val="009161CB"/>
    <w:rsid w:val="0091641B"/>
    <w:rsid w:val="00917991"/>
    <w:rsid w:val="00921C4A"/>
    <w:rsid w:val="0092234E"/>
    <w:rsid w:val="00924D6C"/>
    <w:rsid w:val="00926402"/>
    <w:rsid w:val="00927051"/>
    <w:rsid w:val="00930B84"/>
    <w:rsid w:val="00932CAA"/>
    <w:rsid w:val="00933F30"/>
    <w:rsid w:val="0093533E"/>
    <w:rsid w:val="009377B4"/>
    <w:rsid w:val="00937BC3"/>
    <w:rsid w:val="00940197"/>
    <w:rsid w:val="0094040D"/>
    <w:rsid w:val="00944569"/>
    <w:rsid w:val="009465BB"/>
    <w:rsid w:val="00946C74"/>
    <w:rsid w:val="00950101"/>
    <w:rsid w:val="009507AD"/>
    <w:rsid w:val="00951287"/>
    <w:rsid w:val="00953302"/>
    <w:rsid w:val="0095348D"/>
    <w:rsid w:val="00956379"/>
    <w:rsid w:val="0095725F"/>
    <w:rsid w:val="009606B0"/>
    <w:rsid w:val="00960E69"/>
    <w:rsid w:val="00961009"/>
    <w:rsid w:val="00964F48"/>
    <w:rsid w:val="009664FD"/>
    <w:rsid w:val="00967948"/>
    <w:rsid w:val="00967C83"/>
    <w:rsid w:val="00971A4D"/>
    <w:rsid w:val="009722D2"/>
    <w:rsid w:val="009761D6"/>
    <w:rsid w:val="00977DD8"/>
    <w:rsid w:val="009802ED"/>
    <w:rsid w:val="00981BA1"/>
    <w:rsid w:val="00984D61"/>
    <w:rsid w:val="00984EEE"/>
    <w:rsid w:val="00985643"/>
    <w:rsid w:val="009859B7"/>
    <w:rsid w:val="00985E92"/>
    <w:rsid w:val="009864F4"/>
    <w:rsid w:val="00990A90"/>
    <w:rsid w:val="009913AD"/>
    <w:rsid w:val="0099151E"/>
    <w:rsid w:val="0099288F"/>
    <w:rsid w:val="009951EE"/>
    <w:rsid w:val="00996B4E"/>
    <w:rsid w:val="009A3E57"/>
    <w:rsid w:val="009A5183"/>
    <w:rsid w:val="009B00BE"/>
    <w:rsid w:val="009B0BB0"/>
    <w:rsid w:val="009B4154"/>
    <w:rsid w:val="009B4A2A"/>
    <w:rsid w:val="009B565C"/>
    <w:rsid w:val="009B60C7"/>
    <w:rsid w:val="009B72FD"/>
    <w:rsid w:val="009C237D"/>
    <w:rsid w:val="009C5D86"/>
    <w:rsid w:val="009D1EF8"/>
    <w:rsid w:val="009D304A"/>
    <w:rsid w:val="009D39C6"/>
    <w:rsid w:val="009D64D4"/>
    <w:rsid w:val="009E0CE9"/>
    <w:rsid w:val="009E0F9D"/>
    <w:rsid w:val="009E2B4F"/>
    <w:rsid w:val="009E3835"/>
    <w:rsid w:val="009E7029"/>
    <w:rsid w:val="009E744E"/>
    <w:rsid w:val="009F24F5"/>
    <w:rsid w:val="009F2ADA"/>
    <w:rsid w:val="009F2FF4"/>
    <w:rsid w:val="009F3043"/>
    <w:rsid w:val="009F4DC8"/>
    <w:rsid w:val="00A0076C"/>
    <w:rsid w:val="00A0245B"/>
    <w:rsid w:val="00A025B6"/>
    <w:rsid w:val="00A06D63"/>
    <w:rsid w:val="00A07251"/>
    <w:rsid w:val="00A10D28"/>
    <w:rsid w:val="00A115B7"/>
    <w:rsid w:val="00A1316B"/>
    <w:rsid w:val="00A13272"/>
    <w:rsid w:val="00A14EDF"/>
    <w:rsid w:val="00A1738C"/>
    <w:rsid w:val="00A21E08"/>
    <w:rsid w:val="00A22F36"/>
    <w:rsid w:val="00A2590B"/>
    <w:rsid w:val="00A259EC"/>
    <w:rsid w:val="00A2634F"/>
    <w:rsid w:val="00A27276"/>
    <w:rsid w:val="00A27295"/>
    <w:rsid w:val="00A273D9"/>
    <w:rsid w:val="00A3007A"/>
    <w:rsid w:val="00A30D1F"/>
    <w:rsid w:val="00A30EFE"/>
    <w:rsid w:val="00A315FE"/>
    <w:rsid w:val="00A3680E"/>
    <w:rsid w:val="00A36DE5"/>
    <w:rsid w:val="00A379D4"/>
    <w:rsid w:val="00A37D3B"/>
    <w:rsid w:val="00A410C2"/>
    <w:rsid w:val="00A4322E"/>
    <w:rsid w:val="00A43782"/>
    <w:rsid w:val="00A45B43"/>
    <w:rsid w:val="00A460A4"/>
    <w:rsid w:val="00A51433"/>
    <w:rsid w:val="00A518A0"/>
    <w:rsid w:val="00A52F37"/>
    <w:rsid w:val="00A60D7E"/>
    <w:rsid w:val="00A615C7"/>
    <w:rsid w:val="00A63228"/>
    <w:rsid w:val="00A6447F"/>
    <w:rsid w:val="00A66C89"/>
    <w:rsid w:val="00A674CB"/>
    <w:rsid w:val="00A678D2"/>
    <w:rsid w:val="00A67CBE"/>
    <w:rsid w:val="00A67D10"/>
    <w:rsid w:val="00A67FD3"/>
    <w:rsid w:val="00A703B3"/>
    <w:rsid w:val="00A7186F"/>
    <w:rsid w:val="00A75268"/>
    <w:rsid w:val="00A75637"/>
    <w:rsid w:val="00A77AB8"/>
    <w:rsid w:val="00A8069A"/>
    <w:rsid w:val="00A82B37"/>
    <w:rsid w:val="00A9004C"/>
    <w:rsid w:val="00A9069F"/>
    <w:rsid w:val="00A92855"/>
    <w:rsid w:val="00A936CC"/>
    <w:rsid w:val="00A954B5"/>
    <w:rsid w:val="00AA11C1"/>
    <w:rsid w:val="00AA29A8"/>
    <w:rsid w:val="00AA38A7"/>
    <w:rsid w:val="00AA512B"/>
    <w:rsid w:val="00AA5BE4"/>
    <w:rsid w:val="00AA5F68"/>
    <w:rsid w:val="00AA6D04"/>
    <w:rsid w:val="00AB085A"/>
    <w:rsid w:val="00AB1E08"/>
    <w:rsid w:val="00AB2F5F"/>
    <w:rsid w:val="00AB46C7"/>
    <w:rsid w:val="00AB4927"/>
    <w:rsid w:val="00AB592E"/>
    <w:rsid w:val="00AC003A"/>
    <w:rsid w:val="00AC1B7C"/>
    <w:rsid w:val="00AC4155"/>
    <w:rsid w:val="00AC58D2"/>
    <w:rsid w:val="00AC6DD5"/>
    <w:rsid w:val="00AD240F"/>
    <w:rsid w:val="00AD3F13"/>
    <w:rsid w:val="00AD655F"/>
    <w:rsid w:val="00AD6AFF"/>
    <w:rsid w:val="00AD7393"/>
    <w:rsid w:val="00AD7B57"/>
    <w:rsid w:val="00AE0D72"/>
    <w:rsid w:val="00AE1791"/>
    <w:rsid w:val="00AE3BB4"/>
    <w:rsid w:val="00AE4063"/>
    <w:rsid w:val="00AE4AE4"/>
    <w:rsid w:val="00AE4D18"/>
    <w:rsid w:val="00AE648E"/>
    <w:rsid w:val="00AE7867"/>
    <w:rsid w:val="00AF1463"/>
    <w:rsid w:val="00AF2A71"/>
    <w:rsid w:val="00AF2DF7"/>
    <w:rsid w:val="00AF2F45"/>
    <w:rsid w:val="00AF5D23"/>
    <w:rsid w:val="00AF6337"/>
    <w:rsid w:val="00AF6C2A"/>
    <w:rsid w:val="00B00420"/>
    <w:rsid w:val="00B01F72"/>
    <w:rsid w:val="00B0552D"/>
    <w:rsid w:val="00B122DC"/>
    <w:rsid w:val="00B139CB"/>
    <w:rsid w:val="00B13F23"/>
    <w:rsid w:val="00B1402C"/>
    <w:rsid w:val="00B1707F"/>
    <w:rsid w:val="00B21E0C"/>
    <w:rsid w:val="00B22DAE"/>
    <w:rsid w:val="00B23AA4"/>
    <w:rsid w:val="00B25BDA"/>
    <w:rsid w:val="00B2643F"/>
    <w:rsid w:val="00B301F7"/>
    <w:rsid w:val="00B3027D"/>
    <w:rsid w:val="00B30AEF"/>
    <w:rsid w:val="00B310EB"/>
    <w:rsid w:val="00B32ADF"/>
    <w:rsid w:val="00B351E6"/>
    <w:rsid w:val="00B3634F"/>
    <w:rsid w:val="00B37688"/>
    <w:rsid w:val="00B40D3B"/>
    <w:rsid w:val="00B4121A"/>
    <w:rsid w:val="00B4434F"/>
    <w:rsid w:val="00B4461C"/>
    <w:rsid w:val="00B45694"/>
    <w:rsid w:val="00B4598E"/>
    <w:rsid w:val="00B463B6"/>
    <w:rsid w:val="00B469FC"/>
    <w:rsid w:val="00B46F54"/>
    <w:rsid w:val="00B5029F"/>
    <w:rsid w:val="00B51259"/>
    <w:rsid w:val="00B53596"/>
    <w:rsid w:val="00B537DF"/>
    <w:rsid w:val="00B5477B"/>
    <w:rsid w:val="00B54CC3"/>
    <w:rsid w:val="00B552DE"/>
    <w:rsid w:val="00B5731E"/>
    <w:rsid w:val="00B602B6"/>
    <w:rsid w:val="00B60AD7"/>
    <w:rsid w:val="00B60CF3"/>
    <w:rsid w:val="00B61891"/>
    <w:rsid w:val="00B63E93"/>
    <w:rsid w:val="00B65E3C"/>
    <w:rsid w:val="00B6714C"/>
    <w:rsid w:val="00B67928"/>
    <w:rsid w:val="00B679C8"/>
    <w:rsid w:val="00B71D59"/>
    <w:rsid w:val="00B7277F"/>
    <w:rsid w:val="00B73881"/>
    <w:rsid w:val="00B77F02"/>
    <w:rsid w:val="00B81F1E"/>
    <w:rsid w:val="00B825F7"/>
    <w:rsid w:val="00B82BE0"/>
    <w:rsid w:val="00B84520"/>
    <w:rsid w:val="00B8649F"/>
    <w:rsid w:val="00B90238"/>
    <w:rsid w:val="00B90835"/>
    <w:rsid w:val="00B948DB"/>
    <w:rsid w:val="00B94A92"/>
    <w:rsid w:val="00BA3E75"/>
    <w:rsid w:val="00BA5417"/>
    <w:rsid w:val="00BA5628"/>
    <w:rsid w:val="00BA59A5"/>
    <w:rsid w:val="00BA5A01"/>
    <w:rsid w:val="00BA7CDD"/>
    <w:rsid w:val="00BA7D89"/>
    <w:rsid w:val="00BA7FCB"/>
    <w:rsid w:val="00BB0E5E"/>
    <w:rsid w:val="00BB4B75"/>
    <w:rsid w:val="00BB582F"/>
    <w:rsid w:val="00BB5B03"/>
    <w:rsid w:val="00BB70F9"/>
    <w:rsid w:val="00BB7895"/>
    <w:rsid w:val="00BB7D51"/>
    <w:rsid w:val="00BC0740"/>
    <w:rsid w:val="00BC2B9F"/>
    <w:rsid w:val="00BC3666"/>
    <w:rsid w:val="00BC3B92"/>
    <w:rsid w:val="00BC5B60"/>
    <w:rsid w:val="00BC707D"/>
    <w:rsid w:val="00BD0020"/>
    <w:rsid w:val="00BD019D"/>
    <w:rsid w:val="00BD125F"/>
    <w:rsid w:val="00BD2627"/>
    <w:rsid w:val="00BD2A65"/>
    <w:rsid w:val="00BE0B4C"/>
    <w:rsid w:val="00BE76A1"/>
    <w:rsid w:val="00BE7EFF"/>
    <w:rsid w:val="00BF0E58"/>
    <w:rsid w:val="00BF40D1"/>
    <w:rsid w:val="00BF41AE"/>
    <w:rsid w:val="00BF4FD9"/>
    <w:rsid w:val="00BF63C8"/>
    <w:rsid w:val="00BF64F6"/>
    <w:rsid w:val="00BF72DD"/>
    <w:rsid w:val="00C0174C"/>
    <w:rsid w:val="00C02174"/>
    <w:rsid w:val="00C0260B"/>
    <w:rsid w:val="00C0391D"/>
    <w:rsid w:val="00C03E45"/>
    <w:rsid w:val="00C06CAC"/>
    <w:rsid w:val="00C10440"/>
    <w:rsid w:val="00C14700"/>
    <w:rsid w:val="00C1578A"/>
    <w:rsid w:val="00C16AAD"/>
    <w:rsid w:val="00C17CF3"/>
    <w:rsid w:val="00C211CD"/>
    <w:rsid w:val="00C21620"/>
    <w:rsid w:val="00C2330A"/>
    <w:rsid w:val="00C23734"/>
    <w:rsid w:val="00C2685E"/>
    <w:rsid w:val="00C26B6A"/>
    <w:rsid w:val="00C30652"/>
    <w:rsid w:val="00C307BE"/>
    <w:rsid w:val="00C31606"/>
    <w:rsid w:val="00C319FF"/>
    <w:rsid w:val="00C345BC"/>
    <w:rsid w:val="00C3712C"/>
    <w:rsid w:val="00C42B89"/>
    <w:rsid w:val="00C45159"/>
    <w:rsid w:val="00C50710"/>
    <w:rsid w:val="00C50B97"/>
    <w:rsid w:val="00C5483B"/>
    <w:rsid w:val="00C551F8"/>
    <w:rsid w:val="00C55AAF"/>
    <w:rsid w:val="00C568F6"/>
    <w:rsid w:val="00C56E55"/>
    <w:rsid w:val="00C575D2"/>
    <w:rsid w:val="00C5762C"/>
    <w:rsid w:val="00C57802"/>
    <w:rsid w:val="00C63AC4"/>
    <w:rsid w:val="00C63C82"/>
    <w:rsid w:val="00C709F9"/>
    <w:rsid w:val="00C713ED"/>
    <w:rsid w:val="00C715CE"/>
    <w:rsid w:val="00C74335"/>
    <w:rsid w:val="00C76726"/>
    <w:rsid w:val="00C80F85"/>
    <w:rsid w:val="00C817CA"/>
    <w:rsid w:val="00C8410C"/>
    <w:rsid w:val="00C84349"/>
    <w:rsid w:val="00C8578C"/>
    <w:rsid w:val="00C92226"/>
    <w:rsid w:val="00C9305D"/>
    <w:rsid w:val="00C93E59"/>
    <w:rsid w:val="00C94353"/>
    <w:rsid w:val="00C94A38"/>
    <w:rsid w:val="00C9619B"/>
    <w:rsid w:val="00CA16B6"/>
    <w:rsid w:val="00CA5C90"/>
    <w:rsid w:val="00CA609B"/>
    <w:rsid w:val="00CB1730"/>
    <w:rsid w:val="00CB2A7C"/>
    <w:rsid w:val="00CB34FA"/>
    <w:rsid w:val="00CB4E39"/>
    <w:rsid w:val="00CB634D"/>
    <w:rsid w:val="00CB6B2A"/>
    <w:rsid w:val="00CB7D3E"/>
    <w:rsid w:val="00CC3114"/>
    <w:rsid w:val="00CC4AF6"/>
    <w:rsid w:val="00CC5FA0"/>
    <w:rsid w:val="00CC6952"/>
    <w:rsid w:val="00CC72C8"/>
    <w:rsid w:val="00CC7A6F"/>
    <w:rsid w:val="00CD0679"/>
    <w:rsid w:val="00CD0F39"/>
    <w:rsid w:val="00CD3520"/>
    <w:rsid w:val="00CD55FC"/>
    <w:rsid w:val="00CD5B1E"/>
    <w:rsid w:val="00CD68B5"/>
    <w:rsid w:val="00CD6EAE"/>
    <w:rsid w:val="00CD6FE3"/>
    <w:rsid w:val="00CE514C"/>
    <w:rsid w:val="00CE7404"/>
    <w:rsid w:val="00CF221C"/>
    <w:rsid w:val="00CF4599"/>
    <w:rsid w:val="00CF6B85"/>
    <w:rsid w:val="00CF79BC"/>
    <w:rsid w:val="00D00009"/>
    <w:rsid w:val="00D00A6C"/>
    <w:rsid w:val="00D01FB3"/>
    <w:rsid w:val="00D03A9B"/>
    <w:rsid w:val="00D13841"/>
    <w:rsid w:val="00D150C1"/>
    <w:rsid w:val="00D153AF"/>
    <w:rsid w:val="00D154FF"/>
    <w:rsid w:val="00D15CE5"/>
    <w:rsid w:val="00D1619C"/>
    <w:rsid w:val="00D16635"/>
    <w:rsid w:val="00D203DE"/>
    <w:rsid w:val="00D2175D"/>
    <w:rsid w:val="00D21E3C"/>
    <w:rsid w:val="00D22306"/>
    <w:rsid w:val="00D24950"/>
    <w:rsid w:val="00D24D11"/>
    <w:rsid w:val="00D253E8"/>
    <w:rsid w:val="00D25EB5"/>
    <w:rsid w:val="00D27BCA"/>
    <w:rsid w:val="00D34A1B"/>
    <w:rsid w:val="00D37AC0"/>
    <w:rsid w:val="00D406DA"/>
    <w:rsid w:val="00D432DC"/>
    <w:rsid w:val="00D44F1C"/>
    <w:rsid w:val="00D469DF"/>
    <w:rsid w:val="00D473E7"/>
    <w:rsid w:val="00D50D7C"/>
    <w:rsid w:val="00D51C8A"/>
    <w:rsid w:val="00D52899"/>
    <w:rsid w:val="00D53FBF"/>
    <w:rsid w:val="00D54ECA"/>
    <w:rsid w:val="00D56073"/>
    <w:rsid w:val="00D572EE"/>
    <w:rsid w:val="00D57A4C"/>
    <w:rsid w:val="00D57CF7"/>
    <w:rsid w:val="00D60465"/>
    <w:rsid w:val="00D621B8"/>
    <w:rsid w:val="00D62B53"/>
    <w:rsid w:val="00D6342D"/>
    <w:rsid w:val="00D65185"/>
    <w:rsid w:val="00D70FAB"/>
    <w:rsid w:val="00D71974"/>
    <w:rsid w:val="00D72D09"/>
    <w:rsid w:val="00D7650F"/>
    <w:rsid w:val="00D77EC3"/>
    <w:rsid w:val="00D8309E"/>
    <w:rsid w:val="00D91E62"/>
    <w:rsid w:val="00D94EB2"/>
    <w:rsid w:val="00D95250"/>
    <w:rsid w:val="00D9572E"/>
    <w:rsid w:val="00D95F1A"/>
    <w:rsid w:val="00DA271D"/>
    <w:rsid w:val="00DA74DE"/>
    <w:rsid w:val="00DA790F"/>
    <w:rsid w:val="00DA7F86"/>
    <w:rsid w:val="00DB1EF9"/>
    <w:rsid w:val="00DB49F5"/>
    <w:rsid w:val="00DB692B"/>
    <w:rsid w:val="00DB756A"/>
    <w:rsid w:val="00DC0CB1"/>
    <w:rsid w:val="00DC11DF"/>
    <w:rsid w:val="00DC3EA0"/>
    <w:rsid w:val="00DD1EA0"/>
    <w:rsid w:val="00DD37E9"/>
    <w:rsid w:val="00DD4C84"/>
    <w:rsid w:val="00DD7045"/>
    <w:rsid w:val="00DD75A6"/>
    <w:rsid w:val="00DD7D3B"/>
    <w:rsid w:val="00DE1995"/>
    <w:rsid w:val="00DE1D7A"/>
    <w:rsid w:val="00DE373D"/>
    <w:rsid w:val="00DE5C0C"/>
    <w:rsid w:val="00DE618B"/>
    <w:rsid w:val="00DF1C67"/>
    <w:rsid w:val="00DF1D22"/>
    <w:rsid w:val="00DF733C"/>
    <w:rsid w:val="00DF750D"/>
    <w:rsid w:val="00E01AEF"/>
    <w:rsid w:val="00E04886"/>
    <w:rsid w:val="00E057DD"/>
    <w:rsid w:val="00E06722"/>
    <w:rsid w:val="00E13298"/>
    <w:rsid w:val="00E138C1"/>
    <w:rsid w:val="00E14628"/>
    <w:rsid w:val="00E202FA"/>
    <w:rsid w:val="00E234E1"/>
    <w:rsid w:val="00E24543"/>
    <w:rsid w:val="00E26DFD"/>
    <w:rsid w:val="00E3064E"/>
    <w:rsid w:val="00E30734"/>
    <w:rsid w:val="00E310CA"/>
    <w:rsid w:val="00E31662"/>
    <w:rsid w:val="00E36B66"/>
    <w:rsid w:val="00E372CD"/>
    <w:rsid w:val="00E37FF0"/>
    <w:rsid w:val="00E40300"/>
    <w:rsid w:val="00E4077B"/>
    <w:rsid w:val="00E4218E"/>
    <w:rsid w:val="00E427C4"/>
    <w:rsid w:val="00E435A6"/>
    <w:rsid w:val="00E44830"/>
    <w:rsid w:val="00E4588C"/>
    <w:rsid w:val="00E45D51"/>
    <w:rsid w:val="00E5069D"/>
    <w:rsid w:val="00E50EC1"/>
    <w:rsid w:val="00E53CF1"/>
    <w:rsid w:val="00E53E6E"/>
    <w:rsid w:val="00E608C6"/>
    <w:rsid w:val="00E61A8C"/>
    <w:rsid w:val="00E6366D"/>
    <w:rsid w:val="00E637EB"/>
    <w:rsid w:val="00E65CDF"/>
    <w:rsid w:val="00E66904"/>
    <w:rsid w:val="00E676AE"/>
    <w:rsid w:val="00E70DE1"/>
    <w:rsid w:val="00E71951"/>
    <w:rsid w:val="00E71B9C"/>
    <w:rsid w:val="00E73163"/>
    <w:rsid w:val="00E73619"/>
    <w:rsid w:val="00E73812"/>
    <w:rsid w:val="00E75F7B"/>
    <w:rsid w:val="00E777D5"/>
    <w:rsid w:val="00E805DF"/>
    <w:rsid w:val="00E81E91"/>
    <w:rsid w:val="00E8207C"/>
    <w:rsid w:val="00E85712"/>
    <w:rsid w:val="00E913AF"/>
    <w:rsid w:val="00E9154D"/>
    <w:rsid w:val="00E9333B"/>
    <w:rsid w:val="00E93799"/>
    <w:rsid w:val="00E939B2"/>
    <w:rsid w:val="00E95B3C"/>
    <w:rsid w:val="00E9762E"/>
    <w:rsid w:val="00E97DD2"/>
    <w:rsid w:val="00EA2B7F"/>
    <w:rsid w:val="00EA39E4"/>
    <w:rsid w:val="00EA4D30"/>
    <w:rsid w:val="00EB03CD"/>
    <w:rsid w:val="00EB1756"/>
    <w:rsid w:val="00EB207F"/>
    <w:rsid w:val="00EB2847"/>
    <w:rsid w:val="00EB3CEA"/>
    <w:rsid w:val="00EC0AC6"/>
    <w:rsid w:val="00EC2040"/>
    <w:rsid w:val="00EC424B"/>
    <w:rsid w:val="00EC508B"/>
    <w:rsid w:val="00EC56AE"/>
    <w:rsid w:val="00ED0281"/>
    <w:rsid w:val="00ED0723"/>
    <w:rsid w:val="00ED20A5"/>
    <w:rsid w:val="00ED2607"/>
    <w:rsid w:val="00ED680D"/>
    <w:rsid w:val="00ED6967"/>
    <w:rsid w:val="00EE0056"/>
    <w:rsid w:val="00EE1CA1"/>
    <w:rsid w:val="00EE2D3A"/>
    <w:rsid w:val="00EE331C"/>
    <w:rsid w:val="00EE68B7"/>
    <w:rsid w:val="00EE6D92"/>
    <w:rsid w:val="00EF00C3"/>
    <w:rsid w:val="00EF05F7"/>
    <w:rsid w:val="00EF0FD2"/>
    <w:rsid w:val="00EF1BEE"/>
    <w:rsid w:val="00EF28F4"/>
    <w:rsid w:val="00EF2B55"/>
    <w:rsid w:val="00EF4507"/>
    <w:rsid w:val="00EF5A51"/>
    <w:rsid w:val="00EF7175"/>
    <w:rsid w:val="00EF7F72"/>
    <w:rsid w:val="00EF7FBE"/>
    <w:rsid w:val="00F0180F"/>
    <w:rsid w:val="00F03491"/>
    <w:rsid w:val="00F0627E"/>
    <w:rsid w:val="00F07709"/>
    <w:rsid w:val="00F12B90"/>
    <w:rsid w:val="00F13269"/>
    <w:rsid w:val="00F13A00"/>
    <w:rsid w:val="00F15AF4"/>
    <w:rsid w:val="00F15ED7"/>
    <w:rsid w:val="00F2105E"/>
    <w:rsid w:val="00F21480"/>
    <w:rsid w:val="00F219DA"/>
    <w:rsid w:val="00F24E1C"/>
    <w:rsid w:val="00F26DA2"/>
    <w:rsid w:val="00F31C60"/>
    <w:rsid w:val="00F32AA9"/>
    <w:rsid w:val="00F351D0"/>
    <w:rsid w:val="00F356D5"/>
    <w:rsid w:val="00F36DB8"/>
    <w:rsid w:val="00F408B4"/>
    <w:rsid w:val="00F40D15"/>
    <w:rsid w:val="00F41CAB"/>
    <w:rsid w:val="00F424C2"/>
    <w:rsid w:val="00F42C3E"/>
    <w:rsid w:val="00F430F3"/>
    <w:rsid w:val="00F4679C"/>
    <w:rsid w:val="00F47812"/>
    <w:rsid w:val="00F47D2D"/>
    <w:rsid w:val="00F50551"/>
    <w:rsid w:val="00F52827"/>
    <w:rsid w:val="00F52FC3"/>
    <w:rsid w:val="00F53FAA"/>
    <w:rsid w:val="00F54158"/>
    <w:rsid w:val="00F562E0"/>
    <w:rsid w:val="00F566E9"/>
    <w:rsid w:val="00F57586"/>
    <w:rsid w:val="00F602D9"/>
    <w:rsid w:val="00F6211D"/>
    <w:rsid w:val="00F639B7"/>
    <w:rsid w:val="00F64150"/>
    <w:rsid w:val="00F674C0"/>
    <w:rsid w:val="00F679F0"/>
    <w:rsid w:val="00F75328"/>
    <w:rsid w:val="00F75476"/>
    <w:rsid w:val="00F757D5"/>
    <w:rsid w:val="00F75C52"/>
    <w:rsid w:val="00F7792B"/>
    <w:rsid w:val="00F82DF5"/>
    <w:rsid w:val="00F83520"/>
    <w:rsid w:val="00F847AD"/>
    <w:rsid w:val="00F85E9E"/>
    <w:rsid w:val="00F871F1"/>
    <w:rsid w:val="00F87AAB"/>
    <w:rsid w:val="00F90A4D"/>
    <w:rsid w:val="00F932D7"/>
    <w:rsid w:val="00F943CD"/>
    <w:rsid w:val="00F94551"/>
    <w:rsid w:val="00F94EC8"/>
    <w:rsid w:val="00F94F82"/>
    <w:rsid w:val="00F95700"/>
    <w:rsid w:val="00F9689C"/>
    <w:rsid w:val="00FA212F"/>
    <w:rsid w:val="00FA2478"/>
    <w:rsid w:val="00FA4244"/>
    <w:rsid w:val="00FA46CF"/>
    <w:rsid w:val="00FA52AE"/>
    <w:rsid w:val="00FA6A91"/>
    <w:rsid w:val="00FB5FFB"/>
    <w:rsid w:val="00FB63F2"/>
    <w:rsid w:val="00FB7F09"/>
    <w:rsid w:val="00FC0604"/>
    <w:rsid w:val="00FC0EC2"/>
    <w:rsid w:val="00FC1D08"/>
    <w:rsid w:val="00FC24DB"/>
    <w:rsid w:val="00FC2D54"/>
    <w:rsid w:val="00FC4B00"/>
    <w:rsid w:val="00FC66F8"/>
    <w:rsid w:val="00FC6D57"/>
    <w:rsid w:val="00FD1691"/>
    <w:rsid w:val="00FD23C5"/>
    <w:rsid w:val="00FD385C"/>
    <w:rsid w:val="00FD7750"/>
    <w:rsid w:val="00FE208E"/>
    <w:rsid w:val="00FE3E88"/>
    <w:rsid w:val="00FE51BD"/>
    <w:rsid w:val="00FE61AC"/>
    <w:rsid w:val="00FE78ED"/>
    <w:rsid w:val="00FF2D76"/>
    <w:rsid w:val="00FF4B47"/>
    <w:rsid w:val="00FF5981"/>
    <w:rsid w:val="00FF6518"/>
    <w:rsid w:val="00FF66E7"/>
    <w:rsid w:val="00FF691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D0772"/>
  <w15:chartTrackingRefBased/>
  <w15:docId w15:val="{DA4D4659-DF7D-45F8-B866-0E63E45A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08B"/>
    <w:pPr>
      <w:tabs>
        <w:tab w:val="left" w:pos="5245"/>
        <w:tab w:val="left" w:pos="6096"/>
      </w:tabs>
      <w:spacing w:after="260" w:line="260" w:lineRule="atLeast"/>
    </w:pPr>
    <w:rPr>
      <w:rFonts w:ascii="Trebuchet MS" w:hAnsi="Trebuchet MS"/>
      <w:sz w:val="18"/>
    </w:rPr>
  </w:style>
  <w:style w:type="paragraph" w:styleId="Rubrik1">
    <w:name w:val="heading 1"/>
    <w:basedOn w:val="Normal"/>
    <w:next w:val="Normal"/>
    <w:link w:val="Rubrik1Char"/>
    <w:qFormat/>
    <w:rsid w:val="00EC508B"/>
    <w:pPr>
      <w:spacing w:after="0"/>
      <w:ind w:right="454"/>
      <w:outlineLvl w:val="0"/>
    </w:pPr>
    <w:rPr>
      <w:b/>
      <w:sz w:val="28"/>
      <w:szCs w:val="28"/>
    </w:rPr>
  </w:style>
  <w:style w:type="paragraph" w:styleId="Rubrik2">
    <w:name w:val="heading 2"/>
    <w:basedOn w:val="Normal"/>
    <w:next w:val="Normal"/>
    <w:qFormat/>
    <w:rsid w:val="00EC508B"/>
    <w:pPr>
      <w:keepNext/>
      <w:spacing w:before="280" w:after="0" w:line="360" w:lineRule="atLeast"/>
      <w:ind w:right="454"/>
      <w:outlineLvl w:val="1"/>
    </w:pPr>
    <w:rPr>
      <w:rFonts w:cs="Arial"/>
      <w:b/>
      <w:bCs/>
      <w:iCs/>
      <w:spacing w:val="-6"/>
      <w:sz w:val="22"/>
      <w:szCs w:val="24"/>
    </w:rPr>
  </w:style>
  <w:style w:type="paragraph" w:styleId="Rubrik3">
    <w:name w:val="heading 3"/>
    <w:basedOn w:val="Normal"/>
    <w:next w:val="Normal"/>
    <w:qFormat/>
    <w:rsid w:val="00EC508B"/>
    <w:pPr>
      <w:keepNext/>
      <w:spacing w:before="120" w:after="0" w:line="360" w:lineRule="atLeast"/>
      <w:ind w:right="454"/>
      <w:outlineLvl w:val="2"/>
    </w:pPr>
    <w:rPr>
      <w:rFonts w:cs="Arial"/>
      <w:b/>
      <w:bCs/>
      <w:spacing w:val="-6"/>
      <w:szCs w:val="26"/>
      <w:lang w:val="en-US"/>
    </w:rPr>
  </w:style>
  <w:style w:type="paragraph" w:styleId="Rubrik4">
    <w:name w:val="heading 4"/>
    <w:basedOn w:val="Normal"/>
    <w:next w:val="Normal"/>
    <w:rsid w:val="00EC508B"/>
    <w:pPr>
      <w:keepNext/>
      <w:spacing w:before="340" w:after="0" w:line="240" w:lineRule="auto"/>
      <w:outlineLvl w:val="3"/>
    </w:pPr>
    <w:rPr>
      <w:bCs/>
      <w:smallCap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spacing w:line="240" w:lineRule="auto"/>
      <w:outlineLvl w:val="5"/>
    </w:pPr>
    <w:rPr>
      <w:bCs/>
      <w:szCs w:val="22"/>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8110A5"/>
    <w:pPr>
      <w:keepNext/>
      <w:keepLines/>
      <w:spacing w:before="200"/>
      <w:outlineLvl w:val="7"/>
    </w:pPr>
    <w:rPr>
      <w:color w:val="404040"/>
    </w:rPr>
  </w:style>
  <w:style w:type="paragraph" w:styleId="Rubrik9">
    <w:name w:val="heading 9"/>
    <w:basedOn w:val="Normal"/>
    <w:next w:val="Normal"/>
    <w:link w:val="Rubrik9Char"/>
    <w:semiHidden/>
    <w:unhideWhenUsed/>
    <w:qFormat/>
    <w:rsid w:val="008110A5"/>
    <w:pPr>
      <w:keepNext/>
      <w:keepLines/>
      <w:spacing w:before="200"/>
      <w:outlineLvl w:val="8"/>
    </w:pPr>
    <w:rPr>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
      </w:numPr>
    </w:pPr>
  </w:style>
  <w:style w:type="numbering" w:customStyle="1" w:styleId="Nummerlista">
    <w:name w:val="Nummer lista"/>
    <w:basedOn w:val="Ingenlista"/>
    <w:semiHidden/>
    <w:rsid w:val="00696EED"/>
    <w:pPr>
      <w:numPr>
        <w:numId w:val="14"/>
      </w:numPr>
    </w:pPr>
  </w:style>
  <w:style w:type="paragraph" w:styleId="Sidfot">
    <w:name w:val="footer"/>
    <w:basedOn w:val="Normal"/>
    <w:link w:val="SidfotChar"/>
    <w:rsid w:val="002E1B6C"/>
    <w:pPr>
      <w:tabs>
        <w:tab w:val="center" w:pos="4536"/>
        <w:tab w:val="right" w:pos="9072"/>
      </w:tabs>
      <w:spacing w:after="0" w:line="220" w:lineRule="exact"/>
    </w:pPr>
    <w:rPr>
      <w:sz w:val="14"/>
    </w:rPr>
  </w:style>
  <w:style w:type="paragraph" w:styleId="Sidhuvud">
    <w:name w:val="header"/>
    <w:basedOn w:val="Normal"/>
    <w:semiHidden/>
    <w:rsid w:val="00AE1791"/>
    <w:pPr>
      <w:tabs>
        <w:tab w:val="center" w:pos="4536"/>
        <w:tab w:val="right" w:pos="9072"/>
      </w:tabs>
    </w:pPr>
  </w:style>
  <w:style w:type="table" w:styleId="Tabellrutnt">
    <w:name w:val="Table Grid"/>
    <w:basedOn w:val="Normaltabell"/>
    <w:semiHidden/>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pPr>
      <w:spacing w:line="280" w:lineRule="atLeast"/>
    </w:pPr>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Ingenlista"/>
    <w:semiHidden/>
    <w:rsid w:val="008110A5"/>
    <w:pPr>
      <w:numPr>
        <w:numId w:val="2"/>
      </w:numPr>
    </w:pPr>
  </w:style>
  <w:style w:type="numbering" w:styleId="1ai">
    <w:name w:val="Outline List 1"/>
    <w:basedOn w:val="Ingenlista"/>
    <w:semiHidden/>
    <w:rsid w:val="008110A5"/>
    <w:pPr>
      <w:numPr>
        <w:numId w:val="3"/>
      </w:numPr>
    </w:pPr>
  </w:style>
  <w:style w:type="paragraph" w:styleId="Adress-brev">
    <w:name w:val="envelope address"/>
    <w:basedOn w:val="Normal"/>
    <w:semiHidden/>
    <w:rsid w:val="008110A5"/>
    <w:pPr>
      <w:framePr w:w="7938" w:h="1984" w:hRule="exact" w:hSpace="141" w:wrap="auto" w:hAnchor="page" w:xAlign="center" w:yAlign="bottom"/>
      <w:spacing w:line="240" w:lineRule="auto"/>
      <w:ind w:left="2880"/>
    </w:pPr>
  </w:style>
  <w:style w:type="paragraph" w:styleId="Anteckningsrubrik">
    <w:name w:val="Note Heading"/>
    <w:basedOn w:val="Normal"/>
    <w:next w:val="Normal"/>
    <w:link w:val="AnteckningsrubrikChar"/>
    <w:semiHidden/>
    <w:rsid w:val="008110A5"/>
    <w:pPr>
      <w:spacing w:line="240" w:lineRule="auto"/>
    </w:pPr>
  </w:style>
  <w:style w:type="character" w:customStyle="1" w:styleId="AnteckningsrubrikChar">
    <w:name w:val="Anteckningsrubrik Char"/>
    <w:basedOn w:val="Standardstycketeckensnitt"/>
    <w:link w:val="Anteckningsrubrik"/>
    <w:semiHidden/>
    <w:rsid w:val="008110A5"/>
    <w:rPr>
      <w:lang w:val="sv-SE"/>
    </w:rPr>
  </w:style>
  <w:style w:type="character" w:styleId="AnvndHyperlnk">
    <w:name w:val="FollowedHyperlink"/>
    <w:semiHidden/>
    <w:rsid w:val="008110A5"/>
    <w:rPr>
      <w:color w:val="7F7F7F"/>
      <w:u w:val="single"/>
      <w:lang w:val="sv-SE"/>
    </w:rPr>
  </w:style>
  <w:style w:type="paragraph" w:styleId="Avslutandetext">
    <w:name w:val="Closing"/>
    <w:basedOn w:val="Normal"/>
    <w:link w:val="AvslutandetextChar"/>
    <w:semiHidden/>
    <w:rsid w:val="008110A5"/>
    <w:pPr>
      <w:spacing w:line="240" w:lineRule="auto"/>
      <w:ind w:left="4252"/>
    </w:pPr>
  </w:style>
  <w:style w:type="character" w:customStyle="1" w:styleId="AvslutandetextChar">
    <w:name w:val="Avslutande text Char"/>
    <w:basedOn w:val="Standardstycketeckensnitt"/>
    <w:link w:val="Avslutandetext"/>
    <w:semiHidden/>
    <w:rsid w:val="008110A5"/>
    <w:rPr>
      <w:lang w:val="sv-SE"/>
    </w:rPr>
  </w:style>
  <w:style w:type="paragraph" w:styleId="Avsndaradress-brev">
    <w:name w:val="envelope return"/>
    <w:basedOn w:val="Normal"/>
    <w:semiHidden/>
    <w:rsid w:val="008110A5"/>
    <w:pPr>
      <w:spacing w:line="240" w:lineRule="auto"/>
    </w:pPr>
  </w:style>
  <w:style w:type="paragraph" w:styleId="Ballongtext">
    <w:name w:val="Balloon Text"/>
    <w:basedOn w:val="Normal"/>
    <w:link w:val="BallongtextChar"/>
    <w:semiHidden/>
    <w:rsid w:val="008110A5"/>
    <w:pPr>
      <w:spacing w:line="240" w:lineRule="auto"/>
    </w:pPr>
    <w:rPr>
      <w:rFonts w:ascii="Tahoma" w:hAnsi="Tahoma" w:cs="Tahoma"/>
      <w:sz w:val="16"/>
      <w:szCs w:val="16"/>
    </w:rPr>
  </w:style>
  <w:style w:type="character" w:customStyle="1" w:styleId="BallongtextChar">
    <w:name w:val="Ballongtext Char"/>
    <w:link w:val="Ballongtext"/>
    <w:semiHidden/>
    <w:rsid w:val="008110A5"/>
    <w:rPr>
      <w:rFonts w:ascii="Tahoma" w:hAnsi="Tahoma" w:cs="Tahoma"/>
      <w:sz w:val="16"/>
      <w:szCs w:val="16"/>
      <w:lang w:val="sv-SE"/>
    </w:rPr>
  </w:style>
  <w:style w:type="paragraph" w:styleId="Beskrivning">
    <w:name w:val="caption"/>
    <w:basedOn w:val="Normal"/>
    <w:next w:val="Normal"/>
    <w:semiHidden/>
    <w:unhideWhenUsed/>
    <w:qFormat/>
    <w:rsid w:val="008110A5"/>
    <w:pPr>
      <w:spacing w:after="200" w:line="240" w:lineRule="auto"/>
    </w:pPr>
    <w:rPr>
      <w:b/>
      <w:bCs/>
      <w:color w:val="1F497D"/>
      <w:szCs w:val="18"/>
    </w:rPr>
  </w:style>
  <w:style w:type="character" w:styleId="Betoning">
    <w:name w:val="Emphasis"/>
    <w:semiHidden/>
    <w:qFormat/>
    <w:rsid w:val="008110A5"/>
    <w:rPr>
      <w:i/>
      <w:iCs/>
      <w:lang w:val="sv-SE"/>
    </w:rPr>
  </w:style>
  <w:style w:type="character" w:styleId="Bokenstitel">
    <w:name w:val="Book Title"/>
    <w:uiPriority w:val="33"/>
    <w:semiHidden/>
    <w:qFormat/>
    <w:rsid w:val="008110A5"/>
    <w:rPr>
      <w:b/>
      <w:bCs/>
      <w:smallCaps/>
      <w:spacing w:val="5"/>
      <w:lang w:val="sv-SE"/>
    </w:rPr>
  </w:style>
  <w:style w:type="paragraph" w:styleId="Brdtext2">
    <w:name w:val="Body Text 2"/>
    <w:basedOn w:val="Normal"/>
    <w:link w:val="Brdtext2Char"/>
    <w:semiHidden/>
    <w:rsid w:val="008110A5"/>
    <w:pPr>
      <w:spacing w:after="120" w:line="480" w:lineRule="auto"/>
    </w:pPr>
  </w:style>
  <w:style w:type="character" w:customStyle="1" w:styleId="Brdtext2Char">
    <w:name w:val="Brödtext 2 Char"/>
    <w:basedOn w:val="Standardstycketeckensnitt"/>
    <w:link w:val="Brdtext2"/>
    <w:semiHidden/>
    <w:rsid w:val="008110A5"/>
    <w:rPr>
      <w:lang w:val="sv-SE"/>
    </w:rPr>
  </w:style>
  <w:style w:type="paragraph" w:styleId="Brdtext3">
    <w:name w:val="Body Text 3"/>
    <w:basedOn w:val="Normal"/>
    <w:link w:val="Brdtext3Char"/>
    <w:semiHidden/>
    <w:rsid w:val="008110A5"/>
    <w:pPr>
      <w:spacing w:after="120"/>
    </w:pPr>
    <w:rPr>
      <w:sz w:val="16"/>
      <w:szCs w:val="16"/>
    </w:rPr>
  </w:style>
  <w:style w:type="character" w:customStyle="1" w:styleId="Brdtext3Char">
    <w:name w:val="Brödtext 3 Char"/>
    <w:link w:val="Brdtext3"/>
    <w:semiHidden/>
    <w:rsid w:val="008110A5"/>
    <w:rPr>
      <w:sz w:val="16"/>
      <w:szCs w:val="16"/>
      <w:lang w:val="sv-SE"/>
    </w:rPr>
  </w:style>
  <w:style w:type="paragraph" w:styleId="Brdtextmedfrstaindrag">
    <w:name w:val="Body Text First Indent"/>
    <w:basedOn w:val="Normal"/>
    <w:link w:val="BrdtextmedfrstaindragChar"/>
    <w:semiHidden/>
    <w:rsid w:val="00552A29"/>
    <w:pPr>
      <w:ind w:right="453" w:firstLine="360"/>
    </w:pPr>
    <w:rPr>
      <w:lang w:val="en-US"/>
    </w:rPr>
  </w:style>
  <w:style w:type="character" w:customStyle="1" w:styleId="BrdtextmedfrstaindragChar">
    <w:name w:val="Brödtext med första indrag Char"/>
    <w:basedOn w:val="Standardstycketeckensnitt"/>
    <w:link w:val="Brdtextmedfrstaindrag"/>
    <w:semiHidden/>
    <w:rsid w:val="00552A29"/>
    <w:rPr>
      <w:sz w:val="18"/>
      <w:lang w:val="sv-SE"/>
    </w:rPr>
  </w:style>
  <w:style w:type="paragraph" w:styleId="Brdtextmedindrag">
    <w:name w:val="Body Text Indent"/>
    <w:basedOn w:val="Normal"/>
    <w:link w:val="BrdtextmedindragChar"/>
    <w:semiHidden/>
    <w:rsid w:val="008110A5"/>
    <w:pPr>
      <w:spacing w:after="120"/>
      <w:ind w:left="283"/>
    </w:pPr>
  </w:style>
  <w:style w:type="character" w:customStyle="1" w:styleId="BrdtextmedindragChar">
    <w:name w:val="Brödtext med indrag Char"/>
    <w:basedOn w:val="Standardstycketeckensnitt"/>
    <w:link w:val="Brdtextmedindrag"/>
    <w:semiHidden/>
    <w:rsid w:val="008110A5"/>
    <w:rPr>
      <w:lang w:val="sv-SE"/>
    </w:rPr>
  </w:style>
  <w:style w:type="paragraph" w:styleId="Brdtextmedfrstaindrag2">
    <w:name w:val="Body Text First Indent 2"/>
    <w:basedOn w:val="Brdtextmedindrag"/>
    <w:link w:val="Brdtextmedfrstaindrag2Char"/>
    <w:semiHidden/>
    <w:rsid w:val="008110A5"/>
    <w:pPr>
      <w:spacing w:after="0"/>
      <w:ind w:left="360" w:firstLine="360"/>
    </w:pPr>
  </w:style>
  <w:style w:type="character" w:customStyle="1" w:styleId="Brdtextmedfrstaindrag2Char">
    <w:name w:val="Brödtext med första indrag 2 Char"/>
    <w:basedOn w:val="BrdtextmedindragChar"/>
    <w:link w:val="Brdtextmedfrstaindrag2"/>
    <w:semiHidden/>
    <w:rsid w:val="008110A5"/>
    <w:rPr>
      <w:lang w:val="sv-SE"/>
    </w:rPr>
  </w:style>
  <w:style w:type="paragraph" w:styleId="Brdtextmedindrag2">
    <w:name w:val="Body Text Indent 2"/>
    <w:basedOn w:val="Normal"/>
    <w:link w:val="Brdtextmedindrag2Char"/>
    <w:semiHidden/>
    <w:rsid w:val="008110A5"/>
    <w:pPr>
      <w:spacing w:after="120" w:line="480" w:lineRule="auto"/>
      <w:ind w:left="283"/>
    </w:pPr>
  </w:style>
  <w:style w:type="character" w:customStyle="1" w:styleId="Brdtextmedindrag2Char">
    <w:name w:val="Brödtext med indrag 2 Char"/>
    <w:basedOn w:val="Standardstycketeckensnitt"/>
    <w:link w:val="Brdtextmedindrag2"/>
    <w:semiHidden/>
    <w:rsid w:val="008110A5"/>
    <w:rPr>
      <w:lang w:val="sv-SE"/>
    </w:rPr>
  </w:style>
  <w:style w:type="paragraph" w:styleId="Brdtextmedindrag3">
    <w:name w:val="Body Text Indent 3"/>
    <w:basedOn w:val="Normal"/>
    <w:link w:val="Brdtextmedindrag3Char"/>
    <w:semiHidden/>
    <w:rsid w:val="008110A5"/>
    <w:pPr>
      <w:spacing w:after="120"/>
      <w:ind w:left="283"/>
    </w:pPr>
    <w:rPr>
      <w:sz w:val="16"/>
      <w:szCs w:val="16"/>
    </w:rPr>
  </w:style>
  <w:style w:type="character" w:customStyle="1" w:styleId="Brdtextmedindrag3Char">
    <w:name w:val="Brödtext med indrag 3 Char"/>
    <w:link w:val="Brdtextmedindrag3"/>
    <w:semiHidden/>
    <w:rsid w:val="008110A5"/>
    <w:rPr>
      <w:sz w:val="16"/>
      <w:szCs w:val="16"/>
      <w:lang w:val="sv-SE"/>
    </w:rPr>
  </w:style>
  <w:style w:type="paragraph" w:styleId="Citat">
    <w:name w:val="Quote"/>
    <w:basedOn w:val="Normal"/>
    <w:next w:val="Normal"/>
    <w:link w:val="CitatChar"/>
    <w:uiPriority w:val="29"/>
    <w:semiHidden/>
    <w:qFormat/>
    <w:rsid w:val="008110A5"/>
    <w:rPr>
      <w:i/>
      <w:iCs/>
      <w:color w:val="000000"/>
    </w:rPr>
  </w:style>
  <w:style w:type="character" w:customStyle="1" w:styleId="CitatChar">
    <w:name w:val="Citat Char"/>
    <w:link w:val="Citat"/>
    <w:uiPriority w:val="29"/>
    <w:semiHidden/>
    <w:rsid w:val="008110A5"/>
    <w:rPr>
      <w:i/>
      <w:iCs/>
      <w:color w:val="000000"/>
      <w:lang w:val="sv-SE"/>
    </w:rPr>
  </w:style>
  <w:style w:type="paragraph" w:styleId="Citatfrteckning">
    <w:name w:val="table of authorities"/>
    <w:basedOn w:val="Normal"/>
    <w:next w:val="Normal"/>
    <w:semiHidden/>
    <w:rsid w:val="008110A5"/>
    <w:pPr>
      <w:ind w:left="240" w:hanging="240"/>
    </w:pPr>
  </w:style>
  <w:style w:type="paragraph" w:styleId="Citatfrteckningsrubrik">
    <w:name w:val="toa heading"/>
    <w:basedOn w:val="Normal"/>
    <w:next w:val="Normal"/>
    <w:semiHidden/>
    <w:rsid w:val="008110A5"/>
    <w:pPr>
      <w:spacing w:before="120"/>
    </w:pPr>
    <w:rPr>
      <w:b/>
      <w:bCs/>
    </w:rPr>
  </w:style>
  <w:style w:type="paragraph" w:styleId="Datum">
    <w:name w:val="Date"/>
    <w:basedOn w:val="Normal"/>
    <w:next w:val="Normal"/>
    <w:link w:val="DatumChar"/>
    <w:semiHidden/>
    <w:rsid w:val="008110A5"/>
  </w:style>
  <w:style w:type="character" w:customStyle="1" w:styleId="DatumChar">
    <w:name w:val="Datum Char"/>
    <w:basedOn w:val="Standardstycketeckensnitt"/>
    <w:link w:val="Datum"/>
    <w:semiHidden/>
    <w:rsid w:val="008110A5"/>
    <w:rPr>
      <w:lang w:val="sv-SE"/>
    </w:rPr>
  </w:style>
  <w:style w:type="character" w:styleId="Diskretbetoning">
    <w:name w:val="Subtle Emphasis"/>
    <w:uiPriority w:val="19"/>
    <w:semiHidden/>
    <w:qFormat/>
    <w:rsid w:val="008110A5"/>
    <w:rPr>
      <w:i/>
      <w:iCs/>
      <w:color w:val="808080"/>
      <w:lang w:val="sv-SE"/>
    </w:rPr>
  </w:style>
  <w:style w:type="character" w:styleId="Diskretreferens">
    <w:name w:val="Subtle Reference"/>
    <w:uiPriority w:val="31"/>
    <w:semiHidden/>
    <w:qFormat/>
    <w:rsid w:val="008110A5"/>
    <w:rPr>
      <w:smallCaps/>
      <w:color w:val="FF0033"/>
      <w:u w:val="single"/>
      <w:lang w:val="sv-SE"/>
    </w:rPr>
  </w:style>
  <w:style w:type="table" w:styleId="Diskrettabell1">
    <w:name w:val="Table Subtle 1"/>
    <w:basedOn w:val="Normaltabel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110A5"/>
    <w:pPr>
      <w:spacing w:line="240" w:lineRule="auto"/>
    </w:pPr>
    <w:rPr>
      <w:rFonts w:ascii="Tahoma" w:hAnsi="Tahoma" w:cs="Tahoma"/>
      <w:sz w:val="16"/>
      <w:szCs w:val="16"/>
    </w:rPr>
  </w:style>
  <w:style w:type="character" w:customStyle="1" w:styleId="DokumentversiktChar">
    <w:name w:val="Dokumentöversikt Char"/>
    <w:link w:val="Dokumentversikt"/>
    <w:semiHidden/>
    <w:rsid w:val="008110A5"/>
    <w:rPr>
      <w:rFonts w:ascii="Tahoma" w:hAnsi="Tahoma" w:cs="Tahoma"/>
      <w:sz w:val="16"/>
      <w:szCs w:val="16"/>
      <w:lang w:val="sv-SE"/>
    </w:rPr>
  </w:style>
  <w:style w:type="table" w:styleId="Eleganttabell">
    <w:name w:val="Table Elegant"/>
    <w:basedOn w:val="Normaltabel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110A5"/>
    <w:pPr>
      <w:spacing w:line="240" w:lineRule="auto"/>
    </w:pPr>
  </w:style>
  <w:style w:type="character" w:customStyle="1" w:styleId="E-postsignaturChar">
    <w:name w:val="E-postsignatur Char"/>
    <w:basedOn w:val="Standardstycketeckensnitt"/>
    <w:link w:val="E-postsignatur"/>
    <w:semiHidden/>
    <w:rsid w:val="008110A5"/>
    <w:rPr>
      <w:lang w:val="sv-SE"/>
    </w:rPr>
  </w:style>
  <w:style w:type="paragraph" w:styleId="Figurfrteckning">
    <w:name w:val="table of figures"/>
    <w:basedOn w:val="Normal"/>
    <w:next w:val="Normal"/>
    <w:semiHidden/>
    <w:rsid w:val="008110A5"/>
  </w:style>
  <w:style w:type="character" w:styleId="Fotnotsreferens">
    <w:name w:val="footnote reference"/>
    <w:semiHidden/>
    <w:rsid w:val="008110A5"/>
    <w:rPr>
      <w:vertAlign w:val="superscript"/>
      <w:lang w:val="sv-SE"/>
    </w:rPr>
  </w:style>
  <w:style w:type="paragraph" w:styleId="Fotnotstext">
    <w:name w:val="footnote text"/>
    <w:basedOn w:val="Normal"/>
    <w:link w:val="FotnotstextChar"/>
    <w:semiHidden/>
    <w:rsid w:val="00423039"/>
    <w:pPr>
      <w:spacing w:after="60" w:line="200" w:lineRule="exact"/>
    </w:pPr>
    <w:rPr>
      <w:sz w:val="14"/>
    </w:rPr>
  </w:style>
  <w:style w:type="character" w:customStyle="1" w:styleId="FotnotstextChar">
    <w:name w:val="Fotnotstext Char"/>
    <w:basedOn w:val="Standardstycketeckensnitt"/>
    <w:link w:val="Fotnotstext"/>
    <w:semiHidden/>
    <w:rsid w:val="00423039"/>
    <w:rPr>
      <w:rFonts w:ascii="Trebuchet MS" w:hAnsi="Trebuchet MS"/>
      <w:sz w:val="14"/>
    </w:rPr>
  </w:style>
  <w:style w:type="table" w:customStyle="1" w:styleId="Frgadlista1">
    <w:name w:val="Färgad lista1"/>
    <w:basedOn w:val="Normaltabell"/>
    <w:uiPriority w:val="72"/>
    <w:semiHidden/>
    <w:rsid w:val="008110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rsid w:val="008110A5"/>
    <w:rPr>
      <w:color w:val="000000"/>
    </w:rPr>
    <w:tblPr>
      <w:tblStyleRowBandSize w:val="1"/>
      <w:tblStyleColBandSize w:val="1"/>
    </w:tblPr>
    <w:tcPr>
      <w:shd w:val="clear" w:color="auto" w:fill="E2ECF8"/>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cPr>
    </w:tblStylePr>
    <w:tblStylePr w:type="band1Horz">
      <w:tblPr/>
      <w:tcPr>
        <w:shd w:val="clear" w:color="auto" w:fill="C6D9F1"/>
      </w:tcPr>
    </w:tblStylePr>
  </w:style>
  <w:style w:type="table" w:styleId="Frgadlista-dekorfrg2">
    <w:name w:val="Colorful List Accent 2"/>
    <w:basedOn w:val="Normaltabell"/>
    <w:uiPriority w:val="72"/>
    <w:semiHidden/>
    <w:rsid w:val="008110A5"/>
    <w:rPr>
      <w:color w:val="000000"/>
    </w:rPr>
    <w:tblPr>
      <w:tblStyleRowBandSize w:val="1"/>
      <w:tblStyleColBandSize w:val="1"/>
    </w:tblPr>
    <w:tcPr>
      <w:shd w:val="clear" w:color="auto" w:fill="FFE6EB"/>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C"/>
      </w:tcPr>
    </w:tblStylePr>
    <w:tblStylePr w:type="band1Horz">
      <w:tblPr/>
      <w:tcPr>
        <w:shd w:val="clear" w:color="auto" w:fill="FFCCD6"/>
      </w:tcPr>
    </w:tblStylePr>
  </w:style>
  <w:style w:type="table" w:styleId="Frgadlista-dekorfrg3">
    <w:name w:val="Colorful List Accent 3"/>
    <w:basedOn w:val="Normaltabell"/>
    <w:uiPriority w:val="72"/>
    <w:semiHidden/>
    <w:rsid w:val="008110A5"/>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rgadlista-dekorfrg4">
    <w:name w:val="Colorful List Accent 4"/>
    <w:basedOn w:val="Normaltabell"/>
    <w:uiPriority w:val="72"/>
    <w:semiHidden/>
    <w:rsid w:val="008110A5"/>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Frgadlista-dekorfrg5">
    <w:name w:val="Colorful List Accent 5"/>
    <w:basedOn w:val="Normaltabell"/>
    <w:uiPriority w:val="72"/>
    <w:semiHidden/>
    <w:rsid w:val="008110A5"/>
    <w:rPr>
      <w:color w:val="000000"/>
    </w:rPr>
    <w:tblPr>
      <w:tblStyleRowBandSize w:val="1"/>
      <w:tblStyleColBandSize w:val="1"/>
    </w:tblPr>
    <w:tcPr>
      <w:shd w:val="clear" w:color="auto" w:fill="E9E9E9"/>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cPr>
    </w:tblStylePr>
    <w:tblStylePr w:type="band1Horz">
      <w:tblPr/>
      <w:tcPr>
        <w:shd w:val="clear" w:color="auto" w:fill="D3D3D3"/>
      </w:tcPr>
    </w:tblStylePr>
  </w:style>
  <w:style w:type="table" w:styleId="Frgadlista-dekorfrg6">
    <w:name w:val="Colorful List Accent 6"/>
    <w:basedOn w:val="Normaltabell"/>
    <w:uiPriority w:val="72"/>
    <w:semiHidden/>
    <w:rsid w:val="008110A5"/>
    <w:rPr>
      <w:color w:val="000000"/>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1E1E1E"/>
      </w:tcPr>
    </w:tblStylePr>
    <w:tblStylePr w:type="lastRow">
      <w:rPr>
        <w:b/>
        <w:bCs/>
        <w:color w:val="1E1E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rgadskuggning1">
    <w:name w:val="Färgad skuggning1"/>
    <w:basedOn w:val="Normaltabell"/>
    <w:uiPriority w:val="71"/>
    <w:semiHidden/>
    <w:rsid w:val="008110A5"/>
    <w:rPr>
      <w:color w:val="000000"/>
    </w:rPr>
    <w:tblPr>
      <w:tblStyleRowBandSize w:val="1"/>
      <w:tblStyleColBandSize w:val="1"/>
      <w:tblBorders>
        <w:top w:val="single" w:sz="24" w:space="0" w:color="FF0033"/>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rsid w:val="008110A5"/>
    <w:rPr>
      <w:color w:val="000000"/>
    </w:rPr>
    <w:tblPr>
      <w:tblStyleRowBandSize w:val="1"/>
      <w:tblStyleColBandSize w:val="1"/>
      <w:tblBorders>
        <w:top w:val="single" w:sz="24" w:space="0" w:color="FF0033"/>
        <w:left w:val="single" w:sz="4" w:space="0" w:color="1F497D"/>
        <w:bottom w:val="single" w:sz="4" w:space="0" w:color="1F497D"/>
        <w:right w:val="single" w:sz="4" w:space="0" w:color="1F497D"/>
        <w:insideH w:val="single" w:sz="4" w:space="0" w:color="FFFFFF"/>
        <w:insideV w:val="single" w:sz="4" w:space="0" w:color="FFFFFF"/>
      </w:tblBorders>
    </w:tblPr>
    <w:tcPr>
      <w:shd w:val="clear" w:color="auto" w:fill="E2ECF8"/>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22B4A"/>
      </w:tcPr>
    </w:tblStylePr>
    <w:tblStylePr w:type="firstCol">
      <w:rPr>
        <w:color w:val="FFFFFF"/>
      </w:rPr>
      <w:tblPr/>
      <w:tcPr>
        <w:tcBorders>
          <w:top w:val="nil"/>
          <w:left w:val="nil"/>
          <w:bottom w:val="nil"/>
          <w:right w:val="nil"/>
          <w:insideH w:val="single" w:sz="4" w:space="0" w:color="122B4A"/>
          <w:insideV w:val="nil"/>
        </w:tcBorders>
        <w:shd w:val="clear" w:color="auto" w:fill="122B4A"/>
      </w:tcPr>
    </w:tblStylePr>
    <w:tblStylePr w:type="lastCol">
      <w:rPr>
        <w:color w:val="FFFFFF"/>
      </w:rPr>
      <w:tblPr/>
      <w:tcPr>
        <w:tcBorders>
          <w:top w:val="nil"/>
          <w:left w:val="nil"/>
          <w:bottom w:val="nil"/>
          <w:right w:val="nil"/>
          <w:insideH w:val="nil"/>
          <w:insideV w:val="nil"/>
        </w:tcBorders>
        <w:shd w:val="clear" w:color="auto" w:fill="122B4A"/>
      </w:tcPr>
    </w:tblStylePr>
    <w:tblStylePr w:type="band1Vert">
      <w:tblPr/>
      <w:tcPr>
        <w:shd w:val="clear" w:color="auto" w:fill="8DB3E2"/>
      </w:tcPr>
    </w:tblStylePr>
    <w:tblStylePr w:type="band1Horz">
      <w:tblPr/>
      <w:tcPr>
        <w:shd w:val="clear" w:color="auto" w:fill="71A0DC"/>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rsid w:val="008110A5"/>
    <w:rPr>
      <w:color w:val="000000"/>
    </w:rPr>
    <w:tblPr>
      <w:tblStyleRowBandSize w:val="1"/>
      <w:tblStyleColBandSize w:val="1"/>
      <w:tblBorders>
        <w:top w:val="single" w:sz="24" w:space="0" w:color="FF0033"/>
        <w:left w:val="single" w:sz="4" w:space="0" w:color="FF0033"/>
        <w:bottom w:val="single" w:sz="4" w:space="0" w:color="FF0033"/>
        <w:right w:val="single" w:sz="4" w:space="0" w:color="FF0033"/>
        <w:insideH w:val="single" w:sz="4" w:space="0" w:color="FFFFFF"/>
        <w:insideV w:val="single" w:sz="4" w:space="0" w:color="FFFFFF"/>
      </w:tblBorders>
    </w:tblPr>
    <w:tcPr>
      <w:shd w:val="clear" w:color="auto" w:fill="FFE6EB"/>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1E"/>
      </w:tcPr>
    </w:tblStylePr>
    <w:tblStylePr w:type="firstCol">
      <w:rPr>
        <w:color w:val="FFFFFF"/>
      </w:rPr>
      <w:tblPr/>
      <w:tcPr>
        <w:tcBorders>
          <w:top w:val="nil"/>
          <w:left w:val="nil"/>
          <w:bottom w:val="nil"/>
          <w:right w:val="nil"/>
          <w:insideH w:val="single" w:sz="4" w:space="0" w:color="99001E"/>
          <w:insideV w:val="nil"/>
        </w:tcBorders>
        <w:shd w:val="clear" w:color="auto" w:fill="99001E"/>
      </w:tcPr>
    </w:tblStylePr>
    <w:tblStylePr w:type="lastCol">
      <w:rPr>
        <w:color w:val="FFFFFF"/>
      </w:rPr>
      <w:tblPr/>
      <w:tcPr>
        <w:tcBorders>
          <w:top w:val="nil"/>
          <w:left w:val="nil"/>
          <w:bottom w:val="nil"/>
          <w:right w:val="nil"/>
          <w:insideH w:val="nil"/>
          <w:insideV w:val="nil"/>
        </w:tcBorders>
        <w:shd w:val="clear" w:color="auto" w:fill="99001E"/>
      </w:tcPr>
    </w:tblStylePr>
    <w:tblStylePr w:type="band1Vert">
      <w:tblPr/>
      <w:tcPr>
        <w:shd w:val="clear" w:color="auto" w:fill="FF99AD"/>
      </w:tcPr>
    </w:tblStylePr>
    <w:tblStylePr w:type="band1Horz">
      <w:tblPr/>
      <w:tcPr>
        <w:shd w:val="clear" w:color="auto" w:fill="FF8099"/>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rsid w:val="008110A5"/>
    <w:rPr>
      <w:color w:val="000000"/>
    </w:rPr>
    <w:tblPr>
      <w:tblStyleRowBandSize w:val="1"/>
      <w:tblStyleColBandSize w:val="1"/>
      <w:tblBorders>
        <w:top w:val="single" w:sz="24" w:space="0" w:color="F2F2F2"/>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style>
  <w:style w:type="table" w:styleId="Frgadskuggning-dekorfrg4">
    <w:name w:val="Colorful Shading Accent 4"/>
    <w:basedOn w:val="Normaltabell"/>
    <w:uiPriority w:val="71"/>
    <w:semiHidden/>
    <w:rsid w:val="008110A5"/>
    <w:rPr>
      <w:color w:val="000000"/>
    </w:rPr>
    <w:tblPr>
      <w:tblStyleRowBandSize w:val="1"/>
      <w:tblStyleColBandSize w:val="1"/>
      <w:tblBorders>
        <w:top w:val="single" w:sz="24" w:space="0" w:color="7F7F7F"/>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rsid w:val="008110A5"/>
    <w:rPr>
      <w:color w:val="000000"/>
    </w:rPr>
    <w:tblPr>
      <w:tblStyleRowBandSize w:val="1"/>
      <w:tblStyleColBandSize w:val="1"/>
      <w:tblBorders>
        <w:top w:val="single" w:sz="24" w:space="0" w:color="BFBFBF"/>
        <w:left w:val="single" w:sz="4" w:space="0" w:color="262626"/>
        <w:bottom w:val="single" w:sz="4" w:space="0" w:color="262626"/>
        <w:right w:val="single" w:sz="4" w:space="0" w:color="262626"/>
        <w:insideH w:val="single" w:sz="4" w:space="0" w:color="FFFFFF"/>
        <w:insideV w:val="single" w:sz="4" w:space="0" w:color="FFFFFF"/>
      </w:tblBorders>
    </w:tblPr>
    <w:tcPr>
      <w:shd w:val="clear" w:color="auto" w:fill="E9E9E9"/>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1616"/>
      </w:tcPr>
    </w:tblStylePr>
    <w:tblStylePr w:type="firstCol">
      <w:rPr>
        <w:color w:val="FFFFFF"/>
      </w:rPr>
      <w:tblPr/>
      <w:tcPr>
        <w:tcBorders>
          <w:top w:val="nil"/>
          <w:left w:val="nil"/>
          <w:bottom w:val="nil"/>
          <w:right w:val="nil"/>
          <w:insideH w:val="single" w:sz="4" w:space="0" w:color="161616"/>
          <w:insideV w:val="nil"/>
        </w:tcBorders>
        <w:shd w:val="clear" w:color="auto" w:fill="161616"/>
      </w:tcPr>
    </w:tblStylePr>
    <w:tblStylePr w:type="lastCol">
      <w:rPr>
        <w:color w:val="FFFFFF"/>
      </w:rPr>
      <w:tblPr/>
      <w:tcPr>
        <w:tcBorders>
          <w:top w:val="nil"/>
          <w:left w:val="nil"/>
          <w:bottom w:val="nil"/>
          <w:right w:val="nil"/>
          <w:insideH w:val="nil"/>
          <w:insideV w:val="nil"/>
        </w:tcBorders>
        <w:shd w:val="clear" w:color="auto" w:fill="161616"/>
      </w:tcPr>
    </w:tblStylePr>
    <w:tblStylePr w:type="band1Vert">
      <w:tblPr/>
      <w:tcPr>
        <w:shd w:val="clear" w:color="auto" w:fill="A8A8A8"/>
      </w:tcPr>
    </w:tblStylePr>
    <w:tblStylePr w:type="band1Horz">
      <w:tblPr/>
      <w:tcPr>
        <w:shd w:val="clear" w:color="auto" w:fill="92929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rsid w:val="008110A5"/>
    <w:rPr>
      <w:color w:val="000000"/>
    </w:rPr>
    <w:tblPr>
      <w:tblStyleRowBandSize w:val="1"/>
      <w:tblStyleColBandSize w:val="1"/>
      <w:tblBorders>
        <w:top w:val="single" w:sz="24" w:space="0" w:color="262626"/>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26262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styleId="Frgadtabell1">
    <w:name w:val="Table Colorful 1"/>
    <w:basedOn w:val="Normaltabel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6D9F1"/>
    </w:tcPr>
    <w:tblStylePr w:type="firstRow">
      <w:rPr>
        <w:b/>
        <w:bCs/>
      </w:rPr>
      <w:tblPr/>
      <w:tcPr>
        <w:shd w:val="clear" w:color="auto" w:fill="8DB3E2"/>
      </w:tcPr>
    </w:tblStylePr>
    <w:tblStylePr w:type="lastRow">
      <w:rPr>
        <w:b/>
        <w:bCs/>
        <w:color w:val="000000"/>
      </w:rPr>
      <w:tblPr/>
      <w:tcPr>
        <w:shd w:val="clear" w:color="auto" w:fill="8DB3E2"/>
      </w:tcPr>
    </w:tblStylePr>
    <w:tblStylePr w:type="firstCol">
      <w:rPr>
        <w:color w:val="FFFFFF"/>
      </w:rPr>
      <w:tblPr/>
      <w:tcPr>
        <w:shd w:val="clear" w:color="auto" w:fill="17365D"/>
      </w:tcPr>
    </w:tblStylePr>
    <w:tblStylePr w:type="lastCol">
      <w:rPr>
        <w:color w:val="FFFFFF"/>
      </w:rPr>
      <w:tblPr/>
      <w:tcPr>
        <w:shd w:val="clear" w:color="auto" w:fill="17365D"/>
      </w:tcPr>
    </w:tblStylePr>
    <w:tblStylePr w:type="band1Vert">
      <w:tblPr/>
      <w:tcPr>
        <w:shd w:val="clear" w:color="auto" w:fill="71A0DC"/>
      </w:tcPr>
    </w:tblStylePr>
    <w:tblStylePr w:type="band1Horz">
      <w:tblPr/>
      <w:tcPr>
        <w:shd w:val="clear" w:color="auto" w:fill="71A0DC"/>
      </w:tcPr>
    </w:tblStylePr>
  </w:style>
  <w:style w:type="table" w:styleId="Frgatrutnt-dekorfrg2">
    <w:name w:val="Colorful Grid Accent 2"/>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FCCD6"/>
    </w:tcPr>
    <w:tblStylePr w:type="firstRow">
      <w:rPr>
        <w:b/>
        <w:bCs/>
      </w:rPr>
      <w:tblPr/>
      <w:tcPr>
        <w:shd w:val="clear" w:color="auto" w:fill="FF99AD"/>
      </w:tcPr>
    </w:tblStylePr>
    <w:tblStylePr w:type="lastRow">
      <w:rPr>
        <w:b/>
        <w:bCs/>
        <w:color w:val="000000"/>
      </w:rPr>
      <w:tblPr/>
      <w:tcPr>
        <w:shd w:val="clear" w:color="auto" w:fill="FF99AD"/>
      </w:tcPr>
    </w:tblStylePr>
    <w:tblStylePr w:type="firstCol">
      <w:rPr>
        <w:color w:val="FFFFFF"/>
      </w:rPr>
      <w:tblPr/>
      <w:tcPr>
        <w:shd w:val="clear" w:color="auto" w:fill="BF0026"/>
      </w:tcPr>
    </w:tblStylePr>
    <w:tblStylePr w:type="lastCol">
      <w:rPr>
        <w:color w:val="FFFFFF"/>
      </w:rPr>
      <w:tblPr/>
      <w:tcPr>
        <w:shd w:val="clear" w:color="auto" w:fill="BF0026"/>
      </w:tcPr>
    </w:tblStylePr>
    <w:tblStylePr w:type="band1Vert">
      <w:tblPr/>
      <w:tcPr>
        <w:shd w:val="clear" w:color="auto" w:fill="FF8099"/>
      </w:tcPr>
    </w:tblStylePr>
    <w:tblStylePr w:type="band1Horz">
      <w:tblPr/>
      <w:tcPr>
        <w:shd w:val="clear" w:color="auto" w:fill="FF8099"/>
      </w:tcPr>
    </w:tblStylePr>
  </w:style>
  <w:style w:type="table" w:styleId="Frgatrutnt-dekorfrg3">
    <w:name w:val="Colorful Grid Accent 3"/>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rgatrutnt-dekorfrg4">
    <w:name w:val="Colorful Grid Accent 4"/>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Frgatrutnt-dekorfrg5">
    <w:name w:val="Colorful Grid Accent 5"/>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D3D3D3"/>
    </w:tcPr>
    <w:tblStylePr w:type="firstRow">
      <w:rPr>
        <w:b/>
        <w:bCs/>
      </w:rPr>
      <w:tblPr/>
      <w:tcPr>
        <w:shd w:val="clear" w:color="auto" w:fill="A8A8A8"/>
      </w:tcPr>
    </w:tblStylePr>
    <w:tblStylePr w:type="lastRow">
      <w:rPr>
        <w:b/>
        <w:bCs/>
        <w:color w:val="000000"/>
      </w:rPr>
      <w:tblPr/>
      <w:tcPr>
        <w:shd w:val="clear" w:color="auto" w:fill="A8A8A8"/>
      </w:tcPr>
    </w:tblStylePr>
    <w:tblStylePr w:type="firstCol">
      <w:rPr>
        <w:color w:val="FFFFFF"/>
      </w:rPr>
      <w:tblPr/>
      <w:tcPr>
        <w:shd w:val="clear" w:color="auto" w:fill="1C1C1C"/>
      </w:tcPr>
    </w:tblStylePr>
    <w:tblStylePr w:type="lastCol">
      <w:rPr>
        <w:color w:val="FFFFFF"/>
      </w:rPr>
      <w:tblPr/>
      <w:tcPr>
        <w:shd w:val="clear" w:color="auto" w:fill="1C1C1C"/>
      </w:tcPr>
    </w:tblStylePr>
    <w:tblStylePr w:type="band1Vert">
      <w:tblPr/>
      <w:tcPr>
        <w:shd w:val="clear" w:color="auto" w:fill="929292"/>
      </w:tcPr>
    </w:tblStylePr>
    <w:tblStylePr w:type="band1Horz">
      <w:tblPr/>
      <w:tcPr>
        <w:shd w:val="clear" w:color="auto" w:fill="929292"/>
      </w:tcPr>
    </w:tblStylePr>
  </w:style>
  <w:style w:type="table" w:styleId="Frgatrutnt-dekorfrg6">
    <w:name w:val="Colorful Grid Accent 6"/>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HTML-adress">
    <w:name w:val="HTML Address"/>
    <w:basedOn w:val="Normal"/>
    <w:link w:val="HTML-adressChar"/>
    <w:semiHidden/>
    <w:rsid w:val="008110A5"/>
    <w:pPr>
      <w:spacing w:line="240" w:lineRule="auto"/>
    </w:pPr>
    <w:rPr>
      <w:i/>
      <w:iCs/>
    </w:rPr>
  </w:style>
  <w:style w:type="character" w:customStyle="1" w:styleId="HTML-adressChar">
    <w:name w:val="HTML - adress Char"/>
    <w:link w:val="HTML-adress"/>
    <w:semiHidden/>
    <w:rsid w:val="008110A5"/>
    <w:rPr>
      <w:i/>
      <w:iCs/>
      <w:lang w:val="sv-SE"/>
    </w:rPr>
  </w:style>
  <w:style w:type="character" w:styleId="HTML-akronym">
    <w:name w:val="HTML Acronym"/>
    <w:semiHidden/>
    <w:rsid w:val="008110A5"/>
    <w:rPr>
      <w:lang w:val="sv-SE"/>
    </w:rPr>
  </w:style>
  <w:style w:type="character" w:styleId="HTML-citat">
    <w:name w:val="HTML Cite"/>
    <w:semiHidden/>
    <w:rsid w:val="008110A5"/>
    <w:rPr>
      <w:i/>
      <w:iCs/>
      <w:lang w:val="sv-SE"/>
    </w:rPr>
  </w:style>
  <w:style w:type="character" w:styleId="HTML-definition">
    <w:name w:val="HTML Definition"/>
    <w:semiHidden/>
    <w:rsid w:val="008110A5"/>
    <w:rPr>
      <w:i/>
      <w:iCs/>
      <w:lang w:val="sv-SE"/>
    </w:rPr>
  </w:style>
  <w:style w:type="character" w:styleId="HTML-exempel">
    <w:name w:val="HTML Sample"/>
    <w:semiHidden/>
    <w:rsid w:val="008110A5"/>
    <w:rPr>
      <w:rFonts w:ascii="Consolas" w:hAnsi="Consolas"/>
      <w:sz w:val="24"/>
      <w:szCs w:val="24"/>
      <w:lang w:val="sv-SE"/>
    </w:rPr>
  </w:style>
  <w:style w:type="paragraph" w:styleId="HTML-frformaterad">
    <w:name w:val="HTML Preformatted"/>
    <w:basedOn w:val="Normal"/>
    <w:link w:val="HTML-frformateradChar"/>
    <w:semiHidden/>
    <w:rsid w:val="008110A5"/>
    <w:pPr>
      <w:spacing w:line="240" w:lineRule="auto"/>
    </w:pPr>
    <w:rPr>
      <w:rFonts w:ascii="Consolas" w:hAnsi="Consolas"/>
    </w:rPr>
  </w:style>
  <w:style w:type="character" w:customStyle="1" w:styleId="HTML-frformateradChar">
    <w:name w:val="HTML - förformaterad Char"/>
    <w:link w:val="HTML-frformaterad"/>
    <w:semiHidden/>
    <w:rsid w:val="008110A5"/>
    <w:rPr>
      <w:rFonts w:ascii="Consolas" w:hAnsi="Consolas"/>
      <w:lang w:val="sv-SE"/>
    </w:rPr>
  </w:style>
  <w:style w:type="character" w:styleId="HTML-kod">
    <w:name w:val="HTML Code"/>
    <w:semiHidden/>
    <w:rsid w:val="008110A5"/>
    <w:rPr>
      <w:rFonts w:ascii="Consolas" w:hAnsi="Consolas"/>
      <w:sz w:val="20"/>
      <w:szCs w:val="20"/>
      <w:lang w:val="sv-SE"/>
    </w:rPr>
  </w:style>
  <w:style w:type="character" w:styleId="HTML-skrivmaskin">
    <w:name w:val="HTML Typewriter"/>
    <w:semiHidden/>
    <w:rsid w:val="008110A5"/>
    <w:rPr>
      <w:rFonts w:ascii="Consolas" w:hAnsi="Consolas"/>
      <w:sz w:val="20"/>
      <w:szCs w:val="20"/>
      <w:lang w:val="sv-SE"/>
    </w:rPr>
  </w:style>
  <w:style w:type="character" w:styleId="HTML-tangentbord">
    <w:name w:val="HTML Keyboard"/>
    <w:semiHidden/>
    <w:rsid w:val="008110A5"/>
    <w:rPr>
      <w:rFonts w:ascii="Consolas" w:hAnsi="Consolas"/>
      <w:sz w:val="20"/>
      <w:szCs w:val="20"/>
      <w:lang w:val="sv-SE"/>
    </w:rPr>
  </w:style>
  <w:style w:type="character" w:styleId="HTML-variabel">
    <w:name w:val="HTML Variable"/>
    <w:semiHidden/>
    <w:rsid w:val="008110A5"/>
    <w:rPr>
      <w:i/>
      <w:iCs/>
      <w:lang w:val="sv-SE"/>
    </w:rPr>
  </w:style>
  <w:style w:type="character" w:styleId="Hyperlnk">
    <w:name w:val="Hyperlink"/>
    <w:semiHidden/>
    <w:rsid w:val="008110A5"/>
    <w:rPr>
      <w:color w:val="595959"/>
      <w:u w:val="single"/>
      <w:lang w:val="sv-SE"/>
    </w:rPr>
  </w:style>
  <w:style w:type="paragraph" w:styleId="Index1">
    <w:name w:val="index 1"/>
    <w:basedOn w:val="Normal"/>
    <w:next w:val="Normal"/>
    <w:autoRedefine/>
    <w:semiHidden/>
    <w:rsid w:val="008110A5"/>
    <w:pPr>
      <w:spacing w:line="240" w:lineRule="auto"/>
      <w:ind w:left="240" w:hanging="240"/>
    </w:pPr>
  </w:style>
  <w:style w:type="paragraph" w:styleId="Index2">
    <w:name w:val="index 2"/>
    <w:basedOn w:val="Normal"/>
    <w:next w:val="Normal"/>
    <w:autoRedefine/>
    <w:semiHidden/>
    <w:rsid w:val="008110A5"/>
    <w:pPr>
      <w:spacing w:line="240" w:lineRule="auto"/>
      <w:ind w:left="480" w:hanging="240"/>
    </w:pPr>
  </w:style>
  <w:style w:type="paragraph" w:styleId="Index3">
    <w:name w:val="index 3"/>
    <w:basedOn w:val="Normal"/>
    <w:next w:val="Normal"/>
    <w:autoRedefine/>
    <w:semiHidden/>
    <w:rsid w:val="008110A5"/>
    <w:pPr>
      <w:spacing w:line="240" w:lineRule="auto"/>
      <w:ind w:left="720" w:hanging="240"/>
    </w:pPr>
  </w:style>
  <w:style w:type="paragraph" w:styleId="Index4">
    <w:name w:val="index 4"/>
    <w:basedOn w:val="Normal"/>
    <w:next w:val="Normal"/>
    <w:autoRedefine/>
    <w:semiHidden/>
    <w:rsid w:val="008110A5"/>
    <w:pPr>
      <w:spacing w:line="240" w:lineRule="auto"/>
      <w:ind w:left="960" w:hanging="240"/>
    </w:pPr>
  </w:style>
  <w:style w:type="paragraph" w:styleId="Index5">
    <w:name w:val="index 5"/>
    <w:basedOn w:val="Normal"/>
    <w:next w:val="Normal"/>
    <w:autoRedefine/>
    <w:semiHidden/>
    <w:rsid w:val="008110A5"/>
    <w:pPr>
      <w:spacing w:line="240" w:lineRule="auto"/>
      <w:ind w:left="1200" w:hanging="240"/>
    </w:pPr>
  </w:style>
  <w:style w:type="paragraph" w:styleId="Index6">
    <w:name w:val="index 6"/>
    <w:basedOn w:val="Normal"/>
    <w:next w:val="Normal"/>
    <w:autoRedefine/>
    <w:semiHidden/>
    <w:rsid w:val="008110A5"/>
    <w:pPr>
      <w:spacing w:line="240" w:lineRule="auto"/>
      <w:ind w:left="1440" w:hanging="240"/>
    </w:pPr>
  </w:style>
  <w:style w:type="paragraph" w:styleId="Index7">
    <w:name w:val="index 7"/>
    <w:basedOn w:val="Normal"/>
    <w:next w:val="Normal"/>
    <w:autoRedefine/>
    <w:semiHidden/>
    <w:rsid w:val="008110A5"/>
    <w:pPr>
      <w:spacing w:line="240" w:lineRule="auto"/>
      <w:ind w:left="1680" w:hanging="240"/>
    </w:pPr>
  </w:style>
  <w:style w:type="paragraph" w:styleId="Index8">
    <w:name w:val="index 8"/>
    <w:basedOn w:val="Normal"/>
    <w:next w:val="Normal"/>
    <w:autoRedefine/>
    <w:semiHidden/>
    <w:rsid w:val="008110A5"/>
    <w:pPr>
      <w:spacing w:line="240" w:lineRule="auto"/>
      <w:ind w:left="1920" w:hanging="240"/>
    </w:pPr>
  </w:style>
  <w:style w:type="paragraph" w:styleId="Index9">
    <w:name w:val="index 9"/>
    <w:basedOn w:val="Normal"/>
    <w:next w:val="Normal"/>
    <w:autoRedefine/>
    <w:semiHidden/>
    <w:rsid w:val="008110A5"/>
    <w:pPr>
      <w:spacing w:line="240" w:lineRule="auto"/>
      <w:ind w:left="2160" w:hanging="240"/>
    </w:pPr>
  </w:style>
  <w:style w:type="paragraph" w:styleId="Indexrubrik">
    <w:name w:val="index heading"/>
    <w:basedOn w:val="Normal"/>
    <w:next w:val="Index1"/>
    <w:semiHidden/>
    <w:rsid w:val="008110A5"/>
    <w:rPr>
      <w:b/>
      <w:bCs/>
    </w:rPr>
  </w:style>
  <w:style w:type="paragraph" w:styleId="Indragetstycke">
    <w:name w:val="Block Text"/>
    <w:basedOn w:val="Normal"/>
    <w:semiHidden/>
    <w:rsid w:val="008110A5"/>
    <w:pPr>
      <w:pBdr>
        <w:top w:val="single" w:sz="2" w:space="10" w:color="1F497D" w:shadow="1"/>
        <w:left w:val="single" w:sz="2" w:space="10" w:color="1F497D" w:shadow="1"/>
        <w:bottom w:val="single" w:sz="2" w:space="10" w:color="1F497D" w:shadow="1"/>
        <w:right w:val="single" w:sz="2" w:space="10" w:color="1F497D" w:shadow="1"/>
      </w:pBdr>
      <w:ind w:left="1152" w:right="1152"/>
    </w:pPr>
    <w:rPr>
      <w:i/>
      <w:iCs/>
      <w:color w:val="1F497D"/>
    </w:rPr>
  </w:style>
  <w:style w:type="paragraph" w:styleId="Ingetavstnd">
    <w:name w:val="No Spacing"/>
    <w:uiPriority w:val="1"/>
    <w:semiHidden/>
    <w:qFormat/>
    <w:rsid w:val="008110A5"/>
    <w:pPr>
      <w:spacing w:line="280" w:lineRule="atLeast"/>
    </w:pPr>
    <w:rPr>
      <w:rFonts w:ascii="Garamond" w:hAnsi="Garamond"/>
      <w:sz w:val="24"/>
      <w:szCs w:val="24"/>
    </w:rPr>
  </w:style>
  <w:style w:type="paragraph" w:styleId="Inledning">
    <w:name w:val="Salutation"/>
    <w:basedOn w:val="Normal"/>
    <w:next w:val="Normal"/>
    <w:link w:val="InledningChar"/>
    <w:semiHidden/>
    <w:rsid w:val="008110A5"/>
  </w:style>
  <w:style w:type="character" w:customStyle="1" w:styleId="InledningChar">
    <w:name w:val="Inledning Char"/>
    <w:basedOn w:val="Standardstycketeckensnitt"/>
    <w:link w:val="Inledning"/>
    <w:semiHidden/>
    <w:rsid w:val="008110A5"/>
    <w:rPr>
      <w:lang w:val="sv-SE"/>
    </w:rPr>
  </w:style>
  <w:style w:type="paragraph" w:styleId="Innehll1">
    <w:name w:val="toc 1"/>
    <w:basedOn w:val="Normal"/>
    <w:next w:val="Normal"/>
    <w:autoRedefine/>
    <w:semiHidden/>
    <w:rsid w:val="008110A5"/>
    <w:pPr>
      <w:spacing w:after="100"/>
    </w:pPr>
  </w:style>
  <w:style w:type="paragraph" w:styleId="Innehll2">
    <w:name w:val="toc 2"/>
    <w:basedOn w:val="Normal"/>
    <w:next w:val="Normal"/>
    <w:autoRedefine/>
    <w:semiHidden/>
    <w:rsid w:val="008110A5"/>
    <w:pPr>
      <w:spacing w:after="100"/>
      <w:ind w:left="240"/>
    </w:pPr>
  </w:style>
  <w:style w:type="paragraph" w:styleId="Innehll3">
    <w:name w:val="toc 3"/>
    <w:basedOn w:val="Normal"/>
    <w:next w:val="Normal"/>
    <w:autoRedefine/>
    <w:semiHidden/>
    <w:rsid w:val="008110A5"/>
    <w:pPr>
      <w:spacing w:after="100"/>
      <w:ind w:left="480"/>
    </w:pPr>
  </w:style>
  <w:style w:type="paragraph" w:styleId="Innehll4">
    <w:name w:val="toc 4"/>
    <w:basedOn w:val="Normal"/>
    <w:next w:val="Normal"/>
    <w:autoRedefine/>
    <w:semiHidden/>
    <w:rsid w:val="008110A5"/>
    <w:pPr>
      <w:spacing w:after="100"/>
      <w:ind w:left="720"/>
    </w:pPr>
  </w:style>
  <w:style w:type="paragraph" w:styleId="Innehll5">
    <w:name w:val="toc 5"/>
    <w:basedOn w:val="Normal"/>
    <w:next w:val="Normal"/>
    <w:autoRedefine/>
    <w:semiHidden/>
    <w:rsid w:val="008110A5"/>
    <w:pPr>
      <w:spacing w:after="100"/>
      <w:ind w:left="960"/>
    </w:pPr>
  </w:style>
  <w:style w:type="paragraph" w:styleId="Innehll6">
    <w:name w:val="toc 6"/>
    <w:basedOn w:val="Normal"/>
    <w:next w:val="Normal"/>
    <w:autoRedefine/>
    <w:semiHidden/>
    <w:rsid w:val="008110A5"/>
    <w:pPr>
      <w:spacing w:after="100"/>
      <w:ind w:left="1200"/>
    </w:pPr>
  </w:style>
  <w:style w:type="paragraph" w:styleId="Innehll7">
    <w:name w:val="toc 7"/>
    <w:basedOn w:val="Normal"/>
    <w:next w:val="Normal"/>
    <w:autoRedefine/>
    <w:semiHidden/>
    <w:rsid w:val="008110A5"/>
    <w:pPr>
      <w:spacing w:after="100"/>
      <w:ind w:left="1440"/>
    </w:pPr>
  </w:style>
  <w:style w:type="paragraph" w:styleId="Innehll8">
    <w:name w:val="toc 8"/>
    <w:basedOn w:val="Normal"/>
    <w:next w:val="Normal"/>
    <w:autoRedefine/>
    <w:semiHidden/>
    <w:rsid w:val="008110A5"/>
    <w:pPr>
      <w:spacing w:after="100"/>
      <w:ind w:left="1680"/>
    </w:pPr>
  </w:style>
  <w:style w:type="paragraph" w:styleId="Innehll9">
    <w:name w:val="toc 9"/>
    <w:basedOn w:val="Normal"/>
    <w:next w:val="Normal"/>
    <w:autoRedefine/>
    <w:semiHidden/>
    <w:rsid w:val="008110A5"/>
    <w:pPr>
      <w:spacing w:after="100"/>
      <w:ind w:left="1920"/>
    </w:pPr>
  </w:style>
  <w:style w:type="paragraph" w:styleId="Innehllsfrteckningsrubrik">
    <w:name w:val="TOC Heading"/>
    <w:basedOn w:val="Rubrik1"/>
    <w:next w:val="Normal"/>
    <w:uiPriority w:val="39"/>
    <w:semiHidden/>
    <w:unhideWhenUsed/>
    <w:qFormat/>
    <w:rsid w:val="008110A5"/>
    <w:pPr>
      <w:keepLines/>
      <w:spacing w:before="480" w:line="300" w:lineRule="atLeast"/>
      <w:outlineLvl w:val="9"/>
    </w:pPr>
    <w:rPr>
      <w:color w:val="17365D"/>
    </w:rPr>
  </w:style>
  <w:style w:type="paragraph" w:styleId="Kommentarer">
    <w:name w:val="annotation text"/>
    <w:basedOn w:val="Normal"/>
    <w:link w:val="KommentarerChar"/>
    <w:uiPriority w:val="99"/>
    <w:semiHidden/>
    <w:rsid w:val="008110A5"/>
    <w:pPr>
      <w:spacing w:line="240" w:lineRule="auto"/>
    </w:pPr>
  </w:style>
  <w:style w:type="character" w:customStyle="1" w:styleId="KommentarerChar">
    <w:name w:val="Kommentarer Char"/>
    <w:basedOn w:val="Standardstycketeckensnitt"/>
    <w:link w:val="Kommentarer"/>
    <w:uiPriority w:val="99"/>
    <w:semiHidden/>
    <w:rsid w:val="008110A5"/>
    <w:rPr>
      <w:lang w:val="sv-SE"/>
    </w:rPr>
  </w:style>
  <w:style w:type="character" w:styleId="Kommentarsreferens">
    <w:name w:val="annotation reference"/>
    <w:uiPriority w:val="99"/>
    <w:semiHidden/>
    <w:rsid w:val="008110A5"/>
    <w:rPr>
      <w:sz w:val="16"/>
      <w:szCs w:val="16"/>
      <w:lang w:val="sv-SE"/>
    </w:rPr>
  </w:style>
  <w:style w:type="paragraph" w:styleId="Kommentarsmne">
    <w:name w:val="annotation subject"/>
    <w:basedOn w:val="Kommentarer"/>
    <w:next w:val="Kommentarer"/>
    <w:link w:val="KommentarsmneChar"/>
    <w:semiHidden/>
    <w:rsid w:val="008110A5"/>
    <w:rPr>
      <w:b/>
      <w:bCs/>
    </w:rPr>
  </w:style>
  <w:style w:type="character" w:customStyle="1" w:styleId="KommentarsmneChar">
    <w:name w:val="Kommentarsämne Char"/>
    <w:link w:val="Kommentarsmne"/>
    <w:semiHidden/>
    <w:rsid w:val="008110A5"/>
    <w:rPr>
      <w:b/>
      <w:bCs/>
      <w:lang w:val="sv-SE"/>
    </w:rPr>
  </w:style>
  <w:style w:type="paragraph" w:styleId="Lista">
    <w:name w:val="List"/>
    <w:basedOn w:val="Normal"/>
    <w:semiHidden/>
    <w:rsid w:val="008110A5"/>
    <w:pPr>
      <w:ind w:left="283" w:hanging="283"/>
      <w:contextualSpacing/>
    </w:pPr>
  </w:style>
  <w:style w:type="paragraph" w:styleId="Lista2">
    <w:name w:val="List 2"/>
    <w:basedOn w:val="Normal"/>
    <w:semiHidden/>
    <w:rsid w:val="008110A5"/>
    <w:pPr>
      <w:ind w:left="566" w:hanging="283"/>
      <w:contextualSpacing/>
    </w:pPr>
  </w:style>
  <w:style w:type="paragraph" w:styleId="Lista3">
    <w:name w:val="List 3"/>
    <w:basedOn w:val="Normal"/>
    <w:semiHidden/>
    <w:rsid w:val="008110A5"/>
    <w:pPr>
      <w:ind w:left="849" w:hanging="283"/>
      <w:contextualSpacing/>
    </w:pPr>
  </w:style>
  <w:style w:type="paragraph" w:styleId="Lista4">
    <w:name w:val="List 4"/>
    <w:basedOn w:val="Normal"/>
    <w:semiHidden/>
    <w:rsid w:val="008110A5"/>
    <w:pPr>
      <w:ind w:left="1132" w:hanging="283"/>
      <w:contextualSpacing/>
    </w:pPr>
  </w:style>
  <w:style w:type="paragraph" w:styleId="Lista5">
    <w:name w:val="List 5"/>
    <w:basedOn w:val="Normal"/>
    <w:semiHidden/>
    <w:rsid w:val="008110A5"/>
    <w:pPr>
      <w:ind w:left="1415" w:hanging="283"/>
      <w:contextualSpacing/>
    </w:pPr>
  </w:style>
  <w:style w:type="paragraph" w:styleId="Listafortstt">
    <w:name w:val="List Continue"/>
    <w:basedOn w:val="Normal"/>
    <w:semiHidden/>
    <w:rsid w:val="008110A5"/>
    <w:pPr>
      <w:spacing w:after="120"/>
      <w:ind w:left="283"/>
      <w:contextualSpacing/>
    </w:pPr>
  </w:style>
  <w:style w:type="paragraph" w:styleId="Listafortstt2">
    <w:name w:val="List Continue 2"/>
    <w:basedOn w:val="Normal"/>
    <w:semiHidden/>
    <w:rsid w:val="008110A5"/>
    <w:pPr>
      <w:spacing w:after="120"/>
      <w:ind w:left="566"/>
      <w:contextualSpacing/>
    </w:pPr>
  </w:style>
  <w:style w:type="paragraph" w:styleId="Listafortstt3">
    <w:name w:val="List Continue 3"/>
    <w:basedOn w:val="Normal"/>
    <w:semiHidden/>
    <w:rsid w:val="008110A5"/>
    <w:pPr>
      <w:spacing w:after="120"/>
      <w:ind w:left="849"/>
      <w:contextualSpacing/>
    </w:pPr>
  </w:style>
  <w:style w:type="paragraph" w:styleId="Listafortstt4">
    <w:name w:val="List Continue 4"/>
    <w:basedOn w:val="Normal"/>
    <w:semiHidden/>
    <w:rsid w:val="008110A5"/>
    <w:pPr>
      <w:spacing w:after="120"/>
      <w:ind w:left="1132"/>
      <w:contextualSpacing/>
    </w:pPr>
  </w:style>
  <w:style w:type="paragraph" w:styleId="Listafortstt5">
    <w:name w:val="List Continue 5"/>
    <w:basedOn w:val="Normal"/>
    <w:semiHidden/>
    <w:rsid w:val="008110A5"/>
    <w:pPr>
      <w:spacing w:after="120"/>
      <w:ind w:left="1415"/>
      <w:contextualSpacing/>
    </w:pPr>
  </w:style>
  <w:style w:type="paragraph" w:styleId="Liststycke">
    <w:name w:val="List Paragraph"/>
    <w:basedOn w:val="Normal"/>
    <w:uiPriority w:val="34"/>
    <w:qFormat/>
    <w:rsid w:val="008110A5"/>
    <w:pPr>
      <w:ind w:left="720"/>
      <w:contextualSpacing/>
    </w:pPr>
  </w:style>
  <w:style w:type="paragraph" w:styleId="Litteraturfrteckning">
    <w:name w:val="Bibliography"/>
    <w:basedOn w:val="Normal"/>
    <w:next w:val="Normal"/>
    <w:uiPriority w:val="37"/>
    <w:semiHidden/>
    <w:unhideWhenUsed/>
    <w:rsid w:val="008110A5"/>
  </w:style>
  <w:style w:type="table" w:customStyle="1" w:styleId="Ljuslista1">
    <w:name w:val="Ljus lista1"/>
    <w:basedOn w:val="Normaltabell"/>
    <w:uiPriority w:val="61"/>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lista-dekorfrg11">
    <w:name w:val="Ljus lista - dekorfärg 11"/>
    <w:basedOn w:val="Normaltabell"/>
    <w:uiPriority w:val="61"/>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1F497D"/>
          <w:left w:val="single" w:sz="8" w:space="0" w:color="1F497D"/>
          <w:bottom w:val="single" w:sz="8" w:space="0" w:color="1F497D"/>
          <w:right w:val="single" w:sz="8" w:space="0" w:color="1F497D"/>
        </w:tcBorders>
      </w:tcPr>
    </w:tblStylePr>
    <w:tblStylePr w:type="firstCol">
      <w:rPr>
        <w:b/>
        <w:bCs/>
      </w:rPr>
    </w:tblStylePr>
    <w:tblStylePr w:type="lastCol">
      <w:rPr>
        <w:b/>
        <w:bCs/>
      </w:rPr>
    </w:tblStylePr>
    <w:tblStylePr w:type="band1Vert">
      <w:tblPr/>
      <w:tcPr>
        <w:tcBorders>
          <w:top w:val="single" w:sz="8" w:space="0" w:color="1F497D"/>
          <w:left w:val="single" w:sz="8" w:space="0" w:color="1F497D"/>
          <w:bottom w:val="single" w:sz="8" w:space="0" w:color="1F497D"/>
          <w:right w:val="single" w:sz="8" w:space="0" w:color="1F497D"/>
        </w:tcBorders>
      </w:tcPr>
    </w:tblStylePr>
    <w:tblStylePr w:type="band1Horz">
      <w:tblPr/>
      <w:tcPr>
        <w:tcBorders>
          <w:top w:val="single" w:sz="8" w:space="0" w:color="1F497D"/>
          <w:left w:val="single" w:sz="8" w:space="0" w:color="1F497D"/>
          <w:bottom w:val="single" w:sz="8" w:space="0" w:color="1F497D"/>
          <w:right w:val="single" w:sz="8" w:space="0" w:color="1F497D"/>
        </w:tcBorders>
      </w:tcPr>
    </w:tblStylePr>
  </w:style>
  <w:style w:type="table" w:styleId="Ljuslista-dekorfrg2">
    <w:name w:val="Light List Accent 2"/>
    <w:basedOn w:val="Normaltabell"/>
    <w:uiPriority w:val="61"/>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pPr>
        <w:spacing w:before="0" w:after="0" w:line="240" w:lineRule="auto"/>
      </w:pPr>
      <w:rPr>
        <w:b/>
        <w:bCs/>
        <w:color w:val="FFFFFF"/>
      </w:rPr>
      <w:tblPr/>
      <w:tcPr>
        <w:shd w:val="clear" w:color="auto" w:fill="FF0033"/>
      </w:tcPr>
    </w:tblStylePr>
    <w:tblStylePr w:type="lastRow">
      <w:pPr>
        <w:spacing w:before="0" w:after="0" w:line="240" w:lineRule="auto"/>
      </w:pPr>
      <w:rPr>
        <w:b/>
        <w:bCs/>
      </w:rPr>
      <w:tblPr/>
      <w:tcPr>
        <w:tcBorders>
          <w:top w:val="double" w:sz="6" w:space="0" w:color="FF0033"/>
          <w:left w:val="single" w:sz="8" w:space="0" w:color="FF0033"/>
          <w:bottom w:val="single" w:sz="8" w:space="0" w:color="FF0033"/>
          <w:right w:val="single" w:sz="8" w:space="0" w:color="FF0033"/>
        </w:tcBorders>
      </w:tcPr>
    </w:tblStylePr>
    <w:tblStylePr w:type="firstCol">
      <w:rPr>
        <w:b/>
        <w:bCs/>
      </w:rPr>
    </w:tblStylePr>
    <w:tblStylePr w:type="lastCol">
      <w:rPr>
        <w:b/>
        <w:bCs/>
      </w:rPr>
    </w:tblStylePr>
    <w:tblStylePr w:type="band1Vert">
      <w:tblPr/>
      <w:tcPr>
        <w:tcBorders>
          <w:top w:val="single" w:sz="8" w:space="0" w:color="FF0033"/>
          <w:left w:val="single" w:sz="8" w:space="0" w:color="FF0033"/>
          <w:bottom w:val="single" w:sz="8" w:space="0" w:color="FF0033"/>
          <w:right w:val="single" w:sz="8" w:space="0" w:color="FF0033"/>
        </w:tcBorders>
      </w:tcPr>
    </w:tblStylePr>
    <w:tblStylePr w:type="band1Horz">
      <w:tblPr/>
      <w:tcPr>
        <w:tcBorders>
          <w:top w:val="single" w:sz="8" w:space="0" w:color="FF0033"/>
          <w:left w:val="single" w:sz="8" w:space="0" w:color="FF0033"/>
          <w:bottom w:val="single" w:sz="8" w:space="0" w:color="FF0033"/>
          <w:right w:val="single" w:sz="8" w:space="0" w:color="FF0033"/>
        </w:tcBorders>
      </w:tcPr>
    </w:tblStylePr>
  </w:style>
  <w:style w:type="table" w:styleId="Ljuslista-dekorfrg3">
    <w:name w:val="Light List Accent 3"/>
    <w:basedOn w:val="Normaltabell"/>
    <w:uiPriority w:val="61"/>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juslista-dekorfrg4">
    <w:name w:val="Light List Accent 4"/>
    <w:basedOn w:val="Normaltabell"/>
    <w:uiPriority w:val="61"/>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juslista-dekorfrg5">
    <w:name w:val="Light List Accent 5"/>
    <w:basedOn w:val="Normaltabell"/>
    <w:uiPriority w:val="61"/>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pPr>
        <w:spacing w:before="0" w:after="0" w:line="240" w:lineRule="auto"/>
      </w:pPr>
      <w:rPr>
        <w:b/>
        <w:bCs/>
        <w:color w:val="FFFFFF"/>
      </w:rPr>
      <w:tblPr/>
      <w:tcPr>
        <w:shd w:val="clear" w:color="auto" w:fill="262626"/>
      </w:tcPr>
    </w:tblStylePr>
    <w:tblStylePr w:type="lastRow">
      <w:pPr>
        <w:spacing w:before="0" w:after="0" w:line="240" w:lineRule="auto"/>
      </w:pPr>
      <w:rPr>
        <w:b/>
        <w:bCs/>
      </w:rPr>
      <w:tblPr/>
      <w:tcPr>
        <w:tcBorders>
          <w:top w:val="double" w:sz="6" w:space="0" w:color="262626"/>
          <w:left w:val="single" w:sz="8" w:space="0" w:color="262626"/>
          <w:bottom w:val="single" w:sz="8" w:space="0" w:color="262626"/>
          <w:right w:val="single" w:sz="8" w:space="0" w:color="262626"/>
        </w:tcBorders>
      </w:tcPr>
    </w:tblStylePr>
    <w:tblStylePr w:type="firstCol">
      <w:rPr>
        <w:b/>
        <w:bCs/>
      </w:rPr>
    </w:tblStylePr>
    <w:tblStylePr w:type="lastCol">
      <w:rPr>
        <w:b/>
        <w:bCs/>
      </w:rPr>
    </w:tblStylePr>
    <w:tblStylePr w:type="band1Vert">
      <w:tblPr/>
      <w:tcPr>
        <w:tcBorders>
          <w:top w:val="single" w:sz="8" w:space="0" w:color="262626"/>
          <w:left w:val="single" w:sz="8" w:space="0" w:color="262626"/>
          <w:bottom w:val="single" w:sz="8" w:space="0" w:color="262626"/>
          <w:right w:val="single" w:sz="8" w:space="0" w:color="262626"/>
        </w:tcBorders>
      </w:tcPr>
    </w:tblStylePr>
    <w:tblStylePr w:type="band1Horz">
      <w:tblPr/>
      <w:tcPr>
        <w:tcBorders>
          <w:top w:val="single" w:sz="8" w:space="0" w:color="262626"/>
          <w:left w:val="single" w:sz="8" w:space="0" w:color="262626"/>
          <w:bottom w:val="single" w:sz="8" w:space="0" w:color="262626"/>
          <w:right w:val="single" w:sz="8" w:space="0" w:color="262626"/>
        </w:tcBorders>
      </w:tcPr>
    </w:tblStylePr>
  </w:style>
  <w:style w:type="table" w:styleId="Ljuslista-dekorfrg6">
    <w:name w:val="Light List Accent 6"/>
    <w:basedOn w:val="Normaltabell"/>
    <w:uiPriority w:val="61"/>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jusskuggning1">
    <w:name w:val="Ljus skuggning1"/>
    <w:basedOn w:val="Normaltabell"/>
    <w:uiPriority w:val="60"/>
    <w:semiHidden/>
    <w:rsid w:val="008110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semiHidden/>
    <w:rsid w:val="008110A5"/>
    <w:rPr>
      <w:color w:val="17365D"/>
    </w:rPr>
    <w:tblPr>
      <w:tblStyleRowBandSize w:val="1"/>
      <w:tblStyleColBandSize w:val="1"/>
      <w:tblBorders>
        <w:top w:val="single" w:sz="8" w:space="0" w:color="1F497D"/>
        <w:bottom w:val="single" w:sz="8" w:space="0" w:color="1F497D"/>
      </w:tblBorders>
    </w:tblPr>
    <w:tblStylePr w:type="fir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la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cPr>
    </w:tblStylePr>
    <w:tblStylePr w:type="band1Horz">
      <w:tblPr/>
      <w:tcPr>
        <w:tcBorders>
          <w:left w:val="nil"/>
          <w:right w:val="nil"/>
          <w:insideH w:val="nil"/>
          <w:insideV w:val="nil"/>
        </w:tcBorders>
        <w:shd w:val="clear" w:color="auto" w:fill="B8D0ED"/>
      </w:tcPr>
    </w:tblStylePr>
  </w:style>
  <w:style w:type="table" w:styleId="Ljusskuggning-dekorfrg2">
    <w:name w:val="Light Shading Accent 2"/>
    <w:basedOn w:val="Normaltabell"/>
    <w:uiPriority w:val="60"/>
    <w:semiHidden/>
    <w:rsid w:val="008110A5"/>
    <w:rPr>
      <w:color w:val="BF0026"/>
    </w:rPr>
    <w:tblPr>
      <w:tblStyleRowBandSize w:val="1"/>
      <w:tblStyleColBandSize w:val="1"/>
      <w:tblBorders>
        <w:top w:val="single" w:sz="8" w:space="0" w:color="FF0033"/>
        <w:bottom w:val="single" w:sz="8" w:space="0" w:color="FF0033"/>
      </w:tblBorders>
    </w:tblPr>
    <w:tblStylePr w:type="fir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la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C"/>
      </w:tcPr>
    </w:tblStylePr>
    <w:tblStylePr w:type="band1Horz">
      <w:tblPr/>
      <w:tcPr>
        <w:tcBorders>
          <w:left w:val="nil"/>
          <w:right w:val="nil"/>
          <w:insideH w:val="nil"/>
          <w:insideV w:val="nil"/>
        </w:tcBorders>
        <w:shd w:val="clear" w:color="auto" w:fill="FFC0CC"/>
      </w:tcPr>
    </w:tblStylePr>
  </w:style>
  <w:style w:type="table" w:styleId="Ljusskuggning-dekorfrg3">
    <w:name w:val="Light Shading Accent 3"/>
    <w:basedOn w:val="Normaltabell"/>
    <w:uiPriority w:val="60"/>
    <w:semiHidden/>
    <w:rsid w:val="008110A5"/>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jusskuggning-dekorfrg4">
    <w:name w:val="Light Shading Accent 4"/>
    <w:basedOn w:val="Normaltabell"/>
    <w:uiPriority w:val="60"/>
    <w:semiHidden/>
    <w:rsid w:val="008110A5"/>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table" w:styleId="Ljusskuggning-dekorfrg5">
    <w:name w:val="Light Shading Accent 5"/>
    <w:basedOn w:val="Normaltabell"/>
    <w:uiPriority w:val="60"/>
    <w:semiHidden/>
    <w:rsid w:val="008110A5"/>
    <w:rPr>
      <w:color w:val="1C1C1C"/>
    </w:rPr>
    <w:tblPr>
      <w:tblStyleRowBandSize w:val="1"/>
      <w:tblStyleColBandSize w:val="1"/>
      <w:tblBorders>
        <w:top w:val="single" w:sz="8" w:space="0" w:color="262626"/>
        <w:bottom w:val="single" w:sz="8" w:space="0" w:color="262626"/>
      </w:tblBorders>
    </w:tblPr>
    <w:tblStylePr w:type="fir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la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cPr>
    </w:tblStylePr>
    <w:tblStylePr w:type="band1Horz">
      <w:tblPr/>
      <w:tcPr>
        <w:tcBorders>
          <w:left w:val="nil"/>
          <w:right w:val="nil"/>
          <w:insideH w:val="nil"/>
          <w:insideV w:val="nil"/>
        </w:tcBorders>
        <w:shd w:val="clear" w:color="auto" w:fill="C9C9C9"/>
      </w:tcPr>
    </w:tblStylePr>
  </w:style>
  <w:style w:type="table" w:styleId="Ljusskuggning-dekorfrg6">
    <w:name w:val="Light Shading Accent 6"/>
    <w:basedOn w:val="Normaltabell"/>
    <w:uiPriority w:val="60"/>
    <w:semiHidden/>
    <w:rsid w:val="008110A5"/>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justrutnt1">
    <w:name w:val="Ljust rutnät1"/>
    <w:basedOn w:val="Normaltabell"/>
    <w:uiPriority w:val="62"/>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blStylePr w:type="firstRow">
      <w:pPr>
        <w:spacing w:before="0" w:after="0" w:line="240" w:lineRule="auto"/>
      </w:pPr>
      <w:rPr>
        <w:rFonts w:ascii="Arial" w:eastAsia="Times New Roman" w:hAnsi="Arial" w:cs="Times New Roman"/>
        <w:b/>
        <w:bCs/>
      </w:rPr>
      <w:tblPr/>
      <w:tcPr>
        <w:tcBorders>
          <w:top w:val="single" w:sz="8" w:space="0" w:color="1F497D"/>
          <w:left w:val="single" w:sz="8" w:space="0" w:color="1F497D"/>
          <w:bottom w:val="single" w:sz="18" w:space="0" w:color="1F497D"/>
          <w:right w:val="single" w:sz="8" w:space="0" w:color="1F497D"/>
          <w:insideH w:val="nil"/>
          <w:insideV w:val="single" w:sz="8" w:space="0" w:color="1F497D"/>
        </w:tcBorders>
      </w:tcPr>
    </w:tblStylePr>
    <w:tblStylePr w:type="lastRow">
      <w:pPr>
        <w:spacing w:before="0" w:after="0" w:line="240" w:lineRule="auto"/>
      </w:pPr>
      <w:rPr>
        <w:rFonts w:ascii="Arial" w:eastAsia="Times New Roman" w:hAnsi="Arial" w:cs="Times New Roman"/>
        <w:b/>
        <w:bCs/>
      </w:rPr>
      <w:tblPr/>
      <w:tcPr>
        <w:tcBorders>
          <w:top w:val="double" w:sz="6" w:space="0" w:color="1F497D"/>
          <w:left w:val="single" w:sz="8" w:space="0" w:color="1F497D"/>
          <w:bottom w:val="single" w:sz="8" w:space="0" w:color="1F497D"/>
          <w:right w:val="single" w:sz="8" w:space="0" w:color="1F497D"/>
          <w:insideH w:val="nil"/>
          <w:insideV w:val="single" w:sz="8" w:space="0" w:color="1F49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F497D"/>
          <w:left w:val="single" w:sz="8" w:space="0" w:color="1F497D"/>
          <w:bottom w:val="single" w:sz="8" w:space="0" w:color="1F497D"/>
          <w:right w:val="single" w:sz="8" w:space="0" w:color="1F497D"/>
        </w:tcBorders>
      </w:tcPr>
    </w:tblStylePr>
    <w:tblStylePr w:type="band1Vert">
      <w:tblPr/>
      <w:tcPr>
        <w:tcBorders>
          <w:top w:val="single" w:sz="8" w:space="0" w:color="1F497D"/>
          <w:left w:val="single" w:sz="8" w:space="0" w:color="1F497D"/>
          <w:bottom w:val="single" w:sz="8" w:space="0" w:color="1F497D"/>
          <w:right w:val="single" w:sz="8" w:space="0" w:color="1F497D"/>
        </w:tcBorders>
        <w:shd w:val="clear" w:color="auto" w:fill="B8D0ED"/>
      </w:tcPr>
    </w:tblStylePr>
    <w:tblStylePr w:type="band1Horz">
      <w:tblPr/>
      <w:tcPr>
        <w:tcBorders>
          <w:top w:val="single" w:sz="8" w:space="0" w:color="1F497D"/>
          <w:left w:val="single" w:sz="8" w:space="0" w:color="1F497D"/>
          <w:bottom w:val="single" w:sz="8" w:space="0" w:color="1F497D"/>
          <w:right w:val="single" w:sz="8" w:space="0" w:color="1F497D"/>
          <w:insideV w:val="single" w:sz="8" w:space="0" w:color="1F497D"/>
        </w:tcBorders>
        <w:shd w:val="clear" w:color="auto" w:fill="B8D0ED"/>
      </w:tcPr>
    </w:tblStylePr>
    <w:tblStylePr w:type="band2Horz">
      <w:tblPr/>
      <w:tcPr>
        <w:tcBorders>
          <w:top w:val="single" w:sz="8" w:space="0" w:color="1F497D"/>
          <w:left w:val="single" w:sz="8" w:space="0" w:color="1F497D"/>
          <w:bottom w:val="single" w:sz="8" w:space="0" w:color="1F497D"/>
          <w:right w:val="single" w:sz="8" w:space="0" w:color="1F497D"/>
          <w:insideV w:val="single" w:sz="8" w:space="0" w:color="1F497D"/>
        </w:tcBorders>
      </w:tcPr>
    </w:tblStylePr>
  </w:style>
  <w:style w:type="table" w:styleId="Ljustrutnt-dekorfrg2">
    <w:name w:val="Light Grid Accent 2"/>
    <w:basedOn w:val="Normaltabell"/>
    <w:uiPriority w:val="62"/>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blStylePr w:type="firstRow">
      <w:pPr>
        <w:spacing w:before="0" w:after="0" w:line="240" w:lineRule="auto"/>
      </w:pPr>
      <w:rPr>
        <w:rFonts w:ascii="Arial" w:eastAsia="Times New Roman" w:hAnsi="Arial" w:cs="Times New Roman"/>
        <w:b/>
        <w:bCs/>
      </w:rPr>
      <w:tblPr/>
      <w:tcPr>
        <w:tcBorders>
          <w:top w:val="single" w:sz="8" w:space="0" w:color="FF0033"/>
          <w:left w:val="single" w:sz="8" w:space="0" w:color="FF0033"/>
          <w:bottom w:val="single" w:sz="18" w:space="0" w:color="FF0033"/>
          <w:right w:val="single" w:sz="8" w:space="0" w:color="FF0033"/>
          <w:insideH w:val="nil"/>
          <w:insideV w:val="single" w:sz="8" w:space="0" w:color="FF0033"/>
        </w:tcBorders>
      </w:tcPr>
    </w:tblStylePr>
    <w:tblStylePr w:type="lastRow">
      <w:pPr>
        <w:spacing w:before="0" w:after="0" w:line="240" w:lineRule="auto"/>
      </w:pPr>
      <w:rPr>
        <w:rFonts w:ascii="Arial" w:eastAsia="Times New Roman" w:hAnsi="Arial" w:cs="Times New Roman"/>
        <w:b/>
        <w:bCs/>
      </w:rPr>
      <w:tblPr/>
      <w:tcPr>
        <w:tcBorders>
          <w:top w:val="double" w:sz="6" w:space="0" w:color="FF0033"/>
          <w:left w:val="single" w:sz="8" w:space="0" w:color="FF0033"/>
          <w:bottom w:val="single" w:sz="8" w:space="0" w:color="FF0033"/>
          <w:right w:val="single" w:sz="8" w:space="0" w:color="FF0033"/>
          <w:insideH w:val="nil"/>
          <w:insideV w:val="single" w:sz="8" w:space="0" w:color="FF003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0033"/>
          <w:left w:val="single" w:sz="8" w:space="0" w:color="FF0033"/>
          <w:bottom w:val="single" w:sz="8" w:space="0" w:color="FF0033"/>
          <w:right w:val="single" w:sz="8" w:space="0" w:color="FF0033"/>
        </w:tcBorders>
      </w:tcPr>
    </w:tblStylePr>
    <w:tblStylePr w:type="band1Vert">
      <w:tblPr/>
      <w:tcPr>
        <w:tcBorders>
          <w:top w:val="single" w:sz="8" w:space="0" w:color="FF0033"/>
          <w:left w:val="single" w:sz="8" w:space="0" w:color="FF0033"/>
          <w:bottom w:val="single" w:sz="8" w:space="0" w:color="FF0033"/>
          <w:right w:val="single" w:sz="8" w:space="0" w:color="FF0033"/>
        </w:tcBorders>
        <w:shd w:val="clear" w:color="auto" w:fill="FFC0CC"/>
      </w:tcPr>
    </w:tblStylePr>
    <w:tblStylePr w:type="band1Horz">
      <w:tblPr/>
      <w:tcPr>
        <w:tcBorders>
          <w:top w:val="single" w:sz="8" w:space="0" w:color="FF0033"/>
          <w:left w:val="single" w:sz="8" w:space="0" w:color="FF0033"/>
          <w:bottom w:val="single" w:sz="8" w:space="0" w:color="FF0033"/>
          <w:right w:val="single" w:sz="8" w:space="0" w:color="FF0033"/>
          <w:insideV w:val="single" w:sz="8" w:space="0" w:color="FF0033"/>
        </w:tcBorders>
        <w:shd w:val="clear" w:color="auto" w:fill="FFC0CC"/>
      </w:tcPr>
    </w:tblStylePr>
    <w:tblStylePr w:type="band2Horz">
      <w:tblPr/>
      <w:tcPr>
        <w:tcBorders>
          <w:top w:val="single" w:sz="8" w:space="0" w:color="FF0033"/>
          <w:left w:val="single" w:sz="8" w:space="0" w:color="FF0033"/>
          <w:bottom w:val="single" w:sz="8" w:space="0" w:color="FF0033"/>
          <w:right w:val="single" w:sz="8" w:space="0" w:color="FF0033"/>
          <w:insideV w:val="single" w:sz="8" w:space="0" w:color="FF0033"/>
        </w:tcBorders>
      </w:tcPr>
    </w:tblStylePr>
  </w:style>
  <w:style w:type="table" w:styleId="Ljustrutnt-dekorfrg3">
    <w:name w:val="Light Grid Accent 3"/>
    <w:basedOn w:val="Normaltabell"/>
    <w:uiPriority w:val="62"/>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Arial" w:eastAsia="Times New Roman" w:hAnsi="Arial"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Arial" w:eastAsia="Times New Roman" w:hAnsi="Arial"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justrutnt-dekorfrg4">
    <w:name w:val="Light Grid Accent 4"/>
    <w:basedOn w:val="Normaltabell"/>
    <w:uiPriority w:val="62"/>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justrutnt-dekorfrg5">
    <w:name w:val="Light Grid Accent 5"/>
    <w:basedOn w:val="Normaltabell"/>
    <w:uiPriority w:val="62"/>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spacing w:before="0" w:after="0" w:line="240" w:lineRule="auto"/>
      </w:pPr>
      <w:rPr>
        <w:rFonts w:ascii="Arial" w:eastAsia="Times New Roman" w:hAnsi="Arial" w:cs="Times New Roman"/>
        <w:b/>
        <w:bCs/>
      </w:rPr>
      <w:tblPr/>
      <w:tcPr>
        <w:tcBorders>
          <w:top w:val="single" w:sz="8" w:space="0" w:color="262626"/>
          <w:left w:val="single" w:sz="8" w:space="0" w:color="262626"/>
          <w:bottom w:val="single" w:sz="18" w:space="0" w:color="262626"/>
          <w:right w:val="single" w:sz="8" w:space="0" w:color="262626"/>
          <w:insideH w:val="nil"/>
          <w:insideV w:val="single" w:sz="8" w:space="0" w:color="262626"/>
        </w:tcBorders>
      </w:tcPr>
    </w:tblStylePr>
    <w:tblStylePr w:type="lastRow">
      <w:pPr>
        <w:spacing w:before="0" w:after="0" w:line="240" w:lineRule="auto"/>
      </w:pPr>
      <w:rPr>
        <w:rFonts w:ascii="Arial" w:eastAsia="Times New Roman" w:hAnsi="Arial" w:cs="Times New Roman"/>
        <w:b/>
        <w:bCs/>
      </w:rPr>
      <w:tblPr/>
      <w:tcPr>
        <w:tcBorders>
          <w:top w:val="double" w:sz="6" w:space="0" w:color="262626"/>
          <w:left w:val="single" w:sz="8" w:space="0" w:color="262626"/>
          <w:bottom w:val="single" w:sz="8" w:space="0" w:color="262626"/>
          <w:right w:val="single" w:sz="8" w:space="0" w:color="262626"/>
          <w:insideH w:val="nil"/>
          <w:insideV w:val="single" w:sz="8" w:space="0" w:color="26262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62626"/>
          <w:left w:val="single" w:sz="8" w:space="0" w:color="262626"/>
          <w:bottom w:val="single" w:sz="8" w:space="0" w:color="262626"/>
          <w:right w:val="single" w:sz="8" w:space="0" w:color="262626"/>
        </w:tcBorders>
      </w:tcPr>
    </w:tblStylePr>
    <w:tblStylePr w:type="band1Vert">
      <w:tblPr/>
      <w:tcPr>
        <w:tcBorders>
          <w:top w:val="single" w:sz="8" w:space="0" w:color="262626"/>
          <w:left w:val="single" w:sz="8" w:space="0" w:color="262626"/>
          <w:bottom w:val="single" w:sz="8" w:space="0" w:color="262626"/>
          <w:right w:val="single" w:sz="8" w:space="0" w:color="262626"/>
        </w:tcBorders>
        <w:shd w:val="clear" w:color="auto" w:fill="C9C9C9"/>
      </w:tcPr>
    </w:tblStylePr>
    <w:tblStylePr w:type="band1Horz">
      <w:tblPr/>
      <w:tcPr>
        <w:tcBorders>
          <w:top w:val="single" w:sz="8" w:space="0" w:color="262626"/>
          <w:left w:val="single" w:sz="8" w:space="0" w:color="262626"/>
          <w:bottom w:val="single" w:sz="8" w:space="0" w:color="262626"/>
          <w:right w:val="single" w:sz="8" w:space="0" w:color="262626"/>
          <w:insideV w:val="single" w:sz="8" w:space="0" w:color="262626"/>
        </w:tcBorders>
        <w:shd w:val="clear" w:color="auto" w:fill="C9C9C9"/>
      </w:tcPr>
    </w:tblStylePr>
    <w:tblStylePr w:type="band2Horz">
      <w:tblPr/>
      <w:tcPr>
        <w:tcBorders>
          <w:top w:val="single" w:sz="8" w:space="0" w:color="262626"/>
          <w:left w:val="single" w:sz="8" w:space="0" w:color="262626"/>
          <w:bottom w:val="single" w:sz="8" w:space="0" w:color="262626"/>
          <w:right w:val="single" w:sz="8" w:space="0" w:color="262626"/>
          <w:insideV w:val="single" w:sz="8" w:space="0" w:color="262626"/>
        </w:tcBorders>
      </w:tcPr>
    </w:tblStylePr>
  </w:style>
  <w:style w:type="table" w:styleId="Ljustrutnt-dekorfrg6">
    <w:name w:val="Light Grid Accent 6"/>
    <w:basedOn w:val="Normaltabell"/>
    <w:uiPriority w:val="62"/>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Arial" w:eastAsia="Times New Roman" w:hAnsi="Arial"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Arial" w:eastAsia="Times New Roman" w:hAnsi="Arial"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xt">
    <w:name w:val="macro"/>
    <w:link w:val="Mak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link w:val="Makrotext"/>
    <w:semiHidden/>
    <w:rsid w:val="008110A5"/>
    <w:rPr>
      <w:rFonts w:ascii="Consolas" w:hAnsi="Consolas"/>
      <w:lang w:val="sv-SE" w:eastAsia="sv-SE" w:bidi="ar-SA"/>
    </w:rPr>
  </w:style>
  <w:style w:type="paragraph" w:styleId="Meddelanderubrik">
    <w:name w:val="Message Header"/>
    <w:basedOn w:val="Normal"/>
    <w:link w:val="MeddelanderubrikChar"/>
    <w:semiHidden/>
    <w:rsid w:val="008110A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ddelanderubrikChar">
    <w:name w:val="Meddelanderubrik Char"/>
    <w:link w:val="Meddelanderubrik"/>
    <w:semiHidden/>
    <w:rsid w:val="008110A5"/>
    <w:rPr>
      <w:rFonts w:ascii="Arial" w:eastAsia="Times New Roman" w:hAnsi="Arial" w:cs="Times New Roman"/>
      <w:shd w:val="pct20" w:color="auto" w:fill="auto"/>
      <w:lang w:val="sv-SE"/>
    </w:rPr>
  </w:style>
  <w:style w:type="table" w:customStyle="1" w:styleId="Mellanmrklista11">
    <w:name w:val="Mellanmörk lista 11"/>
    <w:basedOn w:val="Normaltabell"/>
    <w:uiPriority w:val="65"/>
    <w:semiHidden/>
    <w:rsid w:val="008110A5"/>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semiHidden/>
    <w:rsid w:val="008110A5"/>
    <w:rPr>
      <w:color w:val="000000"/>
    </w:rPr>
    <w:tblPr>
      <w:tblStyleRowBandSize w:val="1"/>
      <w:tblStyleColBandSize w:val="1"/>
      <w:tblBorders>
        <w:top w:val="single" w:sz="8" w:space="0" w:color="1F497D"/>
        <w:bottom w:val="single" w:sz="8" w:space="0" w:color="1F497D"/>
      </w:tblBorders>
    </w:tblPr>
    <w:tblStylePr w:type="firstRow">
      <w:rPr>
        <w:rFonts w:ascii="Arial" w:eastAsia="Times New Roman" w:hAnsi="Arial" w:cs="Times New Roman"/>
      </w:rPr>
      <w:tblPr/>
      <w:tcPr>
        <w:tcBorders>
          <w:top w:val="nil"/>
          <w:bottom w:val="single" w:sz="8" w:space="0" w:color="1F497D"/>
        </w:tcBorders>
      </w:tcPr>
    </w:tblStylePr>
    <w:tblStylePr w:type="lastRow">
      <w:rPr>
        <w:b/>
        <w:bCs/>
        <w:color w:val="000000"/>
      </w:rPr>
      <w:tblPr/>
      <w:tcPr>
        <w:tcBorders>
          <w:top w:val="single" w:sz="8" w:space="0" w:color="1F497D"/>
          <w:bottom w:val="single" w:sz="8" w:space="0" w:color="1F497D"/>
        </w:tcBorders>
      </w:tcPr>
    </w:tblStylePr>
    <w:tblStylePr w:type="firstCol">
      <w:rPr>
        <w:b/>
        <w:bCs/>
      </w:rPr>
    </w:tblStylePr>
    <w:tblStylePr w:type="lastCol">
      <w:rPr>
        <w:b/>
        <w:bCs/>
      </w:rPr>
      <w:tblPr/>
      <w:tcPr>
        <w:tcBorders>
          <w:top w:val="single" w:sz="8" w:space="0" w:color="1F497D"/>
          <w:bottom w:val="single" w:sz="8" w:space="0" w:color="1F497D"/>
        </w:tcBorders>
      </w:tcPr>
    </w:tblStylePr>
    <w:tblStylePr w:type="band1Vert">
      <w:tblPr/>
      <w:tcPr>
        <w:shd w:val="clear" w:color="auto" w:fill="B8D0ED"/>
      </w:tcPr>
    </w:tblStylePr>
    <w:tblStylePr w:type="band1Horz">
      <w:tblPr/>
      <w:tcPr>
        <w:shd w:val="clear" w:color="auto" w:fill="B8D0ED"/>
      </w:tcPr>
    </w:tblStylePr>
  </w:style>
  <w:style w:type="table" w:styleId="Mellanmrklista1-dekorfrg2">
    <w:name w:val="Medium List 1 Accent 2"/>
    <w:basedOn w:val="Normaltabell"/>
    <w:uiPriority w:val="65"/>
    <w:semiHidden/>
    <w:rsid w:val="008110A5"/>
    <w:rPr>
      <w:color w:val="000000"/>
    </w:rPr>
    <w:tblPr>
      <w:tblStyleRowBandSize w:val="1"/>
      <w:tblStyleColBandSize w:val="1"/>
      <w:tblBorders>
        <w:top w:val="single" w:sz="8" w:space="0" w:color="FF0033"/>
        <w:bottom w:val="single" w:sz="8" w:space="0" w:color="FF0033"/>
      </w:tblBorders>
    </w:tblPr>
    <w:tblStylePr w:type="firstRow">
      <w:rPr>
        <w:rFonts w:ascii="Arial" w:eastAsia="Times New Roman" w:hAnsi="Arial" w:cs="Times New Roman"/>
      </w:rPr>
      <w:tblPr/>
      <w:tcPr>
        <w:tcBorders>
          <w:top w:val="nil"/>
          <w:bottom w:val="single" w:sz="8" w:space="0" w:color="FF0033"/>
        </w:tcBorders>
      </w:tcPr>
    </w:tblStylePr>
    <w:tblStylePr w:type="lastRow">
      <w:rPr>
        <w:b/>
        <w:bCs/>
        <w:color w:val="000000"/>
      </w:rPr>
      <w:tblPr/>
      <w:tcPr>
        <w:tcBorders>
          <w:top w:val="single" w:sz="8" w:space="0" w:color="FF0033"/>
          <w:bottom w:val="single" w:sz="8" w:space="0" w:color="FF0033"/>
        </w:tcBorders>
      </w:tcPr>
    </w:tblStylePr>
    <w:tblStylePr w:type="firstCol">
      <w:rPr>
        <w:b/>
        <w:bCs/>
      </w:rPr>
    </w:tblStylePr>
    <w:tblStylePr w:type="lastCol">
      <w:rPr>
        <w:b/>
        <w:bCs/>
      </w:rPr>
      <w:tblPr/>
      <w:tcPr>
        <w:tcBorders>
          <w:top w:val="single" w:sz="8" w:space="0" w:color="FF0033"/>
          <w:bottom w:val="single" w:sz="8" w:space="0" w:color="FF0033"/>
        </w:tcBorders>
      </w:tcPr>
    </w:tblStylePr>
    <w:tblStylePr w:type="band1Vert">
      <w:tblPr/>
      <w:tcPr>
        <w:shd w:val="clear" w:color="auto" w:fill="FFC0CC"/>
      </w:tcPr>
    </w:tblStylePr>
    <w:tblStylePr w:type="band1Horz">
      <w:tblPr/>
      <w:tcPr>
        <w:shd w:val="clear" w:color="auto" w:fill="FFC0CC"/>
      </w:tcPr>
    </w:tblStylePr>
  </w:style>
  <w:style w:type="table" w:styleId="Mellanmrklista1-dekorfrg3">
    <w:name w:val="Medium List 1 Accent 3"/>
    <w:basedOn w:val="Normaltabell"/>
    <w:uiPriority w:val="65"/>
    <w:semiHidden/>
    <w:rsid w:val="008110A5"/>
    <w:rPr>
      <w:color w:val="000000"/>
    </w:rPr>
    <w:tblPr>
      <w:tblStyleRowBandSize w:val="1"/>
      <w:tblStyleColBandSize w:val="1"/>
      <w:tblBorders>
        <w:top w:val="single" w:sz="8" w:space="0" w:color="7F7F7F"/>
        <w:bottom w:val="single" w:sz="8" w:space="0" w:color="7F7F7F"/>
      </w:tblBorders>
    </w:tblPr>
    <w:tblStylePr w:type="firstRow">
      <w:rPr>
        <w:rFonts w:ascii="Arial" w:eastAsia="Times New Roman" w:hAnsi="Arial" w:cs="Times New Roman"/>
      </w:rPr>
      <w:tblPr/>
      <w:tcPr>
        <w:tcBorders>
          <w:top w:val="nil"/>
          <w:bottom w:val="single" w:sz="8" w:space="0" w:color="7F7F7F"/>
        </w:tcBorders>
      </w:tcPr>
    </w:tblStylePr>
    <w:tblStylePr w:type="lastRow">
      <w:rPr>
        <w:b/>
        <w:bCs/>
        <w:color w:val="000000"/>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ellanmrklista1-dekorfrg4">
    <w:name w:val="Medium List 1 Accent 4"/>
    <w:basedOn w:val="Normaltabell"/>
    <w:uiPriority w:val="65"/>
    <w:semiHidden/>
    <w:rsid w:val="008110A5"/>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000000"/>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llanmrklista1-dekorfrg5">
    <w:name w:val="Medium List 1 Accent 5"/>
    <w:basedOn w:val="Normaltabell"/>
    <w:uiPriority w:val="65"/>
    <w:semiHidden/>
    <w:rsid w:val="008110A5"/>
    <w:rPr>
      <w:color w:val="000000"/>
    </w:rPr>
    <w:tblPr>
      <w:tblStyleRowBandSize w:val="1"/>
      <w:tblStyleColBandSize w:val="1"/>
      <w:tblBorders>
        <w:top w:val="single" w:sz="8" w:space="0" w:color="262626"/>
        <w:bottom w:val="single" w:sz="8" w:space="0" w:color="262626"/>
      </w:tblBorders>
    </w:tblPr>
    <w:tblStylePr w:type="firstRow">
      <w:rPr>
        <w:rFonts w:ascii="Arial" w:eastAsia="Times New Roman" w:hAnsi="Arial" w:cs="Times New Roman"/>
      </w:rPr>
      <w:tblPr/>
      <w:tcPr>
        <w:tcBorders>
          <w:top w:val="nil"/>
          <w:bottom w:val="single" w:sz="8" w:space="0" w:color="262626"/>
        </w:tcBorders>
      </w:tcPr>
    </w:tblStylePr>
    <w:tblStylePr w:type="lastRow">
      <w:rPr>
        <w:b/>
        <w:bCs/>
        <w:color w:val="000000"/>
      </w:rPr>
      <w:tblPr/>
      <w:tcPr>
        <w:tcBorders>
          <w:top w:val="single" w:sz="8" w:space="0" w:color="262626"/>
          <w:bottom w:val="single" w:sz="8" w:space="0" w:color="262626"/>
        </w:tcBorders>
      </w:tcPr>
    </w:tblStylePr>
    <w:tblStylePr w:type="firstCol">
      <w:rPr>
        <w:b/>
        <w:bCs/>
      </w:rPr>
    </w:tblStylePr>
    <w:tblStylePr w:type="lastCol">
      <w:rPr>
        <w:b/>
        <w:bCs/>
      </w:rPr>
      <w:tblPr/>
      <w:tcPr>
        <w:tcBorders>
          <w:top w:val="single" w:sz="8" w:space="0" w:color="262626"/>
          <w:bottom w:val="single" w:sz="8" w:space="0" w:color="262626"/>
        </w:tcBorders>
      </w:tcPr>
    </w:tblStylePr>
    <w:tblStylePr w:type="band1Vert">
      <w:tblPr/>
      <w:tcPr>
        <w:shd w:val="clear" w:color="auto" w:fill="C9C9C9"/>
      </w:tcPr>
    </w:tblStylePr>
    <w:tblStylePr w:type="band1Horz">
      <w:tblPr/>
      <w:tcPr>
        <w:shd w:val="clear" w:color="auto" w:fill="C9C9C9"/>
      </w:tcPr>
    </w:tblStylePr>
  </w:style>
  <w:style w:type="table" w:styleId="Mellanmrklista1-dekorfrg6">
    <w:name w:val="Medium List 1 Accent 6"/>
    <w:basedOn w:val="Normaltabell"/>
    <w:uiPriority w:val="65"/>
    <w:semiHidden/>
    <w:rsid w:val="008110A5"/>
    <w:rPr>
      <w:color w:val="000000"/>
    </w:rPr>
    <w:tblPr>
      <w:tblStyleRowBandSize w:val="1"/>
      <w:tblStyleColBandSize w:val="1"/>
      <w:tblBorders>
        <w:top w:val="single" w:sz="8" w:space="0" w:color="BFBFBF"/>
        <w:bottom w:val="single" w:sz="8" w:space="0" w:color="BFBFBF"/>
      </w:tblBorders>
    </w:tblPr>
    <w:tblStylePr w:type="firstRow">
      <w:rPr>
        <w:rFonts w:ascii="Arial" w:eastAsia="Times New Roman" w:hAnsi="Arial" w:cs="Times New Roman"/>
      </w:rPr>
      <w:tblPr/>
      <w:tcPr>
        <w:tcBorders>
          <w:top w:val="nil"/>
          <w:bottom w:val="single" w:sz="8" w:space="0" w:color="BFBFBF"/>
        </w:tcBorders>
      </w:tcPr>
    </w:tblStylePr>
    <w:tblStylePr w:type="lastRow">
      <w:rPr>
        <w:b/>
        <w:bCs/>
        <w:color w:val="000000"/>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ellanmrklista21">
    <w:name w:val="Mellanmörk lista 21"/>
    <w:basedOn w:val="Normaltabell"/>
    <w:uiPriority w:val="66"/>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rPr>
        <w:sz w:val="24"/>
        <w:szCs w:val="24"/>
      </w:rPr>
      <w:tblPr/>
      <w:tcPr>
        <w:tcBorders>
          <w:top w:val="nil"/>
          <w:left w:val="nil"/>
          <w:bottom w:val="single" w:sz="24" w:space="0" w:color="1F497D"/>
          <w:right w:val="nil"/>
          <w:insideH w:val="nil"/>
          <w:insideV w:val="nil"/>
        </w:tcBorders>
        <w:shd w:val="clear" w:color="auto" w:fill="FFFFFF"/>
      </w:tcPr>
    </w:tblStylePr>
    <w:tblStylePr w:type="lastRow">
      <w:tblPr/>
      <w:tcPr>
        <w:tcBorders>
          <w:top w:val="single" w:sz="8" w:space="0" w:color="1F497D"/>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97D"/>
          <w:insideH w:val="nil"/>
          <w:insideV w:val="nil"/>
        </w:tcBorders>
        <w:shd w:val="clear" w:color="auto" w:fill="FFFFFF"/>
      </w:tcPr>
    </w:tblStylePr>
    <w:tblStylePr w:type="lastCol">
      <w:tblPr/>
      <w:tcPr>
        <w:tcBorders>
          <w:top w:val="nil"/>
          <w:left w:val="single" w:sz="8" w:space="0" w:color="1F497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0ED"/>
      </w:tcPr>
    </w:tblStylePr>
    <w:tblStylePr w:type="band1Horz">
      <w:tblPr/>
      <w:tcPr>
        <w:tcBorders>
          <w:top w:val="nil"/>
          <w:bottom w:val="nil"/>
          <w:insideH w:val="nil"/>
          <w:insideV w:val="nil"/>
        </w:tcBorders>
        <w:shd w:val="clear" w:color="auto" w:fill="B8D0ED"/>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rPr>
        <w:sz w:val="24"/>
        <w:szCs w:val="24"/>
      </w:rPr>
      <w:tblPr/>
      <w:tcPr>
        <w:tcBorders>
          <w:top w:val="nil"/>
          <w:left w:val="nil"/>
          <w:bottom w:val="single" w:sz="24" w:space="0" w:color="FF0033"/>
          <w:right w:val="nil"/>
          <w:insideH w:val="nil"/>
          <w:insideV w:val="nil"/>
        </w:tcBorders>
        <w:shd w:val="clear" w:color="auto" w:fill="FFFFFF"/>
      </w:tcPr>
    </w:tblStylePr>
    <w:tblStylePr w:type="lastRow">
      <w:tblPr/>
      <w:tcPr>
        <w:tcBorders>
          <w:top w:val="single" w:sz="8" w:space="0" w:color="FF0033"/>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033"/>
          <w:insideH w:val="nil"/>
          <w:insideV w:val="nil"/>
        </w:tcBorders>
        <w:shd w:val="clear" w:color="auto" w:fill="FFFFFF"/>
      </w:tcPr>
    </w:tblStylePr>
    <w:tblStylePr w:type="lastCol">
      <w:tblPr/>
      <w:tcPr>
        <w:tcBorders>
          <w:top w:val="nil"/>
          <w:left w:val="single" w:sz="8" w:space="0" w:color="FF00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CC"/>
      </w:tcPr>
    </w:tblStylePr>
    <w:tblStylePr w:type="band1Horz">
      <w:tblPr/>
      <w:tcPr>
        <w:tcBorders>
          <w:top w:val="nil"/>
          <w:bottom w:val="nil"/>
          <w:insideH w:val="nil"/>
          <w:insideV w:val="nil"/>
        </w:tcBorders>
        <w:shd w:val="clear" w:color="auto" w:fill="FFC0CC"/>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rPr>
        <w:sz w:val="24"/>
        <w:szCs w:val="24"/>
      </w:rPr>
      <w:tblPr/>
      <w:tcPr>
        <w:tcBorders>
          <w:top w:val="nil"/>
          <w:left w:val="nil"/>
          <w:bottom w:val="single" w:sz="24" w:space="0" w:color="262626"/>
          <w:right w:val="nil"/>
          <w:insideH w:val="nil"/>
          <w:insideV w:val="nil"/>
        </w:tcBorders>
        <w:shd w:val="clear" w:color="auto" w:fill="FFFFFF"/>
      </w:tcPr>
    </w:tblStylePr>
    <w:tblStylePr w:type="lastRow">
      <w:tblPr/>
      <w:tcPr>
        <w:tcBorders>
          <w:top w:val="single" w:sz="8" w:space="0" w:color="262626"/>
          <w:left w:val="nil"/>
          <w:bottom w:val="nil"/>
          <w:right w:val="nil"/>
          <w:insideH w:val="nil"/>
          <w:insideV w:val="nil"/>
        </w:tcBorders>
        <w:shd w:val="clear" w:color="auto" w:fill="FFFFFF"/>
      </w:tcPr>
    </w:tblStylePr>
    <w:tblStylePr w:type="firstCol">
      <w:tblPr/>
      <w:tcPr>
        <w:tcBorders>
          <w:top w:val="nil"/>
          <w:left w:val="nil"/>
          <w:bottom w:val="nil"/>
          <w:right w:val="single" w:sz="8" w:space="0" w:color="262626"/>
          <w:insideH w:val="nil"/>
          <w:insideV w:val="nil"/>
        </w:tcBorders>
        <w:shd w:val="clear" w:color="auto" w:fill="FFFFFF"/>
      </w:tcPr>
    </w:tblStylePr>
    <w:tblStylePr w:type="lastCol">
      <w:tblPr/>
      <w:tcPr>
        <w:tcBorders>
          <w:top w:val="nil"/>
          <w:left w:val="single" w:sz="8" w:space="0" w:color="2626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C9C9"/>
      </w:tcPr>
    </w:tblStylePr>
    <w:tblStylePr w:type="band1Horz">
      <w:tblPr/>
      <w:tcPr>
        <w:tcBorders>
          <w:top w:val="nil"/>
          <w:bottom w:val="nil"/>
          <w:insideH w:val="nil"/>
          <w:insideV w:val="nil"/>
        </w:tcBorders>
        <w:shd w:val="clear" w:color="auto" w:fill="C9C9C9"/>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tblBorders>
    </w:tblPr>
    <w:tblStylePr w:type="firstRow">
      <w:pPr>
        <w:spacing w:before="0" w:after="0" w:line="240" w:lineRule="auto"/>
      </w:pPr>
      <w:rPr>
        <w:b/>
        <w:bCs/>
        <w:color w:val="FFFFFF"/>
      </w:rPr>
      <w:tblPr/>
      <w:tcPr>
        <w:tcBorders>
          <w:top w:val="single" w:sz="8" w:space="0" w:color="3071C3"/>
          <w:left w:val="single" w:sz="8" w:space="0" w:color="3071C3"/>
          <w:bottom w:val="single" w:sz="8" w:space="0" w:color="3071C3"/>
          <w:right w:val="single" w:sz="8" w:space="0" w:color="3071C3"/>
          <w:insideH w:val="nil"/>
          <w:insideV w:val="nil"/>
        </w:tcBorders>
        <w:shd w:val="clear" w:color="auto" w:fill="1F497D"/>
      </w:tcPr>
    </w:tblStylePr>
    <w:tblStylePr w:type="lastRow">
      <w:pPr>
        <w:spacing w:before="0" w:after="0" w:line="240" w:lineRule="auto"/>
      </w:pPr>
      <w:rPr>
        <w:b/>
        <w:bCs/>
      </w:rPr>
      <w:tblPr/>
      <w:tcPr>
        <w:tcBorders>
          <w:top w:val="double" w:sz="6" w:space="0" w:color="3071C3"/>
          <w:left w:val="single" w:sz="8" w:space="0" w:color="3071C3"/>
          <w:bottom w:val="single" w:sz="8" w:space="0" w:color="3071C3"/>
          <w:right w:val="single" w:sz="8" w:space="0" w:color="3071C3"/>
          <w:insideH w:val="nil"/>
          <w:insideV w:val="nil"/>
        </w:tcBorders>
      </w:tcPr>
    </w:tblStylePr>
    <w:tblStylePr w:type="firstCol">
      <w:rPr>
        <w:b/>
        <w:bCs/>
      </w:rPr>
    </w:tblStylePr>
    <w:tblStylePr w:type="lastCol">
      <w:rPr>
        <w:b/>
        <w:bCs/>
      </w:rPr>
    </w:tblStylePr>
    <w:tblStylePr w:type="band1Vert">
      <w:tblPr/>
      <w:tcPr>
        <w:shd w:val="clear" w:color="auto" w:fill="B8D0ED"/>
      </w:tcPr>
    </w:tblStylePr>
    <w:tblStylePr w:type="band1Horz">
      <w:tblPr/>
      <w:tcPr>
        <w:tcBorders>
          <w:insideH w:val="nil"/>
          <w:insideV w:val="nil"/>
        </w:tcBorders>
        <w:shd w:val="clear" w:color="auto" w:fill="B8D0ED"/>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tblBorders>
    </w:tblPr>
    <w:tblStylePr w:type="firstRow">
      <w:pPr>
        <w:spacing w:before="0" w:after="0" w:line="240" w:lineRule="auto"/>
      </w:pPr>
      <w:rPr>
        <w:b/>
        <w:bCs/>
        <w:color w:val="FFFFFF"/>
      </w:rPr>
      <w:tblPr/>
      <w:tcPr>
        <w:tcBorders>
          <w:top w:val="single" w:sz="8" w:space="0" w:color="FF4066"/>
          <w:left w:val="single" w:sz="8" w:space="0" w:color="FF4066"/>
          <w:bottom w:val="single" w:sz="8" w:space="0" w:color="FF4066"/>
          <w:right w:val="single" w:sz="8" w:space="0" w:color="FF4066"/>
          <w:insideH w:val="nil"/>
          <w:insideV w:val="nil"/>
        </w:tcBorders>
        <w:shd w:val="clear" w:color="auto" w:fill="FF0033"/>
      </w:tcPr>
    </w:tblStylePr>
    <w:tblStylePr w:type="lastRow">
      <w:pPr>
        <w:spacing w:before="0" w:after="0" w:line="240" w:lineRule="auto"/>
      </w:pPr>
      <w:rPr>
        <w:b/>
        <w:bCs/>
      </w:rPr>
      <w:tblPr/>
      <w:tcPr>
        <w:tcBorders>
          <w:top w:val="double" w:sz="6" w:space="0" w:color="FF4066"/>
          <w:left w:val="single" w:sz="8" w:space="0" w:color="FF4066"/>
          <w:bottom w:val="single" w:sz="8" w:space="0" w:color="FF4066"/>
          <w:right w:val="single" w:sz="8" w:space="0" w:color="FF4066"/>
          <w:insideH w:val="nil"/>
          <w:insideV w:val="nil"/>
        </w:tcBorders>
      </w:tcPr>
    </w:tblStylePr>
    <w:tblStylePr w:type="firstCol">
      <w:rPr>
        <w:b/>
        <w:bCs/>
      </w:rPr>
    </w:tblStylePr>
    <w:tblStylePr w:type="lastCol">
      <w:rPr>
        <w:b/>
        <w:bCs/>
      </w:rPr>
    </w:tblStylePr>
    <w:tblStylePr w:type="band1Vert">
      <w:tblPr/>
      <w:tcPr>
        <w:shd w:val="clear" w:color="auto" w:fill="FFC0CC"/>
      </w:tcPr>
    </w:tblStylePr>
    <w:tblStylePr w:type="band1Horz">
      <w:tblPr/>
      <w:tcPr>
        <w:tcBorders>
          <w:insideH w:val="nil"/>
          <w:insideV w:val="nil"/>
        </w:tcBorders>
        <w:shd w:val="clear" w:color="auto" w:fill="FFC0CC"/>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tblBorders>
    </w:tblPr>
    <w:tblStylePr w:type="firstRow">
      <w:pPr>
        <w:spacing w:before="0" w:after="0" w:line="240" w:lineRule="auto"/>
      </w:pPr>
      <w:rPr>
        <w:b/>
        <w:bCs/>
        <w:color w:val="FFFFFF"/>
      </w:rPr>
      <w:tblPr/>
      <w:tcPr>
        <w:tcBorders>
          <w:top w:val="single" w:sz="8" w:space="0" w:color="5C5C5C"/>
          <w:left w:val="single" w:sz="8" w:space="0" w:color="5C5C5C"/>
          <w:bottom w:val="single" w:sz="8" w:space="0" w:color="5C5C5C"/>
          <w:right w:val="single" w:sz="8" w:space="0" w:color="5C5C5C"/>
          <w:insideH w:val="nil"/>
          <w:insideV w:val="nil"/>
        </w:tcBorders>
        <w:shd w:val="clear" w:color="auto" w:fill="262626"/>
      </w:tcPr>
    </w:tblStylePr>
    <w:tblStylePr w:type="lastRow">
      <w:pPr>
        <w:spacing w:before="0" w:after="0" w:line="240" w:lineRule="auto"/>
      </w:pPr>
      <w:rPr>
        <w:b/>
        <w:bCs/>
      </w:rPr>
      <w:tblPr/>
      <w:tcPr>
        <w:tcBorders>
          <w:top w:val="double" w:sz="6" w:space="0" w:color="5C5C5C"/>
          <w:left w:val="single" w:sz="8" w:space="0" w:color="5C5C5C"/>
          <w:bottom w:val="single" w:sz="8" w:space="0" w:color="5C5C5C"/>
          <w:right w:val="single" w:sz="8" w:space="0" w:color="5C5C5C"/>
          <w:insideH w:val="nil"/>
          <w:insideV w:val="nil"/>
        </w:tcBorders>
      </w:tcPr>
    </w:tblStylePr>
    <w:tblStylePr w:type="firstCol">
      <w:rPr>
        <w:b/>
        <w:bCs/>
      </w:rPr>
    </w:tblStylePr>
    <w:tblStylePr w:type="lastCol">
      <w:rPr>
        <w:b/>
        <w:bCs/>
      </w:rPr>
    </w:tblStylePr>
    <w:tblStylePr w:type="band1Vert">
      <w:tblPr/>
      <w:tcPr>
        <w:shd w:val="clear" w:color="auto" w:fill="C9C9C9"/>
      </w:tcPr>
    </w:tblStylePr>
    <w:tblStylePr w:type="band1Horz">
      <w:tblPr/>
      <w:tcPr>
        <w:tcBorders>
          <w:insideH w:val="nil"/>
          <w:insideV w:val="nil"/>
        </w:tcBorders>
        <w:shd w:val="clear" w:color="auto" w:fill="C9C9C9"/>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9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F497D"/>
      </w:tcPr>
    </w:tblStylePr>
    <w:tblStylePr w:type="lastCol">
      <w:rPr>
        <w:b/>
        <w:bCs/>
        <w:color w:val="FFFFFF"/>
      </w:rPr>
      <w:tblPr/>
      <w:tcPr>
        <w:tcBorders>
          <w:left w:val="nil"/>
          <w:right w:val="nil"/>
          <w:insideH w:val="nil"/>
          <w:insideV w:val="nil"/>
        </w:tcBorders>
        <w:shd w:val="clear" w:color="auto" w:fill="1F497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03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0033"/>
      </w:tcPr>
    </w:tblStylePr>
    <w:tblStylePr w:type="lastCol">
      <w:rPr>
        <w:b/>
        <w:bCs/>
        <w:color w:val="FFFFFF"/>
      </w:rPr>
      <w:tblPr/>
      <w:tcPr>
        <w:tcBorders>
          <w:left w:val="nil"/>
          <w:right w:val="nil"/>
          <w:insideH w:val="nil"/>
          <w:insideV w:val="nil"/>
        </w:tcBorders>
        <w:shd w:val="clear" w:color="auto" w:fill="FF003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626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62626"/>
      </w:tcPr>
    </w:tblStylePr>
    <w:tblStylePr w:type="lastCol">
      <w:rPr>
        <w:b/>
        <w:bCs/>
        <w:color w:val="FFFFFF"/>
      </w:rPr>
      <w:tblPr/>
      <w:tcPr>
        <w:tcBorders>
          <w:left w:val="nil"/>
          <w:right w:val="nil"/>
          <w:insideH w:val="nil"/>
          <w:insideV w:val="nil"/>
        </w:tcBorders>
        <w:shd w:val="clear" w:color="auto" w:fill="2626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insideV w:val="single" w:sz="8" w:space="0" w:color="3071C3"/>
      </w:tblBorders>
    </w:tblPr>
    <w:tcPr>
      <w:shd w:val="clear" w:color="auto" w:fill="B8D0ED"/>
    </w:tcPr>
    <w:tblStylePr w:type="firstRow">
      <w:rPr>
        <w:b/>
        <w:bCs/>
      </w:rPr>
    </w:tblStylePr>
    <w:tblStylePr w:type="lastRow">
      <w:rPr>
        <w:b/>
        <w:bCs/>
      </w:rPr>
      <w:tblPr/>
      <w:tcPr>
        <w:tcBorders>
          <w:top w:val="single" w:sz="18" w:space="0" w:color="3071C3"/>
        </w:tcBorders>
      </w:tcPr>
    </w:tblStylePr>
    <w:tblStylePr w:type="firstCol">
      <w:rPr>
        <w:b/>
        <w:bCs/>
      </w:rPr>
    </w:tblStylePr>
    <w:tblStylePr w:type="lastCol">
      <w:rPr>
        <w:b/>
        <w:bCs/>
      </w:rPr>
    </w:tblStylePr>
    <w:tblStylePr w:type="band1Vert">
      <w:tblPr/>
      <w:tcPr>
        <w:shd w:val="clear" w:color="auto" w:fill="71A0DC"/>
      </w:tcPr>
    </w:tblStylePr>
    <w:tblStylePr w:type="band1Horz">
      <w:tblPr/>
      <w:tcPr>
        <w:shd w:val="clear" w:color="auto" w:fill="71A0DC"/>
      </w:tcPr>
    </w:tblStylePr>
  </w:style>
  <w:style w:type="table" w:styleId="Mellanmrktrutnt1-dekorfrg2">
    <w:name w:val="Medium Grid 1 Accent 2"/>
    <w:basedOn w:val="Normaltabell"/>
    <w:uiPriority w:val="67"/>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insideV w:val="single" w:sz="8" w:space="0" w:color="FF4066"/>
      </w:tblBorders>
    </w:tblPr>
    <w:tcPr>
      <w:shd w:val="clear" w:color="auto" w:fill="FFC0CC"/>
    </w:tcPr>
    <w:tblStylePr w:type="firstRow">
      <w:rPr>
        <w:b/>
        <w:bCs/>
      </w:rPr>
    </w:tblStylePr>
    <w:tblStylePr w:type="lastRow">
      <w:rPr>
        <w:b/>
        <w:bCs/>
      </w:rPr>
      <w:tblPr/>
      <w:tcPr>
        <w:tcBorders>
          <w:top w:val="single" w:sz="18" w:space="0" w:color="FF4066"/>
        </w:tcBorders>
      </w:tcPr>
    </w:tblStylePr>
    <w:tblStylePr w:type="firstCol">
      <w:rPr>
        <w:b/>
        <w:bCs/>
      </w:rPr>
    </w:tblStylePr>
    <w:tblStylePr w:type="lastCol">
      <w:rPr>
        <w:b/>
        <w:bCs/>
      </w:rPr>
    </w:tblStylePr>
    <w:tblStylePr w:type="band1Vert">
      <w:tblPr/>
      <w:tcPr>
        <w:shd w:val="clear" w:color="auto" w:fill="FF8099"/>
      </w:tcPr>
    </w:tblStylePr>
    <w:tblStylePr w:type="band1Horz">
      <w:tblPr/>
      <w:tcPr>
        <w:shd w:val="clear" w:color="auto" w:fill="FF8099"/>
      </w:tcPr>
    </w:tblStylePr>
  </w:style>
  <w:style w:type="table" w:styleId="Mellanmrktrutnt1-dekorfrg3">
    <w:name w:val="Medium Grid 1 Accent 3"/>
    <w:basedOn w:val="Normaltabell"/>
    <w:uiPriority w:val="67"/>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llanmrktrutnt1-dekorfrg4">
    <w:name w:val="Medium Grid 1 Accent 4"/>
    <w:basedOn w:val="Normaltabell"/>
    <w:uiPriority w:val="67"/>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llanmrktrutnt1-dekorfrg5">
    <w:name w:val="Medium Grid 1 Accent 5"/>
    <w:basedOn w:val="Normaltabell"/>
    <w:uiPriority w:val="67"/>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insideV w:val="single" w:sz="8" w:space="0" w:color="5C5C5C"/>
      </w:tblBorders>
    </w:tblPr>
    <w:tcPr>
      <w:shd w:val="clear" w:color="auto" w:fill="C9C9C9"/>
    </w:tcPr>
    <w:tblStylePr w:type="firstRow">
      <w:rPr>
        <w:b/>
        <w:bCs/>
      </w:rPr>
    </w:tblStylePr>
    <w:tblStylePr w:type="lastRow">
      <w:rPr>
        <w:b/>
        <w:bCs/>
      </w:rPr>
      <w:tblPr/>
      <w:tcPr>
        <w:tcBorders>
          <w:top w:val="single" w:sz="18" w:space="0" w:color="5C5C5C"/>
        </w:tcBorders>
      </w:tcPr>
    </w:tblStylePr>
    <w:tblStylePr w:type="firstCol">
      <w:rPr>
        <w:b/>
        <w:bCs/>
      </w:rPr>
    </w:tblStylePr>
    <w:tblStylePr w:type="lastCol">
      <w:rPr>
        <w:b/>
        <w:bCs/>
      </w:rPr>
    </w:tblStylePr>
    <w:tblStylePr w:type="band1Vert">
      <w:tblPr/>
      <w:tcPr>
        <w:shd w:val="clear" w:color="auto" w:fill="929292"/>
      </w:tcPr>
    </w:tblStylePr>
    <w:tblStylePr w:type="band1Horz">
      <w:tblPr/>
      <w:tcPr>
        <w:shd w:val="clear" w:color="auto" w:fill="929292"/>
      </w:tcPr>
    </w:tblStylePr>
  </w:style>
  <w:style w:type="table" w:styleId="Mellanmrktrutnt1-dekorfrg6">
    <w:name w:val="Medium Grid 1 Accent 6"/>
    <w:basedOn w:val="Normaltabell"/>
    <w:uiPriority w:val="67"/>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ellanmrktrutnt21">
    <w:name w:val="Mellanmörkt rutnät 21"/>
    <w:basedOn w:val="Normaltabell"/>
    <w:uiPriority w:val="68"/>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cPr>
      <w:shd w:val="clear" w:color="auto" w:fill="B8D0ED"/>
    </w:tcPr>
    <w:tblStylePr w:type="firstRow">
      <w:rPr>
        <w:b/>
        <w:bCs/>
        <w:color w:val="000000"/>
      </w:rPr>
      <w:tblPr/>
      <w:tcPr>
        <w:shd w:val="clear" w:color="auto" w:fill="E2E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D9F1"/>
      </w:tcPr>
    </w:tblStylePr>
    <w:tblStylePr w:type="band1Vert">
      <w:tblPr/>
      <w:tcPr>
        <w:shd w:val="clear" w:color="auto" w:fill="71A0DC"/>
      </w:tcPr>
    </w:tblStylePr>
    <w:tblStylePr w:type="band1Horz">
      <w:tblPr/>
      <w:tcPr>
        <w:tcBorders>
          <w:insideH w:val="single" w:sz="6" w:space="0" w:color="1F497D"/>
          <w:insideV w:val="single" w:sz="6" w:space="0" w:color="1F497D"/>
        </w:tcBorders>
        <w:shd w:val="clear" w:color="auto" w:fill="71A0DC"/>
      </w:tcPr>
    </w:tblStylePr>
    <w:tblStylePr w:type="nwCell">
      <w:tblPr/>
      <w:tcPr>
        <w:shd w:val="clear" w:color="auto" w:fill="FFFFFF"/>
      </w:tcPr>
    </w:tblStylePr>
  </w:style>
  <w:style w:type="table" w:styleId="Mellanmrktrutnt2-dekorfrg2">
    <w:name w:val="Medium Grid 2 Accent 2"/>
    <w:basedOn w:val="Normaltabell"/>
    <w:uiPriority w:val="68"/>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cPr>
      <w:shd w:val="clear" w:color="auto" w:fill="FFC0CC"/>
    </w:tcPr>
    <w:tblStylePr w:type="firstRow">
      <w:rPr>
        <w:b/>
        <w:bCs/>
        <w:color w:val="000000"/>
      </w:rPr>
      <w:tblPr/>
      <w:tcPr>
        <w:shd w:val="clear" w:color="auto" w:fill="FFE6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D6"/>
      </w:tcPr>
    </w:tblStylePr>
    <w:tblStylePr w:type="band1Vert">
      <w:tblPr/>
      <w:tcPr>
        <w:shd w:val="clear" w:color="auto" w:fill="FF8099"/>
      </w:tcPr>
    </w:tblStylePr>
    <w:tblStylePr w:type="band1Horz">
      <w:tblPr/>
      <w:tcPr>
        <w:tcBorders>
          <w:insideH w:val="single" w:sz="6" w:space="0" w:color="FF0033"/>
          <w:insideV w:val="single" w:sz="6" w:space="0" w:color="FF0033"/>
        </w:tcBorders>
        <w:shd w:val="clear" w:color="auto" w:fill="FF8099"/>
      </w:tcPr>
    </w:tblStylePr>
    <w:tblStylePr w:type="nwCell">
      <w:tblPr/>
      <w:tcPr>
        <w:shd w:val="clear" w:color="auto" w:fill="FFFFFF"/>
      </w:tcPr>
    </w:tblStylePr>
  </w:style>
  <w:style w:type="table" w:styleId="Mellanmrktrutnt2-dekorfrg3">
    <w:name w:val="Medium Grid 2 Accent 3"/>
    <w:basedOn w:val="Normaltabell"/>
    <w:uiPriority w:val="68"/>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ellanmrktrutnt2-dekorfrg4">
    <w:name w:val="Medium Grid 2 Accent 4"/>
    <w:basedOn w:val="Normaltabell"/>
    <w:uiPriority w:val="68"/>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llanmrktrutnt2-dekorfrg5">
    <w:name w:val="Medium Grid 2 Accent 5"/>
    <w:basedOn w:val="Normaltabell"/>
    <w:uiPriority w:val="68"/>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cPr>
      <w:shd w:val="clear" w:color="auto" w:fill="C9C9C9"/>
    </w:tcPr>
    <w:tblStylePr w:type="firstRow">
      <w:rPr>
        <w:b/>
        <w:bCs/>
        <w:color w:val="000000"/>
      </w:rPr>
      <w:tblPr/>
      <w:tcPr>
        <w:shd w:val="clear" w:color="auto" w:fill="E9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D3D3"/>
      </w:tcPr>
    </w:tblStylePr>
    <w:tblStylePr w:type="band1Vert">
      <w:tblPr/>
      <w:tcPr>
        <w:shd w:val="clear" w:color="auto" w:fill="929292"/>
      </w:tcPr>
    </w:tblStylePr>
    <w:tblStylePr w:type="band1Horz">
      <w:tblPr/>
      <w:tcPr>
        <w:tcBorders>
          <w:insideH w:val="single" w:sz="6" w:space="0" w:color="262626"/>
          <w:insideV w:val="single" w:sz="6" w:space="0" w:color="262626"/>
        </w:tcBorders>
        <w:shd w:val="clear" w:color="auto" w:fill="929292"/>
      </w:tcPr>
    </w:tblStylePr>
    <w:tblStylePr w:type="nwCell">
      <w:tblPr/>
      <w:tcPr>
        <w:shd w:val="clear" w:color="auto" w:fill="FFFFFF"/>
      </w:tcPr>
    </w:tblStylePr>
  </w:style>
  <w:style w:type="table" w:styleId="Mellanmrktrutnt2-dekorfrg6">
    <w:name w:val="Medium Grid 2 Accent 6"/>
    <w:basedOn w:val="Normaltabell"/>
    <w:uiPriority w:val="68"/>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ellanmrktrutnt31">
    <w:name w:val="Mellanmörkt rutnät 3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9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9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0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0DC"/>
      </w:tcPr>
    </w:tblStylePr>
  </w:style>
  <w:style w:type="table" w:styleId="Mellanmrktrutnt3-dekorfrg2">
    <w:name w:val="Medium Grid 3 Accent 2"/>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0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0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0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0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99"/>
      </w:tcPr>
    </w:tblStylePr>
  </w:style>
  <w:style w:type="table" w:styleId="Mellanmrktrutnt3-dekorfrg3">
    <w:name w:val="Medium Grid 3 Accent 3"/>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llanmrktrutnt3-dekorfrg4">
    <w:name w:val="Medium Grid 3 Accent 4"/>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llanmrktrutnt3-dekorfrg5">
    <w:name w:val="Medium Grid 3 Accent 5"/>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C9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262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262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262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262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92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9292"/>
      </w:tcPr>
    </w:tblStylePr>
  </w:style>
  <w:style w:type="table" w:styleId="Mellanmrktrutnt3-dekorfrg6">
    <w:name w:val="Medium Grid 3 Accent 6"/>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Moderntabell">
    <w:name w:val="Table Contemporary"/>
    <w:basedOn w:val="Normaltabel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8110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rsid w:val="008110A5"/>
    <w:rPr>
      <w:color w:val="FFFFFF"/>
    </w:rPr>
    <w:tblPr>
      <w:tblStyleRowBandSize w:val="1"/>
      <w:tblStyleColBandSize w:val="1"/>
    </w:tblPr>
    <w:tcPr>
      <w:shd w:val="clear" w:color="auto" w:fill="1F497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F243E"/>
      </w:tcPr>
    </w:tblStylePr>
    <w:tblStylePr w:type="firstCol">
      <w:tblPr/>
      <w:tcPr>
        <w:tcBorders>
          <w:top w:val="nil"/>
          <w:left w:val="nil"/>
          <w:bottom w:val="nil"/>
          <w:right w:val="single" w:sz="18" w:space="0" w:color="FFFFFF"/>
          <w:insideH w:val="nil"/>
          <w:insideV w:val="nil"/>
        </w:tcBorders>
        <w:shd w:val="clear" w:color="auto" w:fill="17365D"/>
      </w:tcPr>
    </w:tblStylePr>
    <w:tblStylePr w:type="lastCol">
      <w:tblPr/>
      <w:tcPr>
        <w:tcBorders>
          <w:top w:val="nil"/>
          <w:left w:val="single" w:sz="18" w:space="0" w:color="FFFFFF"/>
          <w:bottom w:val="nil"/>
          <w:right w:val="nil"/>
          <w:insideH w:val="nil"/>
          <w:insideV w:val="nil"/>
        </w:tcBorders>
        <w:shd w:val="clear" w:color="auto" w:fill="17365D"/>
      </w:tcPr>
    </w:tblStylePr>
    <w:tblStylePr w:type="band1Vert">
      <w:tblPr/>
      <w:tcPr>
        <w:tcBorders>
          <w:top w:val="nil"/>
          <w:left w:val="nil"/>
          <w:bottom w:val="nil"/>
          <w:right w:val="nil"/>
          <w:insideH w:val="nil"/>
          <w:insideV w:val="nil"/>
        </w:tcBorders>
        <w:shd w:val="clear" w:color="auto" w:fill="17365D"/>
      </w:tcPr>
    </w:tblStylePr>
    <w:tblStylePr w:type="band1Horz">
      <w:tblPr/>
      <w:tcPr>
        <w:tcBorders>
          <w:top w:val="nil"/>
          <w:left w:val="nil"/>
          <w:bottom w:val="nil"/>
          <w:right w:val="nil"/>
          <w:insideH w:val="nil"/>
          <w:insideV w:val="nil"/>
        </w:tcBorders>
        <w:shd w:val="clear" w:color="auto" w:fill="17365D"/>
      </w:tcPr>
    </w:tblStylePr>
  </w:style>
  <w:style w:type="table" w:styleId="Mrklista-dekorfrg2">
    <w:name w:val="Dark List Accent 2"/>
    <w:basedOn w:val="Normaltabell"/>
    <w:uiPriority w:val="70"/>
    <w:semiHidden/>
    <w:rsid w:val="008110A5"/>
    <w:rPr>
      <w:color w:val="FFFFFF"/>
    </w:rPr>
    <w:tblPr>
      <w:tblStyleRowBandSize w:val="1"/>
      <w:tblStyleColBandSize w:val="1"/>
    </w:tblPr>
    <w:tcPr>
      <w:shd w:val="clear" w:color="auto" w:fill="FF00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19"/>
      </w:tcPr>
    </w:tblStylePr>
    <w:tblStylePr w:type="firstCol">
      <w:tblPr/>
      <w:tcPr>
        <w:tcBorders>
          <w:top w:val="nil"/>
          <w:left w:val="nil"/>
          <w:bottom w:val="nil"/>
          <w:right w:val="single" w:sz="18" w:space="0" w:color="FFFFFF"/>
          <w:insideH w:val="nil"/>
          <w:insideV w:val="nil"/>
        </w:tcBorders>
        <w:shd w:val="clear" w:color="auto" w:fill="BF0026"/>
      </w:tcPr>
    </w:tblStylePr>
    <w:tblStylePr w:type="lastCol">
      <w:tblPr/>
      <w:tcPr>
        <w:tcBorders>
          <w:top w:val="nil"/>
          <w:left w:val="single" w:sz="18" w:space="0" w:color="FFFFFF"/>
          <w:bottom w:val="nil"/>
          <w:right w:val="nil"/>
          <w:insideH w:val="nil"/>
          <w:insideV w:val="nil"/>
        </w:tcBorders>
        <w:shd w:val="clear" w:color="auto" w:fill="BF0026"/>
      </w:tcPr>
    </w:tblStylePr>
    <w:tblStylePr w:type="band1Vert">
      <w:tblPr/>
      <w:tcPr>
        <w:tcBorders>
          <w:top w:val="nil"/>
          <w:left w:val="nil"/>
          <w:bottom w:val="nil"/>
          <w:right w:val="nil"/>
          <w:insideH w:val="nil"/>
          <w:insideV w:val="nil"/>
        </w:tcBorders>
        <w:shd w:val="clear" w:color="auto" w:fill="BF0026"/>
      </w:tcPr>
    </w:tblStylePr>
    <w:tblStylePr w:type="band1Horz">
      <w:tblPr/>
      <w:tcPr>
        <w:tcBorders>
          <w:top w:val="nil"/>
          <w:left w:val="nil"/>
          <w:bottom w:val="nil"/>
          <w:right w:val="nil"/>
          <w:insideH w:val="nil"/>
          <w:insideV w:val="nil"/>
        </w:tcBorders>
        <w:shd w:val="clear" w:color="auto" w:fill="BF0026"/>
      </w:tcPr>
    </w:tblStylePr>
  </w:style>
  <w:style w:type="table" w:styleId="Mrklista-dekorfrg3">
    <w:name w:val="Dark List Accent 3"/>
    <w:basedOn w:val="Normaltabell"/>
    <w:uiPriority w:val="70"/>
    <w:semiHidden/>
    <w:rsid w:val="008110A5"/>
    <w:rPr>
      <w:color w:val="FFFFFF"/>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a-dekorfrg4">
    <w:name w:val="Dark List Accent 4"/>
    <w:basedOn w:val="Normaltabell"/>
    <w:uiPriority w:val="70"/>
    <w:semiHidden/>
    <w:rsid w:val="008110A5"/>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table" w:styleId="Mrklista-dekorfrg5">
    <w:name w:val="Dark List Accent 5"/>
    <w:basedOn w:val="Normaltabell"/>
    <w:uiPriority w:val="70"/>
    <w:semiHidden/>
    <w:rsid w:val="008110A5"/>
    <w:rPr>
      <w:color w:val="FFFFFF"/>
    </w:rPr>
    <w:tblPr>
      <w:tblStyleRowBandSize w:val="1"/>
      <w:tblStyleColBandSize w:val="1"/>
    </w:tblPr>
    <w:tcPr>
      <w:shd w:val="clear" w:color="auto" w:fill="26262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21212"/>
      </w:tcPr>
    </w:tblStylePr>
    <w:tblStylePr w:type="firstCol">
      <w:tblPr/>
      <w:tcPr>
        <w:tcBorders>
          <w:top w:val="nil"/>
          <w:left w:val="nil"/>
          <w:bottom w:val="nil"/>
          <w:right w:val="single" w:sz="18" w:space="0" w:color="FFFFFF"/>
          <w:insideH w:val="nil"/>
          <w:insideV w:val="nil"/>
        </w:tcBorders>
        <w:shd w:val="clear" w:color="auto" w:fill="1C1C1C"/>
      </w:tcPr>
    </w:tblStylePr>
    <w:tblStylePr w:type="lastCol">
      <w:tblPr/>
      <w:tcPr>
        <w:tcBorders>
          <w:top w:val="nil"/>
          <w:left w:val="single" w:sz="18" w:space="0" w:color="FFFFFF"/>
          <w:bottom w:val="nil"/>
          <w:right w:val="nil"/>
          <w:insideH w:val="nil"/>
          <w:insideV w:val="nil"/>
        </w:tcBorders>
        <w:shd w:val="clear" w:color="auto" w:fill="1C1C1C"/>
      </w:tcPr>
    </w:tblStylePr>
    <w:tblStylePr w:type="band1Vert">
      <w:tblPr/>
      <w:tcPr>
        <w:tcBorders>
          <w:top w:val="nil"/>
          <w:left w:val="nil"/>
          <w:bottom w:val="nil"/>
          <w:right w:val="nil"/>
          <w:insideH w:val="nil"/>
          <w:insideV w:val="nil"/>
        </w:tcBorders>
        <w:shd w:val="clear" w:color="auto" w:fill="1C1C1C"/>
      </w:tcPr>
    </w:tblStylePr>
    <w:tblStylePr w:type="band1Horz">
      <w:tblPr/>
      <w:tcPr>
        <w:tcBorders>
          <w:top w:val="nil"/>
          <w:left w:val="nil"/>
          <w:bottom w:val="nil"/>
          <w:right w:val="nil"/>
          <w:insideH w:val="nil"/>
          <w:insideV w:val="nil"/>
        </w:tcBorders>
        <w:shd w:val="clear" w:color="auto" w:fill="1C1C1C"/>
      </w:tcPr>
    </w:tblStylePr>
  </w:style>
  <w:style w:type="table" w:styleId="Mrklista-dekorfrg6">
    <w:name w:val="Dark List Accent 6"/>
    <w:basedOn w:val="Normaltabell"/>
    <w:uiPriority w:val="70"/>
    <w:semiHidden/>
    <w:rsid w:val="008110A5"/>
    <w:rPr>
      <w:color w:val="FFFFFF"/>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paragraph" w:styleId="Normaltindrag">
    <w:name w:val="Normal Indent"/>
    <w:basedOn w:val="Normal"/>
    <w:semiHidden/>
    <w:rsid w:val="008110A5"/>
    <w:pPr>
      <w:ind w:left="1304"/>
    </w:pPr>
  </w:style>
  <w:style w:type="paragraph" w:styleId="Numreradlista">
    <w:name w:val="List Number"/>
    <w:basedOn w:val="Normal"/>
    <w:semiHidden/>
    <w:rsid w:val="008110A5"/>
    <w:pPr>
      <w:numPr>
        <w:numId w:val="4"/>
      </w:numPr>
      <w:contextualSpacing/>
    </w:pPr>
  </w:style>
  <w:style w:type="paragraph" w:styleId="Numreradlista2">
    <w:name w:val="List Number 2"/>
    <w:basedOn w:val="Normal"/>
    <w:semiHidden/>
    <w:rsid w:val="008110A5"/>
    <w:pPr>
      <w:numPr>
        <w:numId w:val="5"/>
      </w:numPr>
      <w:contextualSpacing/>
    </w:pPr>
  </w:style>
  <w:style w:type="paragraph" w:styleId="Numreradlista3">
    <w:name w:val="List Number 3"/>
    <w:basedOn w:val="Normal"/>
    <w:semiHidden/>
    <w:rsid w:val="008110A5"/>
    <w:pPr>
      <w:numPr>
        <w:numId w:val="6"/>
      </w:numPr>
      <w:contextualSpacing/>
    </w:pPr>
  </w:style>
  <w:style w:type="paragraph" w:styleId="Numreradlista4">
    <w:name w:val="List Number 4"/>
    <w:basedOn w:val="Normal"/>
    <w:semiHidden/>
    <w:rsid w:val="008110A5"/>
    <w:pPr>
      <w:numPr>
        <w:numId w:val="7"/>
      </w:numPr>
      <w:contextualSpacing/>
    </w:pPr>
  </w:style>
  <w:style w:type="paragraph" w:styleId="Numreradlista5">
    <w:name w:val="List Number 5"/>
    <w:basedOn w:val="Normal"/>
    <w:semiHidden/>
    <w:rsid w:val="008110A5"/>
    <w:pPr>
      <w:numPr>
        <w:numId w:val="8"/>
      </w:numPr>
      <w:contextualSpacing/>
    </w:pPr>
  </w:style>
  <w:style w:type="paragraph" w:styleId="Oformateradtext">
    <w:name w:val="Plain Text"/>
    <w:basedOn w:val="Normal"/>
    <w:link w:val="OformateradtextChar"/>
    <w:semiHidden/>
    <w:rsid w:val="008110A5"/>
    <w:pPr>
      <w:spacing w:line="240" w:lineRule="auto"/>
    </w:pPr>
    <w:rPr>
      <w:rFonts w:ascii="Consolas" w:hAnsi="Consolas"/>
      <w:szCs w:val="21"/>
    </w:rPr>
  </w:style>
  <w:style w:type="character" w:customStyle="1" w:styleId="OformateradtextChar">
    <w:name w:val="Oformaterad text Char"/>
    <w:link w:val="Oformateradtext"/>
    <w:semiHidden/>
    <w:rsid w:val="008110A5"/>
    <w:rPr>
      <w:rFonts w:ascii="Consolas" w:hAnsi="Consolas"/>
      <w:szCs w:val="21"/>
      <w:lang w:val="sv-SE"/>
    </w:rPr>
  </w:style>
  <w:style w:type="character" w:styleId="Platshllartext">
    <w:name w:val="Placeholder Text"/>
    <w:uiPriority w:val="99"/>
    <w:semiHidden/>
    <w:rsid w:val="008110A5"/>
    <w:rPr>
      <w:color w:val="808080"/>
      <w:lang w:val="sv-SE"/>
    </w:rPr>
  </w:style>
  <w:style w:type="table" w:styleId="Professionelltabell">
    <w:name w:val="Table Professional"/>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110A5"/>
    <w:pPr>
      <w:numPr>
        <w:numId w:val="9"/>
      </w:numPr>
      <w:contextualSpacing/>
    </w:pPr>
  </w:style>
  <w:style w:type="paragraph" w:styleId="Punktlista2">
    <w:name w:val="List Bullet 2"/>
    <w:basedOn w:val="Normal"/>
    <w:semiHidden/>
    <w:rsid w:val="008110A5"/>
    <w:pPr>
      <w:numPr>
        <w:numId w:val="10"/>
      </w:numPr>
      <w:contextualSpacing/>
    </w:pPr>
  </w:style>
  <w:style w:type="paragraph" w:styleId="Punktlista3">
    <w:name w:val="List Bullet 3"/>
    <w:basedOn w:val="Normal"/>
    <w:semiHidden/>
    <w:rsid w:val="008110A5"/>
    <w:pPr>
      <w:numPr>
        <w:numId w:val="11"/>
      </w:numPr>
      <w:contextualSpacing/>
    </w:pPr>
  </w:style>
  <w:style w:type="paragraph" w:styleId="Punktlista4">
    <w:name w:val="List Bullet 4"/>
    <w:basedOn w:val="Normal"/>
    <w:semiHidden/>
    <w:rsid w:val="008110A5"/>
    <w:pPr>
      <w:numPr>
        <w:numId w:val="12"/>
      </w:numPr>
      <w:contextualSpacing/>
    </w:pPr>
  </w:style>
  <w:style w:type="paragraph" w:styleId="Punktlista5">
    <w:name w:val="List Bullet 5"/>
    <w:basedOn w:val="Normal"/>
    <w:semiHidden/>
    <w:rsid w:val="008110A5"/>
    <w:pPr>
      <w:numPr>
        <w:numId w:val="13"/>
      </w:numPr>
      <w:contextualSpacing/>
    </w:pPr>
  </w:style>
  <w:style w:type="character" w:styleId="Radnummer">
    <w:name w:val="line number"/>
    <w:semiHidden/>
    <w:rsid w:val="008110A5"/>
    <w:rPr>
      <w:lang w:val="sv-SE"/>
    </w:rPr>
  </w:style>
  <w:style w:type="paragraph" w:styleId="Rubrik">
    <w:name w:val="Title"/>
    <w:basedOn w:val="Normal"/>
    <w:next w:val="Normal"/>
    <w:link w:val="RubrikChar"/>
    <w:semiHidden/>
    <w:qFormat/>
    <w:rsid w:val="008110A5"/>
    <w:pPr>
      <w:pBdr>
        <w:bottom w:val="single" w:sz="8" w:space="4" w:color="1F497D"/>
      </w:pBdr>
      <w:spacing w:after="300" w:line="240" w:lineRule="auto"/>
      <w:contextualSpacing/>
    </w:pPr>
    <w:rPr>
      <w:color w:val="000000"/>
      <w:spacing w:val="5"/>
      <w:kern w:val="28"/>
      <w:sz w:val="52"/>
      <w:szCs w:val="52"/>
    </w:rPr>
  </w:style>
  <w:style w:type="character" w:customStyle="1" w:styleId="RubrikChar">
    <w:name w:val="Rubrik Char"/>
    <w:link w:val="Rubrik"/>
    <w:semiHidden/>
    <w:rsid w:val="008110A5"/>
    <w:rPr>
      <w:rFonts w:ascii="Arial" w:eastAsia="Times New Roman" w:hAnsi="Arial" w:cs="Times New Roman"/>
      <w:color w:val="000000"/>
      <w:spacing w:val="5"/>
      <w:kern w:val="28"/>
      <w:sz w:val="52"/>
      <w:szCs w:val="52"/>
      <w:lang w:val="sv-SE"/>
    </w:rPr>
  </w:style>
  <w:style w:type="character" w:customStyle="1" w:styleId="Rubrik8Char">
    <w:name w:val="Rubrik 8 Char"/>
    <w:link w:val="Rubrik8"/>
    <w:semiHidden/>
    <w:rsid w:val="008110A5"/>
    <w:rPr>
      <w:rFonts w:ascii="Arial" w:eastAsia="Times New Roman" w:hAnsi="Arial" w:cs="Times New Roman"/>
      <w:color w:val="404040"/>
      <w:lang w:val="sv-SE"/>
    </w:rPr>
  </w:style>
  <w:style w:type="character" w:customStyle="1" w:styleId="Rubrik9Char">
    <w:name w:val="Rubrik 9 Char"/>
    <w:link w:val="Rubrik9"/>
    <w:semiHidden/>
    <w:rsid w:val="008110A5"/>
    <w:rPr>
      <w:rFonts w:ascii="Arial" w:eastAsia="Times New Roman" w:hAnsi="Arial" w:cs="Times New Roman"/>
      <w:i/>
      <w:iCs/>
      <w:color w:val="404040"/>
      <w:lang w:val="sv-SE"/>
    </w:rPr>
  </w:style>
  <w:style w:type="character" w:styleId="Sidnummer">
    <w:name w:val="page number"/>
    <w:semiHidden/>
    <w:rsid w:val="008110A5"/>
    <w:rPr>
      <w:lang w:val="sv-SE"/>
    </w:rPr>
  </w:style>
  <w:style w:type="paragraph" w:styleId="Signatur">
    <w:name w:val="Signature"/>
    <w:basedOn w:val="Normal"/>
    <w:link w:val="SignaturChar"/>
    <w:semiHidden/>
    <w:rsid w:val="008110A5"/>
    <w:pPr>
      <w:spacing w:line="240" w:lineRule="auto"/>
      <w:ind w:left="4252"/>
    </w:pPr>
  </w:style>
  <w:style w:type="character" w:customStyle="1" w:styleId="SignaturChar">
    <w:name w:val="Signatur Char"/>
    <w:basedOn w:val="Standardstycketeckensnitt"/>
    <w:link w:val="Signatur"/>
    <w:semiHidden/>
    <w:rsid w:val="008110A5"/>
    <w:rPr>
      <w:lang w:val="sv-SE"/>
    </w:rPr>
  </w:style>
  <w:style w:type="paragraph" w:customStyle="1" w:styleId="Slutkommentar">
    <w:name w:val="Slutkommentar"/>
    <w:basedOn w:val="Normal"/>
    <w:link w:val="SlutkommentarChar"/>
    <w:semiHidden/>
    <w:rsid w:val="008110A5"/>
    <w:pPr>
      <w:spacing w:line="240" w:lineRule="auto"/>
    </w:pPr>
  </w:style>
  <w:style w:type="character" w:customStyle="1" w:styleId="SlutkommentarChar">
    <w:name w:val="Slutkommentar Char"/>
    <w:basedOn w:val="Standardstycketeckensnitt"/>
    <w:link w:val="Slutkommentar"/>
    <w:semiHidden/>
    <w:rsid w:val="008110A5"/>
    <w:rPr>
      <w:lang w:val="sv-SE"/>
    </w:rPr>
  </w:style>
  <w:style w:type="character" w:customStyle="1" w:styleId="Slutkommentarsreferens">
    <w:name w:val="Slutkommentarsreferens"/>
    <w:semiHidden/>
    <w:rsid w:val="008110A5"/>
    <w:rPr>
      <w:vertAlign w:val="superscript"/>
      <w:lang w:val="sv-SE"/>
    </w:rPr>
  </w:style>
  <w:style w:type="table" w:styleId="Standardtabell1">
    <w:name w:val="Table Classic 1"/>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rsid w:val="008110A5"/>
    <w:rPr>
      <w:b/>
      <w:bCs/>
      <w:lang w:val="sv-SE"/>
    </w:rPr>
  </w:style>
  <w:style w:type="character" w:styleId="Starkbetoning">
    <w:name w:val="Intense Emphasis"/>
    <w:uiPriority w:val="21"/>
    <w:semiHidden/>
    <w:qFormat/>
    <w:rsid w:val="008110A5"/>
    <w:rPr>
      <w:b/>
      <w:bCs/>
      <w:i/>
      <w:iCs/>
      <w:color w:val="1F497D"/>
      <w:lang w:val="sv-SE"/>
    </w:rPr>
  </w:style>
  <w:style w:type="character" w:styleId="Starkreferens">
    <w:name w:val="Intense Reference"/>
    <w:uiPriority w:val="32"/>
    <w:semiHidden/>
    <w:qFormat/>
    <w:rsid w:val="008110A5"/>
    <w:rPr>
      <w:b/>
      <w:bCs/>
      <w:smallCaps/>
      <w:color w:val="FF0033"/>
      <w:spacing w:val="5"/>
      <w:u w:val="single"/>
      <w:lang w:val="sv-SE"/>
    </w:rPr>
  </w:style>
  <w:style w:type="paragraph" w:styleId="Starktcitat">
    <w:name w:val="Intense Quote"/>
    <w:basedOn w:val="Normal"/>
    <w:next w:val="Normal"/>
    <w:link w:val="StarktcitatChar"/>
    <w:uiPriority w:val="30"/>
    <w:semiHidden/>
    <w:qFormat/>
    <w:rsid w:val="008110A5"/>
    <w:pPr>
      <w:pBdr>
        <w:bottom w:val="single" w:sz="4" w:space="4" w:color="1F497D"/>
      </w:pBdr>
      <w:spacing w:before="200" w:after="280"/>
      <w:ind w:left="936" w:right="936"/>
    </w:pPr>
    <w:rPr>
      <w:b/>
      <w:bCs/>
      <w:i/>
      <w:iCs/>
      <w:color w:val="1F497D"/>
    </w:rPr>
  </w:style>
  <w:style w:type="character" w:customStyle="1" w:styleId="StarktcitatChar">
    <w:name w:val="Starkt citat Char"/>
    <w:link w:val="Starktcitat"/>
    <w:uiPriority w:val="30"/>
    <w:semiHidden/>
    <w:rsid w:val="008110A5"/>
    <w:rPr>
      <w:b/>
      <w:bCs/>
      <w:i/>
      <w:iCs/>
      <w:color w:val="1F497D"/>
      <w:lang w:val="sv-SE"/>
    </w:rPr>
  </w:style>
  <w:style w:type="table" w:styleId="Tabellmed3D-effekter1">
    <w:name w:val="Table 3D effects 1"/>
    <w:basedOn w:val="Normaltabel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110A5"/>
    <w:pPr>
      <w:numPr>
        <w:ilvl w:val="1"/>
      </w:numPr>
    </w:pPr>
    <w:rPr>
      <w:i/>
      <w:iCs/>
      <w:color w:val="1F497D"/>
      <w:spacing w:val="15"/>
    </w:rPr>
  </w:style>
  <w:style w:type="character" w:customStyle="1" w:styleId="UnderrubrikChar">
    <w:name w:val="Underrubrik Char"/>
    <w:link w:val="Underrubrik"/>
    <w:semiHidden/>
    <w:rsid w:val="008110A5"/>
    <w:rPr>
      <w:rFonts w:ascii="Arial" w:eastAsia="Times New Roman" w:hAnsi="Arial" w:cs="Times New Roman"/>
      <w:i/>
      <w:iCs/>
      <w:color w:val="1F497D"/>
      <w:spacing w:val="15"/>
      <w:lang w:val="sv-SE"/>
    </w:rPr>
  </w:style>
  <w:style w:type="table" w:styleId="Webbtabell1">
    <w:name w:val="Table Web 1"/>
    <w:basedOn w:val="Normaltabel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pp">
    <w:name w:val="Topp"/>
    <w:basedOn w:val="Normal"/>
    <w:qFormat/>
    <w:rsid w:val="00223DDC"/>
    <w:pPr>
      <w:spacing w:line="240" w:lineRule="auto"/>
    </w:pPr>
  </w:style>
  <w:style w:type="numbering" w:customStyle="1" w:styleId="CompanyList">
    <w:name w:val="Company_List"/>
    <w:basedOn w:val="Ingenlista"/>
    <w:rsid w:val="000B5ED2"/>
    <w:pPr>
      <w:numPr>
        <w:numId w:val="15"/>
      </w:numPr>
    </w:pPr>
  </w:style>
  <w:style w:type="numbering" w:customStyle="1" w:styleId="CompanyListBullet">
    <w:name w:val="Company_ListBullet"/>
    <w:basedOn w:val="Ingenlista"/>
    <w:rsid w:val="00F94F82"/>
    <w:pPr>
      <w:numPr>
        <w:numId w:val="16"/>
      </w:numPr>
    </w:pPr>
  </w:style>
  <w:style w:type="paragraph" w:customStyle="1" w:styleId="Etikett">
    <w:name w:val="Etikett"/>
    <w:basedOn w:val="Normal"/>
    <w:qFormat/>
    <w:rsid w:val="00E138C1"/>
    <w:pPr>
      <w:spacing w:after="0" w:line="200" w:lineRule="exact"/>
    </w:pPr>
    <w:rPr>
      <w:rFonts w:cs="Arial"/>
      <w:sz w:val="16"/>
      <w:szCs w:val="16"/>
    </w:rPr>
  </w:style>
  <w:style w:type="paragraph" w:customStyle="1" w:styleId="Default">
    <w:name w:val="Default"/>
    <w:rsid w:val="00EE331C"/>
    <w:pPr>
      <w:autoSpaceDE w:val="0"/>
      <w:autoSpaceDN w:val="0"/>
      <w:adjustRightInd w:val="0"/>
    </w:pPr>
    <w:rPr>
      <w:rFonts w:ascii="Times New Roman" w:hAnsi="Times New Roman"/>
      <w:color w:val="000000"/>
      <w:sz w:val="24"/>
      <w:szCs w:val="24"/>
    </w:rPr>
  </w:style>
  <w:style w:type="paragraph" w:customStyle="1" w:styleId="Underskrift">
    <w:name w:val="Underskrift"/>
    <w:basedOn w:val="Normal"/>
    <w:qFormat/>
    <w:rsid w:val="00956379"/>
    <w:pPr>
      <w:spacing w:before="1300"/>
    </w:pPr>
  </w:style>
  <w:style w:type="character" w:customStyle="1" w:styleId="SidfotChar">
    <w:name w:val="Sidfot Char"/>
    <w:basedOn w:val="Standardstycketeckensnitt"/>
    <w:link w:val="Sidfot"/>
    <w:rsid w:val="00C31606"/>
    <w:rPr>
      <w:rFonts w:ascii="Trebuchet MS" w:hAnsi="Trebuchet MS"/>
      <w:sz w:val="14"/>
    </w:rPr>
  </w:style>
  <w:style w:type="character" w:customStyle="1" w:styleId="Rubrik1Char">
    <w:name w:val="Rubrik 1 Char"/>
    <w:basedOn w:val="Standardstycketeckensnitt"/>
    <w:link w:val="Rubrik1"/>
    <w:rsid w:val="00220C28"/>
    <w:rPr>
      <w:rFonts w:ascii="Trebuchet MS" w:hAnsi="Trebuchet MS"/>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7634">
      <w:bodyDiv w:val="1"/>
      <w:marLeft w:val="0"/>
      <w:marRight w:val="0"/>
      <w:marTop w:val="0"/>
      <w:marBottom w:val="0"/>
      <w:divBdr>
        <w:top w:val="none" w:sz="0" w:space="0" w:color="auto"/>
        <w:left w:val="none" w:sz="0" w:space="0" w:color="auto"/>
        <w:bottom w:val="none" w:sz="0" w:space="0" w:color="auto"/>
        <w:right w:val="none" w:sz="0" w:space="0" w:color="auto"/>
      </w:divBdr>
      <w:divsChild>
        <w:div w:id="1354309034">
          <w:marLeft w:val="562"/>
          <w:marRight w:val="0"/>
          <w:marTop w:val="86"/>
          <w:marBottom w:val="160"/>
          <w:divBdr>
            <w:top w:val="none" w:sz="0" w:space="0" w:color="auto"/>
            <w:left w:val="none" w:sz="0" w:space="0" w:color="auto"/>
            <w:bottom w:val="none" w:sz="0" w:space="0" w:color="auto"/>
            <w:right w:val="none" w:sz="0" w:space="0" w:color="auto"/>
          </w:divBdr>
        </w:div>
        <w:div w:id="1682585975">
          <w:marLeft w:val="562"/>
          <w:marRight w:val="0"/>
          <w:marTop w:val="86"/>
          <w:marBottom w:val="160"/>
          <w:divBdr>
            <w:top w:val="none" w:sz="0" w:space="0" w:color="auto"/>
            <w:left w:val="none" w:sz="0" w:space="0" w:color="auto"/>
            <w:bottom w:val="none" w:sz="0" w:space="0" w:color="auto"/>
            <w:right w:val="none" w:sz="0" w:space="0" w:color="auto"/>
          </w:divBdr>
        </w:div>
      </w:divsChild>
    </w:div>
    <w:div w:id="147677364">
      <w:bodyDiv w:val="1"/>
      <w:marLeft w:val="0"/>
      <w:marRight w:val="0"/>
      <w:marTop w:val="0"/>
      <w:marBottom w:val="0"/>
      <w:divBdr>
        <w:top w:val="none" w:sz="0" w:space="0" w:color="auto"/>
        <w:left w:val="none" w:sz="0" w:space="0" w:color="auto"/>
        <w:bottom w:val="none" w:sz="0" w:space="0" w:color="auto"/>
        <w:right w:val="none" w:sz="0" w:space="0" w:color="auto"/>
      </w:divBdr>
      <w:divsChild>
        <w:div w:id="2081515284">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8957878">
      <w:bodyDiv w:val="1"/>
      <w:marLeft w:val="0"/>
      <w:marRight w:val="0"/>
      <w:marTop w:val="0"/>
      <w:marBottom w:val="0"/>
      <w:divBdr>
        <w:top w:val="none" w:sz="0" w:space="0" w:color="auto"/>
        <w:left w:val="none" w:sz="0" w:space="0" w:color="auto"/>
        <w:bottom w:val="none" w:sz="0" w:space="0" w:color="auto"/>
        <w:right w:val="none" w:sz="0" w:space="0" w:color="auto"/>
      </w:divBdr>
      <w:divsChild>
        <w:div w:id="874080724">
          <w:marLeft w:val="562"/>
          <w:marRight w:val="0"/>
          <w:marTop w:val="360"/>
          <w:marBottom w:val="0"/>
          <w:divBdr>
            <w:top w:val="none" w:sz="0" w:space="0" w:color="auto"/>
            <w:left w:val="none" w:sz="0" w:space="0" w:color="auto"/>
            <w:bottom w:val="none" w:sz="0" w:space="0" w:color="auto"/>
            <w:right w:val="none" w:sz="0" w:space="0" w:color="auto"/>
          </w:divBdr>
        </w:div>
        <w:div w:id="1234199842">
          <w:marLeft w:val="562"/>
          <w:marRight w:val="0"/>
          <w:marTop w:val="360"/>
          <w:marBottom w:val="0"/>
          <w:divBdr>
            <w:top w:val="none" w:sz="0" w:space="0" w:color="auto"/>
            <w:left w:val="none" w:sz="0" w:space="0" w:color="auto"/>
            <w:bottom w:val="none" w:sz="0" w:space="0" w:color="auto"/>
            <w:right w:val="none" w:sz="0" w:space="0" w:color="auto"/>
          </w:divBdr>
        </w:div>
        <w:div w:id="1491679225">
          <w:marLeft w:val="562"/>
          <w:marRight w:val="0"/>
          <w:marTop w:val="360"/>
          <w:marBottom w:val="0"/>
          <w:divBdr>
            <w:top w:val="none" w:sz="0" w:space="0" w:color="auto"/>
            <w:left w:val="none" w:sz="0" w:space="0" w:color="auto"/>
            <w:bottom w:val="none" w:sz="0" w:space="0" w:color="auto"/>
            <w:right w:val="none" w:sz="0" w:space="0" w:color="auto"/>
          </w:divBdr>
        </w:div>
        <w:div w:id="1778595138">
          <w:marLeft w:val="562"/>
          <w:marRight w:val="0"/>
          <w:marTop w:val="360"/>
          <w:marBottom w:val="0"/>
          <w:divBdr>
            <w:top w:val="none" w:sz="0" w:space="0" w:color="auto"/>
            <w:left w:val="none" w:sz="0" w:space="0" w:color="auto"/>
            <w:bottom w:val="none" w:sz="0" w:space="0" w:color="auto"/>
            <w:right w:val="none" w:sz="0" w:space="0" w:color="auto"/>
          </w:divBdr>
        </w:div>
      </w:divsChild>
    </w:div>
    <w:div w:id="1020280260">
      <w:bodyDiv w:val="1"/>
      <w:marLeft w:val="0"/>
      <w:marRight w:val="0"/>
      <w:marTop w:val="0"/>
      <w:marBottom w:val="0"/>
      <w:divBdr>
        <w:top w:val="none" w:sz="0" w:space="0" w:color="auto"/>
        <w:left w:val="none" w:sz="0" w:space="0" w:color="auto"/>
        <w:bottom w:val="none" w:sz="0" w:space="0" w:color="auto"/>
        <w:right w:val="none" w:sz="0" w:space="0" w:color="auto"/>
      </w:divBdr>
    </w:div>
    <w:div w:id="1223754895">
      <w:bodyDiv w:val="1"/>
      <w:marLeft w:val="0"/>
      <w:marRight w:val="0"/>
      <w:marTop w:val="0"/>
      <w:marBottom w:val="0"/>
      <w:divBdr>
        <w:top w:val="none" w:sz="0" w:space="0" w:color="auto"/>
        <w:left w:val="none" w:sz="0" w:space="0" w:color="auto"/>
        <w:bottom w:val="none" w:sz="0" w:space="0" w:color="auto"/>
        <w:right w:val="none" w:sz="0" w:space="0" w:color="auto"/>
      </w:divBdr>
      <w:divsChild>
        <w:div w:id="75442711">
          <w:marLeft w:val="562"/>
          <w:marRight w:val="0"/>
          <w:marTop w:val="240"/>
          <w:marBottom w:val="0"/>
          <w:divBdr>
            <w:top w:val="none" w:sz="0" w:space="0" w:color="auto"/>
            <w:left w:val="none" w:sz="0" w:space="0" w:color="auto"/>
            <w:bottom w:val="none" w:sz="0" w:space="0" w:color="auto"/>
            <w:right w:val="none" w:sz="0" w:space="0" w:color="auto"/>
          </w:divBdr>
        </w:div>
        <w:div w:id="734084897">
          <w:marLeft w:val="562"/>
          <w:marRight w:val="0"/>
          <w:marTop w:val="240"/>
          <w:marBottom w:val="0"/>
          <w:divBdr>
            <w:top w:val="none" w:sz="0" w:space="0" w:color="auto"/>
            <w:left w:val="none" w:sz="0" w:space="0" w:color="auto"/>
            <w:bottom w:val="none" w:sz="0" w:space="0" w:color="auto"/>
            <w:right w:val="none" w:sz="0" w:space="0" w:color="auto"/>
          </w:divBdr>
        </w:div>
        <w:div w:id="978611593">
          <w:marLeft w:val="562"/>
          <w:marRight w:val="0"/>
          <w:marTop w:val="240"/>
          <w:marBottom w:val="0"/>
          <w:divBdr>
            <w:top w:val="none" w:sz="0" w:space="0" w:color="auto"/>
            <w:left w:val="none" w:sz="0" w:space="0" w:color="auto"/>
            <w:bottom w:val="none" w:sz="0" w:space="0" w:color="auto"/>
            <w:right w:val="none" w:sz="0" w:space="0" w:color="auto"/>
          </w:divBdr>
        </w:div>
      </w:divsChild>
    </w:div>
    <w:div w:id="1234512083">
      <w:bodyDiv w:val="1"/>
      <w:marLeft w:val="0"/>
      <w:marRight w:val="0"/>
      <w:marTop w:val="0"/>
      <w:marBottom w:val="0"/>
      <w:divBdr>
        <w:top w:val="none" w:sz="0" w:space="0" w:color="auto"/>
        <w:left w:val="none" w:sz="0" w:space="0" w:color="auto"/>
        <w:bottom w:val="none" w:sz="0" w:space="0" w:color="auto"/>
        <w:right w:val="none" w:sz="0" w:space="0" w:color="auto"/>
      </w:divBdr>
      <w:divsChild>
        <w:div w:id="491337649">
          <w:marLeft w:val="562"/>
          <w:marRight w:val="0"/>
          <w:marTop w:val="240"/>
          <w:marBottom w:val="0"/>
          <w:divBdr>
            <w:top w:val="none" w:sz="0" w:space="0" w:color="auto"/>
            <w:left w:val="none" w:sz="0" w:space="0" w:color="auto"/>
            <w:bottom w:val="none" w:sz="0" w:space="0" w:color="auto"/>
            <w:right w:val="none" w:sz="0" w:space="0" w:color="auto"/>
          </w:divBdr>
        </w:div>
        <w:div w:id="1114058824">
          <w:marLeft w:val="562"/>
          <w:marRight w:val="0"/>
          <w:marTop w:val="240"/>
          <w:marBottom w:val="0"/>
          <w:divBdr>
            <w:top w:val="none" w:sz="0" w:space="0" w:color="auto"/>
            <w:left w:val="none" w:sz="0" w:space="0" w:color="auto"/>
            <w:bottom w:val="none" w:sz="0" w:space="0" w:color="auto"/>
            <w:right w:val="none" w:sz="0" w:space="0" w:color="auto"/>
          </w:divBdr>
        </w:div>
        <w:div w:id="1656907293">
          <w:marLeft w:val="562"/>
          <w:marRight w:val="0"/>
          <w:marTop w:val="240"/>
          <w:marBottom w:val="0"/>
          <w:divBdr>
            <w:top w:val="none" w:sz="0" w:space="0" w:color="auto"/>
            <w:left w:val="none" w:sz="0" w:space="0" w:color="auto"/>
            <w:bottom w:val="none" w:sz="0" w:space="0" w:color="auto"/>
            <w:right w:val="none" w:sz="0" w:space="0" w:color="auto"/>
          </w:divBdr>
        </w:div>
      </w:divsChild>
    </w:div>
    <w:div w:id="18864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f.se/Documents/V%c3%a5ra%20program/Socialfonden%202014-2020/Programinformation/%c3%96K/Handlingar%202018/%c3%96vervakningskommitt%c3%a9n_uppgift%20enl%20program%20o%201303_1812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Nationell\Nya%20mallar\ESF%20HK%20Nationella\PM%20externt_h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781E-AC6C-4BB1-A384-D40DF9E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externt_hk</Template>
  <TotalTime>1</TotalTime>
  <Pages>7</Pages>
  <Words>2110</Words>
  <Characters>14188</Characters>
  <Application>Microsoft Office Word</Application>
  <DocSecurity>0</DocSecurity>
  <Lines>118</Lines>
  <Paragraphs>32</Paragraphs>
  <ScaleCrop>false</ScaleCrop>
  <HeadingPairs>
    <vt:vector size="2" baseType="variant">
      <vt:variant>
        <vt:lpstr>Rubrik</vt:lpstr>
      </vt:variant>
      <vt:variant>
        <vt:i4>1</vt:i4>
      </vt:variant>
    </vt:vector>
  </HeadingPairs>
  <TitlesOfParts>
    <vt:vector size="1" baseType="lpstr">
      <vt:lpstr>PM externt</vt:lpstr>
    </vt:vector>
  </TitlesOfParts>
  <Manager/>
  <Company>Svenska ESF-rådet</Company>
  <LinksUpToDate>false</LinksUpToDate>
  <CharactersWithSpaces>16266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externt</dc:title>
  <dc:subject/>
  <dc:creator>Ismael Manne</dc:creator>
  <cp:keywords/>
  <dc:description/>
  <cp:lastModifiedBy>Ismael Manne</cp:lastModifiedBy>
  <cp:revision>2</cp:revision>
  <cp:lastPrinted>2021-03-11T12:42:00Z</cp:lastPrinted>
  <dcterms:created xsi:type="dcterms:W3CDTF">2022-07-07T09:04:00Z</dcterms:created>
  <dcterms:modified xsi:type="dcterms:W3CDTF">2022-07-07T09:04:00Z</dcterms:modified>
  <cp:category/>
</cp:coreProperties>
</file>