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right" w:tblpY="736"/>
        <w:tblW w:w="0" w:type="auto"/>
        <w:tblLook w:val="00BF" w:firstRow="1" w:lastRow="0" w:firstColumn="1" w:lastColumn="0" w:noHBand="0" w:noVBand="0"/>
      </w:tblPr>
      <w:tblGrid>
        <w:gridCol w:w="2459"/>
        <w:gridCol w:w="1382"/>
      </w:tblGrid>
      <w:tr w:rsidR="0013349A" w:rsidRPr="00753EA2" w14:paraId="608B3D79" w14:textId="77777777" w:rsidTr="00F50060">
        <w:tc>
          <w:tcPr>
            <w:tcW w:w="2459" w:type="dxa"/>
          </w:tcPr>
          <w:p w14:paraId="44BABE9B" w14:textId="77777777" w:rsidR="0013349A" w:rsidRPr="00753EA2" w:rsidRDefault="000F5C5E" w:rsidP="006F5D6B">
            <w:pPr>
              <w:pStyle w:val="Typavdokument"/>
              <w:rPr>
                <w:rFonts w:ascii="Arial" w:hAnsi="Arial" w:cs="Arial"/>
                <w:lang w:bidi="ar-SA"/>
              </w:rPr>
            </w:pPr>
            <w:r w:rsidRPr="00753EA2">
              <w:rPr>
                <w:rFonts w:ascii="Arial" w:hAnsi="Arial" w:cs="Arial"/>
                <w:lang w:bidi="ar-SA"/>
              </w:rPr>
              <w:t>Slutrapport</w:t>
            </w:r>
          </w:p>
        </w:tc>
        <w:tc>
          <w:tcPr>
            <w:tcW w:w="1382" w:type="dxa"/>
          </w:tcPr>
          <w:p w14:paraId="4B2F199F" w14:textId="77777777" w:rsidR="00CC3275" w:rsidRPr="00753EA2" w:rsidRDefault="0013349A" w:rsidP="00327B15">
            <w:pPr>
              <w:pStyle w:val="verskrift"/>
              <w:rPr>
                <w:rFonts w:ascii="Arial" w:hAnsi="Arial" w:cs="Arial"/>
                <w:lang w:bidi="ar-SA"/>
              </w:rPr>
            </w:pPr>
            <w:r w:rsidRPr="00753EA2">
              <w:rPr>
                <w:rFonts w:ascii="Arial" w:hAnsi="Arial" w:cs="Arial"/>
                <w:lang w:bidi="ar-SA"/>
              </w:rPr>
              <w:t>D</w:t>
            </w:r>
            <w:r w:rsidR="00327B15" w:rsidRPr="00753EA2">
              <w:rPr>
                <w:rFonts w:ascii="Arial" w:hAnsi="Arial" w:cs="Arial"/>
                <w:lang w:bidi="ar-SA"/>
              </w:rPr>
              <w:t>atum</w:t>
            </w:r>
          </w:p>
          <w:p w14:paraId="68F6D661" w14:textId="77777777" w:rsidR="00327B15" w:rsidRPr="00753EA2" w:rsidRDefault="00946471" w:rsidP="00946471">
            <w:pPr>
              <w:pStyle w:val="verskrift"/>
              <w:rPr>
                <w:rFonts w:ascii="Arial" w:hAnsi="Arial" w:cs="Arial"/>
                <w:lang w:bidi="ar-SA"/>
              </w:rPr>
            </w:pPr>
            <w:r w:rsidRPr="00753EA2">
              <w:rPr>
                <w:rFonts w:ascii="Arial" w:hAnsi="Arial" w:cs="Arial"/>
                <w:lang w:bidi="ar-SA"/>
              </w:rPr>
              <w:t>20XX-XX-XX</w:t>
            </w:r>
          </w:p>
        </w:tc>
      </w:tr>
      <w:tr w:rsidR="0013349A" w:rsidRPr="00753EA2" w14:paraId="00333DD8" w14:textId="77777777" w:rsidTr="00F50060">
        <w:tc>
          <w:tcPr>
            <w:tcW w:w="2459" w:type="dxa"/>
          </w:tcPr>
          <w:p w14:paraId="58C23CEC" w14:textId="77777777" w:rsidR="0013349A" w:rsidRPr="00753EA2" w:rsidRDefault="0013349A" w:rsidP="006F5D6B">
            <w:pPr>
              <w:pStyle w:val="Datum1"/>
              <w:rPr>
                <w:rFonts w:ascii="Arial" w:hAnsi="Arial" w:cs="Arial"/>
                <w:lang w:bidi="ar-SA"/>
              </w:rPr>
            </w:pPr>
          </w:p>
        </w:tc>
        <w:tc>
          <w:tcPr>
            <w:tcW w:w="1382" w:type="dxa"/>
          </w:tcPr>
          <w:p w14:paraId="2EA80E24" w14:textId="77777777" w:rsidR="0013349A" w:rsidRPr="00753EA2" w:rsidRDefault="00946471" w:rsidP="006F5D6B">
            <w:pPr>
              <w:pStyle w:val="DNR"/>
              <w:rPr>
                <w:rFonts w:ascii="Arial" w:hAnsi="Arial" w:cs="Arial"/>
                <w:lang w:bidi="ar-SA"/>
              </w:rPr>
            </w:pPr>
            <w:r w:rsidRPr="00753EA2">
              <w:rPr>
                <w:rFonts w:ascii="Arial" w:hAnsi="Arial" w:cs="Arial"/>
                <w:lang w:bidi="ar-SA"/>
              </w:rPr>
              <w:t>Diarienummer</w:t>
            </w:r>
          </w:p>
        </w:tc>
      </w:tr>
      <w:tr w:rsidR="001A69A5" w:rsidRPr="00753EA2" w14:paraId="7B660C1F" w14:textId="77777777" w:rsidTr="00F50060">
        <w:tc>
          <w:tcPr>
            <w:tcW w:w="2459" w:type="dxa"/>
          </w:tcPr>
          <w:p w14:paraId="48D834E0" w14:textId="77777777" w:rsidR="001A69A5" w:rsidRPr="00753EA2" w:rsidRDefault="001A69A5" w:rsidP="006F5D6B">
            <w:pPr>
              <w:pStyle w:val="Datum1"/>
              <w:rPr>
                <w:rFonts w:ascii="Arial" w:hAnsi="Arial" w:cs="Arial"/>
                <w:lang w:bidi="ar-SA"/>
              </w:rPr>
            </w:pPr>
          </w:p>
        </w:tc>
        <w:tc>
          <w:tcPr>
            <w:tcW w:w="1382" w:type="dxa"/>
          </w:tcPr>
          <w:p w14:paraId="29715211" w14:textId="77777777" w:rsidR="001A69A5" w:rsidRPr="00753EA2" w:rsidRDefault="00946471" w:rsidP="006F5D6B">
            <w:pPr>
              <w:pStyle w:val="DNR"/>
              <w:rPr>
                <w:rFonts w:ascii="Arial" w:hAnsi="Arial" w:cs="Arial"/>
                <w:lang w:bidi="ar-SA"/>
              </w:rPr>
            </w:pPr>
            <w:r w:rsidRPr="00753EA2">
              <w:rPr>
                <w:rFonts w:ascii="Arial" w:hAnsi="Arial" w:cs="Arial"/>
                <w:lang w:bidi="ar-SA"/>
              </w:rPr>
              <w:t>20XX-XXXXX</w:t>
            </w:r>
          </w:p>
        </w:tc>
      </w:tr>
      <w:tr w:rsidR="001A69A5" w:rsidRPr="00753EA2" w14:paraId="2C341A6D" w14:textId="77777777" w:rsidTr="00F50060">
        <w:tc>
          <w:tcPr>
            <w:tcW w:w="2459" w:type="dxa"/>
          </w:tcPr>
          <w:p w14:paraId="14EBF913" w14:textId="77777777" w:rsidR="001A69A5" w:rsidRPr="00753EA2" w:rsidRDefault="001A69A5" w:rsidP="006F5D6B">
            <w:pPr>
              <w:pStyle w:val="Datum1"/>
              <w:rPr>
                <w:rFonts w:ascii="Arial" w:hAnsi="Arial" w:cs="Arial"/>
                <w:lang w:bidi="ar-SA"/>
              </w:rPr>
            </w:pPr>
            <w:r w:rsidRPr="00753EA2">
              <w:rPr>
                <w:rFonts w:ascii="Arial" w:hAnsi="Arial" w:cs="Arial"/>
                <w:lang w:bidi="ar-SA"/>
              </w:rPr>
              <w:br/>
            </w:r>
          </w:p>
        </w:tc>
        <w:tc>
          <w:tcPr>
            <w:tcW w:w="1382" w:type="dxa"/>
          </w:tcPr>
          <w:p w14:paraId="3BBF1276" w14:textId="77777777" w:rsidR="001A69A5" w:rsidRPr="00753EA2" w:rsidRDefault="001A69A5" w:rsidP="006F5D6B">
            <w:pPr>
              <w:pStyle w:val="DNR"/>
              <w:rPr>
                <w:rFonts w:ascii="Arial" w:hAnsi="Arial" w:cs="Arial"/>
                <w:lang w:bidi="ar-SA"/>
              </w:rPr>
            </w:pPr>
          </w:p>
        </w:tc>
      </w:tr>
    </w:tbl>
    <w:p w14:paraId="65E68E1A" w14:textId="77777777" w:rsidR="00D14E48" w:rsidRPr="00753EA2" w:rsidRDefault="00F13AD4" w:rsidP="006F5D6B">
      <w:pPr>
        <w:rPr>
          <w:rFonts w:ascii="Arial" w:hAnsi="Arial" w:cs="Arial"/>
        </w:rPr>
      </w:pPr>
      <w:r w:rsidRPr="00753EA2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045404D3" wp14:editId="02686F05">
            <wp:simplePos x="0" y="0"/>
            <wp:positionH relativeFrom="column">
              <wp:posOffset>-130810</wp:posOffset>
            </wp:positionH>
            <wp:positionV relativeFrom="paragraph">
              <wp:posOffset>-464185</wp:posOffset>
            </wp:positionV>
            <wp:extent cx="2482215" cy="664845"/>
            <wp:effectExtent l="0" t="0" r="0" b="0"/>
            <wp:wrapNone/>
            <wp:docPr id="3" name="Bild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678B9" w14:textId="77777777" w:rsidR="00F50060" w:rsidRPr="00753EA2" w:rsidRDefault="00F13AD4" w:rsidP="006F5D6B">
      <w:pPr>
        <w:rPr>
          <w:rFonts w:ascii="Arial" w:hAnsi="Arial" w:cs="Arial"/>
        </w:rPr>
      </w:pPr>
      <w:r w:rsidRPr="00753EA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4E14D13" wp14:editId="7B77B907">
            <wp:simplePos x="0" y="0"/>
            <wp:positionH relativeFrom="column">
              <wp:posOffset>-80645</wp:posOffset>
            </wp:positionH>
            <wp:positionV relativeFrom="paragraph">
              <wp:posOffset>66040</wp:posOffset>
            </wp:positionV>
            <wp:extent cx="2828925" cy="287020"/>
            <wp:effectExtent l="0" t="0" r="0" b="0"/>
            <wp:wrapNone/>
            <wp:docPr id="4" name="Bild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24606" w14:textId="77777777" w:rsidR="00C32623" w:rsidRPr="00753EA2" w:rsidRDefault="00C32623" w:rsidP="006F5D6B">
      <w:pPr>
        <w:rPr>
          <w:rFonts w:ascii="Arial" w:hAnsi="Arial" w:cs="Arial"/>
        </w:rPr>
      </w:pPr>
    </w:p>
    <w:p w14:paraId="7E350E78" w14:textId="77777777" w:rsidR="00C32623" w:rsidRPr="00753EA2" w:rsidRDefault="00C32623" w:rsidP="006F5D6B">
      <w:pPr>
        <w:rPr>
          <w:rFonts w:ascii="Arial" w:hAnsi="Arial" w:cs="Arial"/>
        </w:rPr>
      </w:pPr>
    </w:p>
    <w:p w14:paraId="54791DEF" w14:textId="77777777" w:rsidR="009A7048" w:rsidRPr="00753EA2" w:rsidRDefault="009A7048" w:rsidP="006F5D6B">
      <w:pPr>
        <w:rPr>
          <w:rFonts w:ascii="Arial" w:hAnsi="Arial" w:cs="Arial"/>
        </w:rPr>
      </w:pPr>
    </w:p>
    <w:p w14:paraId="457E3BE8" w14:textId="77777777" w:rsidR="007C65BC" w:rsidRPr="00753EA2" w:rsidRDefault="007C65BC" w:rsidP="006F5D6B">
      <w:pPr>
        <w:rPr>
          <w:rFonts w:ascii="Arial" w:hAnsi="Arial" w:cs="Arial"/>
        </w:rPr>
      </w:pPr>
    </w:p>
    <w:p w14:paraId="16CD0435" w14:textId="77777777" w:rsidR="000F5C5E" w:rsidRPr="00753EA2" w:rsidRDefault="000F5C5E" w:rsidP="000F5C5E">
      <w:pPr>
        <w:rPr>
          <w:rFonts w:ascii="Arial" w:hAnsi="Arial" w:cs="Arial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5"/>
        <w:gridCol w:w="4013"/>
      </w:tblGrid>
      <w:tr w:rsidR="000F5C5E" w:rsidRPr="00753EA2" w14:paraId="36826D14" w14:textId="77777777" w:rsidTr="00753EA2">
        <w:trPr>
          <w:trHeight w:val="295"/>
        </w:trPr>
        <w:tc>
          <w:tcPr>
            <w:tcW w:w="5275" w:type="dxa"/>
          </w:tcPr>
          <w:p w14:paraId="52271F53" w14:textId="77777777" w:rsidR="000F5C5E" w:rsidRPr="00753EA2" w:rsidRDefault="00946471" w:rsidP="00946471">
            <w:pPr>
              <w:rPr>
                <w:rFonts w:ascii="Arial" w:hAnsi="Arial" w:cs="Arial"/>
                <w:kern w:val="32"/>
              </w:rPr>
            </w:pPr>
            <w:r w:rsidRPr="00753EA2">
              <w:rPr>
                <w:rFonts w:ascii="Arial" w:hAnsi="Arial" w:cs="Arial"/>
                <w:kern w:val="32"/>
              </w:rPr>
              <w:t>Projektnamn</w:t>
            </w:r>
          </w:p>
        </w:tc>
        <w:tc>
          <w:tcPr>
            <w:tcW w:w="4013" w:type="dxa"/>
          </w:tcPr>
          <w:p w14:paraId="41E9843A" w14:textId="77777777" w:rsidR="000F5C5E" w:rsidRPr="00753EA2" w:rsidRDefault="00946471" w:rsidP="00946471">
            <w:pPr>
              <w:rPr>
                <w:rFonts w:ascii="Arial" w:hAnsi="Arial" w:cs="Arial"/>
                <w:kern w:val="32"/>
              </w:rPr>
            </w:pPr>
            <w:r w:rsidRPr="00753EA2">
              <w:rPr>
                <w:rFonts w:ascii="Arial" w:hAnsi="Arial" w:cs="Arial"/>
                <w:kern w:val="32"/>
              </w:rPr>
              <w:t>Diarienummer</w:t>
            </w:r>
          </w:p>
        </w:tc>
      </w:tr>
      <w:tr w:rsidR="00946471" w:rsidRPr="00753EA2" w14:paraId="4EF82DE4" w14:textId="77777777" w:rsidTr="00753EA2">
        <w:trPr>
          <w:trHeight w:val="286"/>
        </w:trPr>
        <w:tc>
          <w:tcPr>
            <w:tcW w:w="5275" w:type="dxa"/>
          </w:tcPr>
          <w:p w14:paraId="449F6119" w14:textId="77777777" w:rsidR="00946471" w:rsidRPr="00753EA2" w:rsidRDefault="00946471" w:rsidP="00D548D3">
            <w:pPr>
              <w:rPr>
                <w:rFonts w:ascii="Arial" w:hAnsi="Arial" w:cs="Arial"/>
                <w:kern w:val="32"/>
              </w:rPr>
            </w:pPr>
          </w:p>
        </w:tc>
        <w:tc>
          <w:tcPr>
            <w:tcW w:w="4013" w:type="dxa"/>
          </w:tcPr>
          <w:p w14:paraId="315CC4D7" w14:textId="77777777" w:rsidR="00946471" w:rsidRPr="00753EA2" w:rsidRDefault="00946471" w:rsidP="00D548D3">
            <w:pPr>
              <w:rPr>
                <w:rFonts w:ascii="Arial" w:hAnsi="Arial" w:cs="Arial"/>
                <w:kern w:val="32"/>
              </w:rPr>
            </w:pPr>
          </w:p>
        </w:tc>
      </w:tr>
    </w:tbl>
    <w:p w14:paraId="2205701A" w14:textId="77777777" w:rsidR="000F5C5E" w:rsidRPr="00753EA2" w:rsidRDefault="000F5C5E" w:rsidP="000F5C5E">
      <w:pPr>
        <w:rPr>
          <w:rFonts w:ascii="Arial" w:hAnsi="Arial" w:cs="Arial"/>
        </w:rPr>
      </w:pPr>
    </w:p>
    <w:p w14:paraId="45AA5AFB" w14:textId="77777777" w:rsidR="000F5C5E" w:rsidRPr="00753EA2" w:rsidRDefault="000F5C5E" w:rsidP="000F5C5E">
      <w:pPr>
        <w:pStyle w:val="Rubrik3"/>
        <w:rPr>
          <w:rFonts w:ascii="Arial" w:hAnsi="Arial"/>
          <w:sz w:val="22"/>
        </w:rPr>
      </w:pPr>
      <w:r w:rsidRPr="00753EA2">
        <w:rPr>
          <w:rFonts w:ascii="Arial" w:hAnsi="Arial"/>
          <w:sz w:val="22"/>
        </w:rPr>
        <w:t>Sammanfattning</w:t>
      </w:r>
    </w:p>
    <w:p w14:paraId="3371183D" w14:textId="77777777" w:rsidR="000F5C5E" w:rsidRPr="00753EA2" w:rsidRDefault="000F5C5E" w:rsidP="000F5C5E">
      <w:pPr>
        <w:rPr>
          <w:rFonts w:ascii="Arial" w:hAnsi="Arial" w:cs="Arial"/>
          <w:sz w:val="20"/>
        </w:rPr>
      </w:pPr>
      <w:r w:rsidRPr="00753EA2">
        <w:rPr>
          <w:rFonts w:ascii="Arial" w:hAnsi="Arial" w:cs="Arial"/>
          <w:sz w:val="20"/>
        </w:rPr>
        <w:t>Beskriv kortfattat</w:t>
      </w:r>
      <w:r w:rsidR="00946471" w:rsidRPr="00753EA2">
        <w:rPr>
          <w:rFonts w:ascii="Arial" w:hAnsi="Arial" w:cs="Arial"/>
          <w:sz w:val="20"/>
        </w:rPr>
        <w:t xml:space="preserve"> projektverksamheten och era framsteg.</w:t>
      </w:r>
      <w:r w:rsidRPr="00753EA2">
        <w:rPr>
          <w:rFonts w:ascii="Arial" w:hAnsi="Arial" w:cs="Arial"/>
          <w:sz w:val="20"/>
        </w:rPr>
        <w:t xml:space="preserve"> Beskriv vilka organisationer som varit involverade och hur ni har arbetat samt vilka metoder ni har utvecklad eller tillämpat.</w:t>
      </w:r>
    </w:p>
    <w:p w14:paraId="14BBB9D3" w14:textId="77777777" w:rsidR="000F5C5E" w:rsidRPr="00753EA2" w:rsidRDefault="000F5C5E" w:rsidP="000F5C5E">
      <w:pPr>
        <w:rPr>
          <w:rFonts w:ascii="Arial" w:hAnsi="Arial" w:cs="Arial"/>
        </w:rPr>
      </w:pPr>
    </w:p>
    <w:p w14:paraId="00D48915" w14:textId="77777777" w:rsidR="000F5C5E" w:rsidRPr="00753EA2" w:rsidRDefault="000F5C5E" w:rsidP="000F5C5E">
      <w:pPr>
        <w:rPr>
          <w:rFonts w:ascii="Arial" w:hAnsi="Arial" w:cs="Arial"/>
        </w:rPr>
      </w:pPr>
      <w:r w:rsidRPr="00753EA2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753EA2">
        <w:rPr>
          <w:rFonts w:ascii="Arial" w:hAnsi="Arial" w:cs="Arial"/>
          <w:highlight w:val="lightGray"/>
        </w:rPr>
        <w:instrText xml:space="preserve"> FORMTEXT </w:instrText>
      </w:r>
      <w:r w:rsidRPr="00753EA2">
        <w:rPr>
          <w:rFonts w:ascii="Arial" w:hAnsi="Arial" w:cs="Arial"/>
          <w:highlight w:val="lightGray"/>
        </w:rPr>
      </w:r>
      <w:r w:rsidRPr="00753EA2">
        <w:rPr>
          <w:rFonts w:ascii="Arial" w:hAnsi="Arial" w:cs="Arial"/>
          <w:highlight w:val="lightGray"/>
        </w:rPr>
        <w:fldChar w:fldCharType="separate"/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highlight w:val="lightGray"/>
        </w:rPr>
        <w:fldChar w:fldCharType="end"/>
      </w:r>
      <w:bookmarkEnd w:id="0"/>
    </w:p>
    <w:p w14:paraId="749B8B4B" w14:textId="77777777" w:rsidR="000F5C5E" w:rsidRPr="00753EA2" w:rsidRDefault="000F5C5E" w:rsidP="000F5C5E">
      <w:pPr>
        <w:rPr>
          <w:rFonts w:ascii="Arial" w:hAnsi="Arial" w:cs="Arial"/>
        </w:rPr>
      </w:pPr>
    </w:p>
    <w:p w14:paraId="0E3BC3F2" w14:textId="77777777" w:rsidR="000F5C5E" w:rsidRPr="00753EA2" w:rsidRDefault="000F5C5E" w:rsidP="000F5C5E">
      <w:pPr>
        <w:rPr>
          <w:rFonts w:ascii="Arial" w:hAnsi="Arial" w:cs="Arial"/>
          <w:b/>
          <w:color w:val="1F497D"/>
          <w:sz w:val="22"/>
        </w:rPr>
      </w:pPr>
      <w:r w:rsidRPr="00753EA2">
        <w:rPr>
          <w:rFonts w:ascii="Arial" w:hAnsi="Arial" w:cs="Arial"/>
          <w:b/>
          <w:color w:val="1F497D"/>
          <w:sz w:val="22"/>
        </w:rPr>
        <w:t>Projektresultatet</w:t>
      </w:r>
    </w:p>
    <w:p w14:paraId="25D8D822" w14:textId="77777777" w:rsidR="000F5C5E" w:rsidRPr="00753EA2" w:rsidRDefault="000F5C5E" w:rsidP="000F5C5E">
      <w:pPr>
        <w:rPr>
          <w:rFonts w:ascii="Arial" w:hAnsi="Arial" w:cs="Arial"/>
          <w:sz w:val="20"/>
        </w:rPr>
      </w:pPr>
      <w:r w:rsidRPr="00753EA2">
        <w:rPr>
          <w:rFonts w:ascii="Arial" w:hAnsi="Arial" w:cs="Arial"/>
          <w:sz w:val="20"/>
        </w:rPr>
        <w:t xml:space="preserve">Redogör kortfattat för </w:t>
      </w:r>
      <w:r w:rsidR="00753EA2">
        <w:rPr>
          <w:rFonts w:ascii="Arial" w:hAnsi="Arial" w:cs="Arial"/>
          <w:sz w:val="20"/>
        </w:rPr>
        <w:t>ert arbete</w:t>
      </w:r>
      <w:r w:rsidRPr="00753EA2">
        <w:rPr>
          <w:rFonts w:ascii="Arial" w:hAnsi="Arial" w:cs="Arial"/>
          <w:sz w:val="20"/>
        </w:rPr>
        <w:t xml:space="preserve"> i projektet och resultat. Har resultat bidragit till att öka kunskapen i problemområdet och förbättra inkluderingen av projektet målgruppen? </w:t>
      </w:r>
    </w:p>
    <w:p w14:paraId="0AE85331" w14:textId="77777777" w:rsidR="00E179BE" w:rsidRPr="00753EA2" w:rsidRDefault="00E179BE" w:rsidP="000F5C5E">
      <w:pPr>
        <w:rPr>
          <w:rFonts w:ascii="Arial" w:hAnsi="Arial" w:cs="Arial"/>
        </w:rPr>
      </w:pPr>
    </w:p>
    <w:p w14:paraId="0DCC332E" w14:textId="77777777" w:rsidR="00E179BE" w:rsidRPr="00753EA2" w:rsidRDefault="00E179BE" w:rsidP="00E179BE">
      <w:pPr>
        <w:rPr>
          <w:rFonts w:ascii="Arial" w:hAnsi="Arial" w:cs="Arial"/>
        </w:rPr>
      </w:pPr>
      <w:r w:rsidRPr="00753EA2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3EA2">
        <w:rPr>
          <w:rFonts w:ascii="Arial" w:hAnsi="Arial" w:cs="Arial"/>
          <w:highlight w:val="lightGray"/>
        </w:rPr>
        <w:instrText xml:space="preserve"> FORMTEXT </w:instrText>
      </w:r>
      <w:r w:rsidRPr="00753EA2">
        <w:rPr>
          <w:rFonts w:ascii="Arial" w:hAnsi="Arial" w:cs="Arial"/>
          <w:highlight w:val="lightGray"/>
        </w:rPr>
      </w:r>
      <w:r w:rsidRPr="00753EA2">
        <w:rPr>
          <w:rFonts w:ascii="Arial" w:hAnsi="Arial" w:cs="Arial"/>
          <w:highlight w:val="lightGray"/>
        </w:rPr>
        <w:fldChar w:fldCharType="separate"/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highlight w:val="lightGray"/>
        </w:rPr>
        <w:fldChar w:fldCharType="end"/>
      </w:r>
    </w:p>
    <w:p w14:paraId="6DD41DE9" w14:textId="77777777" w:rsidR="00E179BE" w:rsidRPr="00753EA2" w:rsidRDefault="00E179BE" w:rsidP="000F5C5E">
      <w:pPr>
        <w:rPr>
          <w:rFonts w:ascii="Arial" w:hAnsi="Arial" w:cs="Arial"/>
        </w:rPr>
      </w:pPr>
    </w:p>
    <w:p w14:paraId="7D8C684E" w14:textId="77777777" w:rsidR="00D45AFA" w:rsidRPr="00753EA2" w:rsidRDefault="00D45AFA" w:rsidP="000F5C5E">
      <w:pPr>
        <w:rPr>
          <w:rFonts w:ascii="Arial" w:hAnsi="Arial" w:cs="Arial"/>
          <w:sz w:val="20"/>
        </w:rPr>
      </w:pPr>
      <w:r w:rsidRPr="00753EA2">
        <w:rPr>
          <w:rFonts w:ascii="Arial" w:hAnsi="Arial" w:cs="Arial"/>
          <w:sz w:val="20"/>
        </w:rPr>
        <w:t>Fyll i tabellen nedan ackumulerat antal unika deltagare under hela projektperioden.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2677"/>
        <w:gridCol w:w="2677"/>
      </w:tblGrid>
      <w:tr w:rsidR="00D079B3" w:rsidRPr="003D00BB" w14:paraId="570C5D20" w14:textId="77777777" w:rsidTr="00305F03">
        <w:tc>
          <w:tcPr>
            <w:tcW w:w="3082" w:type="dxa"/>
          </w:tcPr>
          <w:p w14:paraId="0E8A7180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7" w:type="dxa"/>
          </w:tcPr>
          <w:p w14:paraId="7030E409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00BB">
              <w:rPr>
                <w:rFonts w:ascii="Arial" w:hAnsi="Arial" w:cs="Arial"/>
                <w:b/>
                <w:sz w:val="20"/>
                <w:szCs w:val="20"/>
              </w:rPr>
              <w:t>Antal kvinnor</w:t>
            </w:r>
          </w:p>
        </w:tc>
        <w:tc>
          <w:tcPr>
            <w:tcW w:w="2677" w:type="dxa"/>
          </w:tcPr>
          <w:p w14:paraId="1EA91160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00BB">
              <w:rPr>
                <w:rFonts w:ascii="Arial" w:hAnsi="Arial" w:cs="Arial"/>
                <w:b/>
                <w:sz w:val="20"/>
                <w:szCs w:val="20"/>
              </w:rPr>
              <w:t>Antal män</w:t>
            </w:r>
          </w:p>
        </w:tc>
      </w:tr>
      <w:tr w:rsidR="00D079B3" w:rsidRPr="003D00BB" w14:paraId="3C62F12B" w14:textId="77777777" w:rsidTr="00305F03">
        <w:tc>
          <w:tcPr>
            <w:tcW w:w="3082" w:type="dxa"/>
          </w:tcPr>
          <w:p w14:paraId="105D78E2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D00BB">
              <w:rPr>
                <w:rFonts w:ascii="Arial" w:hAnsi="Arial" w:cs="Arial"/>
                <w:b/>
                <w:sz w:val="20"/>
                <w:szCs w:val="20"/>
              </w:rPr>
              <w:t>Vid inskrivning</w:t>
            </w:r>
            <w:r w:rsidRPr="003D00B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CF32AEC" w14:textId="77777777" w:rsidR="00D079B3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D00BB">
              <w:rPr>
                <w:rFonts w:ascii="Arial" w:hAnsi="Arial" w:cs="Arial"/>
                <w:sz w:val="20"/>
                <w:szCs w:val="20"/>
              </w:rPr>
              <w:t>Totalt antal unika deltagare</w:t>
            </w:r>
          </w:p>
          <w:p w14:paraId="47C2A21C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10D1E81D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5FC24F24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B3" w:rsidRPr="003D00BB" w14:paraId="3359E280" w14:textId="77777777" w:rsidTr="00305F03">
        <w:tc>
          <w:tcPr>
            <w:tcW w:w="3082" w:type="dxa"/>
          </w:tcPr>
          <w:p w14:paraId="3ACAD756" w14:textId="77777777" w:rsidR="00D079B3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D00BB">
              <w:rPr>
                <w:rFonts w:ascii="Arial" w:hAnsi="Arial" w:cs="Arial"/>
                <w:sz w:val="20"/>
                <w:szCs w:val="20"/>
              </w:rPr>
              <w:t xml:space="preserve">varav </w:t>
            </w:r>
            <w:proofErr w:type="gramStart"/>
            <w:r w:rsidRPr="003D00BB">
              <w:rPr>
                <w:rFonts w:ascii="Arial" w:hAnsi="Arial" w:cs="Arial"/>
                <w:sz w:val="20"/>
                <w:szCs w:val="20"/>
              </w:rPr>
              <w:t>0-15</w:t>
            </w:r>
            <w:proofErr w:type="gramEnd"/>
            <w:r w:rsidRPr="003D00BB">
              <w:rPr>
                <w:rFonts w:ascii="Arial" w:hAnsi="Arial" w:cs="Arial"/>
                <w:sz w:val="20"/>
                <w:szCs w:val="20"/>
              </w:rPr>
              <w:t xml:space="preserve"> år</w:t>
            </w:r>
          </w:p>
          <w:p w14:paraId="12B3DA7B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18D16B2A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3508F2DD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B3" w:rsidRPr="003D00BB" w14:paraId="256126AA" w14:textId="77777777" w:rsidTr="00305F03">
        <w:tc>
          <w:tcPr>
            <w:tcW w:w="3082" w:type="dxa"/>
          </w:tcPr>
          <w:p w14:paraId="1A5316A7" w14:textId="77777777" w:rsidR="00D079B3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D00BB">
              <w:rPr>
                <w:rFonts w:ascii="Arial" w:hAnsi="Arial" w:cs="Arial"/>
                <w:sz w:val="20"/>
                <w:szCs w:val="20"/>
              </w:rPr>
              <w:t xml:space="preserve">varav 65 </w:t>
            </w:r>
            <w:proofErr w:type="gramStart"/>
            <w:r w:rsidRPr="003D00BB">
              <w:rPr>
                <w:rFonts w:ascii="Arial" w:hAnsi="Arial" w:cs="Arial"/>
                <w:sz w:val="20"/>
                <w:szCs w:val="20"/>
              </w:rPr>
              <w:t>år&lt;</w:t>
            </w:r>
            <w:proofErr w:type="gramEnd"/>
          </w:p>
          <w:p w14:paraId="0098C975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0075373E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2BD4FFAC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B3" w:rsidRPr="003D00BB" w14:paraId="1B94FEDB" w14:textId="77777777" w:rsidTr="00305F03">
        <w:tc>
          <w:tcPr>
            <w:tcW w:w="3082" w:type="dxa"/>
          </w:tcPr>
          <w:p w14:paraId="1B15034A" w14:textId="77777777" w:rsidR="00D079B3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D00BB">
              <w:rPr>
                <w:rFonts w:ascii="Arial" w:hAnsi="Arial" w:cs="Arial"/>
                <w:sz w:val="20"/>
                <w:szCs w:val="20"/>
              </w:rPr>
              <w:t>varav utrikes födda</w:t>
            </w:r>
          </w:p>
          <w:p w14:paraId="102C0092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031E923C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46DCB192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B3" w:rsidRPr="003D00BB" w14:paraId="2F7AD8AE" w14:textId="77777777" w:rsidTr="00305F03">
        <w:tc>
          <w:tcPr>
            <w:tcW w:w="3082" w:type="dxa"/>
          </w:tcPr>
          <w:p w14:paraId="3E01CAF6" w14:textId="77777777" w:rsidR="00D079B3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D00BB">
              <w:rPr>
                <w:rFonts w:ascii="Arial" w:hAnsi="Arial" w:cs="Arial"/>
                <w:sz w:val="20"/>
                <w:szCs w:val="20"/>
              </w:rPr>
              <w:t>varav hemlösa</w:t>
            </w:r>
          </w:p>
          <w:p w14:paraId="65D40A12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1293320D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33F3EA93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B3" w:rsidRPr="003D00BB" w14:paraId="62D30398" w14:textId="77777777" w:rsidTr="00305F03">
        <w:tc>
          <w:tcPr>
            <w:tcW w:w="3082" w:type="dxa"/>
          </w:tcPr>
          <w:p w14:paraId="16D7456F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7" w:type="dxa"/>
          </w:tcPr>
          <w:p w14:paraId="5B8F6BF8" w14:textId="77777777" w:rsidR="00D079B3" w:rsidRDefault="00D079B3" w:rsidP="00305F0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00BB">
              <w:rPr>
                <w:rFonts w:ascii="Arial" w:hAnsi="Arial" w:cs="Arial"/>
                <w:b/>
                <w:sz w:val="20"/>
                <w:szCs w:val="20"/>
              </w:rPr>
              <w:t>Antal kvinnor</w:t>
            </w:r>
          </w:p>
          <w:p w14:paraId="282DEF39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7" w:type="dxa"/>
          </w:tcPr>
          <w:p w14:paraId="053F274A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D00BB">
              <w:rPr>
                <w:rFonts w:ascii="Arial" w:hAnsi="Arial" w:cs="Arial"/>
                <w:b/>
                <w:sz w:val="20"/>
                <w:szCs w:val="20"/>
              </w:rPr>
              <w:t>Antal män</w:t>
            </w:r>
          </w:p>
        </w:tc>
      </w:tr>
      <w:tr w:rsidR="00D079B3" w:rsidRPr="003D00BB" w14:paraId="5BFA5B93" w14:textId="77777777" w:rsidTr="00305F03">
        <w:tc>
          <w:tcPr>
            <w:tcW w:w="3082" w:type="dxa"/>
          </w:tcPr>
          <w:p w14:paraId="543DC385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D00BB">
              <w:rPr>
                <w:rFonts w:ascii="Arial" w:hAnsi="Arial" w:cs="Arial"/>
                <w:b/>
                <w:sz w:val="20"/>
                <w:szCs w:val="20"/>
              </w:rPr>
              <w:t>Vid utskrivning</w:t>
            </w:r>
            <w:r w:rsidRPr="003D00B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082B555" w14:textId="77777777" w:rsidR="00D079B3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D00BB">
              <w:rPr>
                <w:rFonts w:ascii="Arial" w:hAnsi="Arial" w:cs="Arial"/>
                <w:sz w:val="20"/>
                <w:szCs w:val="20"/>
              </w:rPr>
              <w:t>Totalt antal unika deltagare</w:t>
            </w:r>
          </w:p>
          <w:p w14:paraId="11736CED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14267AEB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23465367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B3" w:rsidRPr="003D00BB" w14:paraId="6F4237ED" w14:textId="77777777" w:rsidTr="00305F03">
        <w:tc>
          <w:tcPr>
            <w:tcW w:w="3082" w:type="dxa"/>
          </w:tcPr>
          <w:p w14:paraId="2E980958" w14:textId="77777777" w:rsidR="00D079B3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D00BB">
              <w:rPr>
                <w:rFonts w:ascii="Arial" w:hAnsi="Arial" w:cs="Arial"/>
                <w:sz w:val="20"/>
                <w:szCs w:val="20"/>
              </w:rPr>
              <w:t xml:space="preserve">varav </w:t>
            </w:r>
            <w:proofErr w:type="gramStart"/>
            <w:r w:rsidRPr="003D00BB">
              <w:rPr>
                <w:rFonts w:ascii="Arial" w:hAnsi="Arial" w:cs="Arial"/>
                <w:sz w:val="20"/>
                <w:szCs w:val="20"/>
              </w:rPr>
              <w:t>0-15</w:t>
            </w:r>
            <w:proofErr w:type="gramEnd"/>
            <w:r w:rsidRPr="003D00BB">
              <w:rPr>
                <w:rFonts w:ascii="Arial" w:hAnsi="Arial" w:cs="Arial"/>
                <w:sz w:val="20"/>
                <w:szCs w:val="20"/>
              </w:rPr>
              <w:t xml:space="preserve"> år</w:t>
            </w:r>
          </w:p>
          <w:p w14:paraId="19AB40E0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59E484ED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2ECC50BD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B3" w:rsidRPr="003D00BB" w14:paraId="640A566A" w14:textId="77777777" w:rsidTr="00305F03">
        <w:tc>
          <w:tcPr>
            <w:tcW w:w="3082" w:type="dxa"/>
          </w:tcPr>
          <w:p w14:paraId="5A68740F" w14:textId="77777777" w:rsidR="00D079B3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D00BB">
              <w:rPr>
                <w:rFonts w:ascii="Arial" w:hAnsi="Arial" w:cs="Arial"/>
                <w:sz w:val="20"/>
                <w:szCs w:val="20"/>
              </w:rPr>
              <w:t xml:space="preserve">varav 65 </w:t>
            </w:r>
            <w:proofErr w:type="gramStart"/>
            <w:r w:rsidRPr="003D00BB">
              <w:rPr>
                <w:rFonts w:ascii="Arial" w:hAnsi="Arial" w:cs="Arial"/>
                <w:sz w:val="20"/>
                <w:szCs w:val="20"/>
              </w:rPr>
              <w:t>år&lt;</w:t>
            </w:r>
            <w:proofErr w:type="gramEnd"/>
          </w:p>
          <w:p w14:paraId="7439521E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56102D9A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45B24B94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B3" w:rsidRPr="003D00BB" w14:paraId="0B5C4BEA" w14:textId="77777777" w:rsidTr="00305F03">
        <w:tc>
          <w:tcPr>
            <w:tcW w:w="3082" w:type="dxa"/>
          </w:tcPr>
          <w:p w14:paraId="7BA1FEB0" w14:textId="77777777" w:rsidR="00D079B3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D00BB">
              <w:rPr>
                <w:rFonts w:ascii="Arial" w:hAnsi="Arial" w:cs="Arial"/>
                <w:sz w:val="20"/>
                <w:szCs w:val="20"/>
              </w:rPr>
              <w:t>varav utrikes födda</w:t>
            </w:r>
          </w:p>
          <w:p w14:paraId="10B4B282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7F30CF68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0E91D31A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B3" w:rsidRPr="003D00BB" w14:paraId="2D4CAD69" w14:textId="77777777" w:rsidTr="00305F03">
        <w:tc>
          <w:tcPr>
            <w:tcW w:w="3082" w:type="dxa"/>
          </w:tcPr>
          <w:p w14:paraId="6ED8FDB6" w14:textId="77777777" w:rsidR="00D079B3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D00BB">
              <w:rPr>
                <w:rFonts w:ascii="Arial" w:hAnsi="Arial" w:cs="Arial"/>
                <w:sz w:val="20"/>
                <w:szCs w:val="20"/>
              </w:rPr>
              <w:t>varav hemlösa</w:t>
            </w:r>
          </w:p>
          <w:p w14:paraId="158A27AE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7020FBB9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3C65ED48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B3" w:rsidRPr="003D00BB" w14:paraId="77B71E4C" w14:textId="77777777" w:rsidTr="00305F03">
        <w:tc>
          <w:tcPr>
            <w:tcW w:w="3082" w:type="dxa"/>
          </w:tcPr>
          <w:p w14:paraId="71A56F35" w14:textId="77777777" w:rsidR="00D079B3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D00BB">
              <w:rPr>
                <w:rFonts w:ascii="Arial" w:hAnsi="Arial" w:cs="Arial"/>
                <w:sz w:val="20"/>
                <w:szCs w:val="20"/>
              </w:rPr>
              <w:t>varav antal som uppger att de fått hjälp eller stöd t.ex. information, tolkning, vägbeskrivningar etc.</w:t>
            </w:r>
          </w:p>
          <w:p w14:paraId="72A82AD4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387FFA7B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20B91714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9B3" w:rsidRPr="003D00BB" w14:paraId="38A3486E" w14:textId="77777777" w:rsidTr="00305F03">
        <w:tc>
          <w:tcPr>
            <w:tcW w:w="3082" w:type="dxa"/>
          </w:tcPr>
          <w:p w14:paraId="4712471D" w14:textId="77777777" w:rsidR="00D079B3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D00BB">
              <w:rPr>
                <w:rFonts w:ascii="Arial" w:hAnsi="Arial" w:cs="Arial"/>
                <w:sz w:val="20"/>
                <w:szCs w:val="20"/>
              </w:rPr>
              <w:lastRenderedPageBreak/>
              <w:t>varav antal som uppger att de fått förbättrade förutsättningar till att sköta hälsa och hygien</w:t>
            </w:r>
          </w:p>
          <w:p w14:paraId="233F06F8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43FB0CFE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7" w:type="dxa"/>
          </w:tcPr>
          <w:p w14:paraId="112E4F42" w14:textId="77777777" w:rsidR="00D079B3" w:rsidRPr="003D00BB" w:rsidRDefault="00D079B3" w:rsidP="00305F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1E794D" w14:textId="77777777" w:rsidR="00D079B3" w:rsidRDefault="00D079B3" w:rsidP="000F5C5E">
      <w:pPr>
        <w:rPr>
          <w:rFonts w:ascii="Arial" w:hAnsi="Arial" w:cs="Arial"/>
          <w:b/>
          <w:color w:val="1F497D"/>
          <w:sz w:val="22"/>
        </w:rPr>
      </w:pPr>
    </w:p>
    <w:p w14:paraId="0B207AE8" w14:textId="77777777" w:rsidR="000F5C5E" w:rsidRPr="00753EA2" w:rsidRDefault="000F5C5E" w:rsidP="000F5C5E">
      <w:pPr>
        <w:rPr>
          <w:rFonts w:ascii="Arial" w:hAnsi="Arial" w:cs="Arial"/>
          <w:b/>
          <w:color w:val="1F497D"/>
          <w:sz w:val="22"/>
        </w:rPr>
      </w:pPr>
      <w:r w:rsidRPr="00753EA2">
        <w:rPr>
          <w:rFonts w:ascii="Arial" w:hAnsi="Arial" w:cs="Arial"/>
          <w:b/>
          <w:color w:val="1F497D"/>
          <w:sz w:val="22"/>
        </w:rPr>
        <w:t>Jämställdhetsintegrering</w:t>
      </w:r>
    </w:p>
    <w:p w14:paraId="7817DA8A" w14:textId="77777777" w:rsidR="000F5C5E" w:rsidRPr="00753EA2" w:rsidRDefault="000F5C5E" w:rsidP="000F5C5E">
      <w:pPr>
        <w:rPr>
          <w:rFonts w:ascii="Arial" w:hAnsi="Arial" w:cs="Arial"/>
          <w:sz w:val="20"/>
        </w:rPr>
      </w:pPr>
      <w:r w:rsidRPr="00753EA2">
        <w:rPr>
          <w:rFonts w:ascii="Arial" w:hAnsi="Arial" w:cs="Arial"/>
          <w:sz w:val="20"/>
        </w:rPr>
        <w:t xml:space="preserve">Hur säkrade ni arbetet med jämställdhetsintegrering? </w:t>
      </w:r>
    </w:p>
    <w:p w14:paraId="4627CC2E" w14:textId="77777777" w:rsidR="000F5C5E" w:rsidRPr="00753EA2" w:rsidRDefault="000F5C5E" w:rsidP="000F5C5E">
      <w:pPr>
        <w:rPr>
          <w:rFonts w:ascii="Arial" w:hAnsi="Arial" w:cs="Arial"/>
        </w:rPr>
      </w:pPr>
    </w:p>
    <w:p w14:paraId="7FD0D7D9" w14:textId="77777777" w:rsidR="000F5C5E" w:rsidRPr="00753EA2" w:rsidRDefault="000F5C5E" w:rsidP="000F5C5E">
      <w:pPr>
        <w:rPr>
          <w:rFonts w:ascii="Arial" w:hAnsi="Arial" w:cs="Arial"/>
        </w:rPr>
      </w:pPr>
      <w:r w:rsidRPr="00753EA2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3EA2">
        <w:rPr>
          <w:rFonts w:ascii="Arial" w:hAnsi="Arial" w:cs="Arial"/>
          <w:highlight w:val="lightGray"/>
        </w:rPr>
        <w:instrText xml:space="preserve"> FORMTEXT </w:instrText>
      </w:r>
      <w:r w:rsidRPr="00753EA2">
        <w:rPr>
          <w:rFonts w:ascii="Arial" w:hAnsi="Arial" w:cs="Arial"/>
          <w:highlight w:val="lightGray"/>
        </w:rPr>
      </w:r>
      <w:r w:rsidRPr="00753EA2">
        <w:rPr>
          <w:rFonts w:ascii="Arial" w:hAnsi="Arial" w:cs="Arial"/>
          <w:highlight w:val="lightGray"/>
        </w:rPr>
        <w:fldChar w:fldCharType="separate"/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highlight w:val="lightGray"/>
        </w:rPr>
        <w:fldChar w:fldCharType="end"/>
      </w:r>
    </w:p>
    <w:p w14:paraId="09F5A98E" w14:textId="77777777" w:rsidR="000F5C5E" w:rsidRPr="00753EA2" w:rsidRDefault="000F5C5E" w:rsidP="000F5C5E">
      <w:pPr>
        <w:rPr>
          <w:rFonts w:ascii="Arial" w:hAnsi="Arial" w:cs="Arial"/>
        </w:rPr>
      </w:pPr>
    </w:p>
    <w:p w14:paraId="30765AAB" w14:textId="77777777" w:rsidR="000F5C5E" w:rsidRPr="00753EA2" w:rsidRDefault="000F5C5E" w:rsidP="000F5C5E">
      <w:pPr>
        <w:rPr>
          <w:rFonts w:ascii="Arial" w:hAnsi="Arial" w:cs="Arial"/>
          <w:b/>
          <w:color w:val="1F497D"/>
          <w:sz w:val="22"/>
        </w:rPr>
      </w:pPr>
      <w:r w:rsidRPr="00753EA2">
        <w:rPr>
          <w:rFonts w:ascii="Arial" w:hAnsi="Arial" w:cs="Arial"/>
          <w:b/>
          <w:color w:val="1F497D"/>
          <w:sz w:val="22"/>
        </w:rPr>
        <w:t>Tillgänglighet för personer med funktionshinder</w:t>
      </w:r>
    </w:p>
    <w:p w14:paraId="478120CC" w14:textId="77777777" w:rsidR="000F5C5E" w:rsidRPr="00753EA2" w:rsidRDefault="000F5C5E" w:rsidP="000F5C5E">
      <w:pPr>
        <w:rPr>
          <w:rFonts w:ascii="Arial" w:hAnsi="Arial" w:cs="Arial"/>
          <w:sz w:val="20"/>
        </w:rPr>
      </w:pPr>
      <w:r w:rsidRPr="00753EA2">
        <w:rPr>
          <w:rFonts w:ascii="Arial" w:hAnsi="Arial" w:cs="Arial"/>
          <w:sz w:val="20"/>
        </w:rPr>
        <w:t>Hur säkrade ni arbetet med tillgänglighet för personer med funktionsnedsättning?</w:t>
      </w:r>
    </w:p>
    <w:p w14:paraId="3FD4014F" w14:textId="77777777" w:rsidR="000F5C5E" w:rsidRPr="00753EA2" w:rsidRDefault="000F5C5E" w:rsidP="000F5C5E">
      <w:pPr>
        <w:rPr>
          <w:rFonts w:ascii="Arial" w:hAnsi="Arial" w:cs="Arial"/>
        </w:rPr>
      </w:pPr>
    </w:p>
    <w:p w14:paraId="43430D50" w14:textId="77777777" w:rsidR="000F5C5E" w:rsidRPr="00753EA2" w:rsidRDefault="000F5C5E" w:rsidP="000F5C5E">
      <w:pPr>
        <w:rPr>
          <w:rFonts w:ascii="Arial" w:hAnsi="Arial" w:cs="Arial"/>
        </w:rPr>
      </w:pPr>
      <w:r w:rsidRPr="00753EA2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3EA2">
        <w:rPr>
          <w:rFonts w:ascii="Arial" w:hAnsi="Arial" w:cs="Arial"/>
          <w:highlight w:val="lightGray"/>
        </w:rPr>
        <w:instrText xml:space="preserve"> FORMTEXT </w:instrText>
      </w:r>
      <w:r w:rsidRPr="00753EA2">
        <w:rPr>
          <w:rFonts w:ascii="Arial" w:hAnsi="Arial" w:cs="Arial"/>
          <w:highlight w:val="lightGray"/>
        </w:rPr>
      </w:r>
      <w:r w:rsidRPr="00753EA2">
        <w:rPr>
          <w:rFonts w:ascii="Arial" w:hAnsi="Arial" w:cs="Arial"/>
          <w:highlight w:val="lightGray"/>
        </w:rPr>
        <w:fldChar w:fldCharType="separate"/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highlight w:val="lightGray"/>
        </w:rPr>
        <w:fldChar w:fldCharType="end"/>
      </w:r>
    </w:p>
    <w:p w14:paraId="7E629930" w14:textId="77777777" w:rsidR="000F5C5E" w:rsidRPr="00753EA2" w:rsidRDefault="000F5C5E" w:rsidP="000F5C5E">
      <w:pPr>
        <w:rPr>
          <w:rFonts w:ascii="Arial" w:hAnsi="Arial" w:cs="Arial"/>
        </w:rPr>
      </w:pPr>
    </w:p>
    <w:p w14:paraId="279BD28E" w14:textId="77777777" w:rsidR="000F5C5E" w:rsidRPr="00753EA2" w:rsidRDefault="000F5C5E" w:rsidP="000F5C5E">
      <w:pPr>
        <w:rPr>
          <w:rFonts w:ascii="Arial" w:hAnsi="Arial" w:cs="Arial"/>
          <w:b/>
          <w:color w:val="1F497D"/>
          <w:sz w:val="22"/>
        </w:rPr>
      </w:pPr>
      <w:r w:rsidRPr="00753EA2">
        <w:rPr>
          <w:rFonts w:ascii="Arial" w:hAnsi="Arial" w:cs="Arial"/>
          <w:b/>
          <w:color w:val="1F497D"/>
          <w:sz w:val="22"/>
        </w:rPr>
        <w:t xml:space="preserve">Hållbar utveckling och likabehandling </w:t>
      </w:r>
    </w:p>
    <w:p w14:paraId="1FE95ED7" w14:textId="77777777" w:rsidR="000F5C5E" w:rsidRPr="00753EA2" w:rsidRDefault="000F5C5E" w:rsidP="000F5C5E">
      <w:pPr>
        <w:rPr>
          <w:rFonts w:ascii="Arial" w:hAnsi="Arial" w:cs="Arial"/>
          <w:sz w:val="20"/>
        </w:rPr>
      </w:pPr>
      <w:r w:rsidRPr="00753EA2">
        <w:rPr>
          <w:rFonts w:ascii="Arial" w:hAnsi="Arial" w:cs="Arial"/>
          <w:sz w:val="20"/>
        </w:rPr>
        <w:t>Beskriv kort de aktiviteter som har bäring på de här två horisontella principerna.</w:t>
      </w:r>
    </w:p>
    <w:p w14:paraId="56E81BFF" w14:textId="77777777" w:rsidR="000F5C5E" w:rsidRPr="00753EA2" w:rsidRDefault="000F5C5E" w:rsidP="000F5C5E">
      <w:pPr>
        <w:rPr>
          <w:rFonts w:ascii="Arial" w:hAnsi="Arial" w:cs="Arial"/>
        </w:rPr>
      </w:pPr>
    </w:p>
    <w:p w14:paraId="2186E0D4" w14:textId="77777777" w:rsidR="000F5C5E" w:rsidRPr="00753EA2" w:rsidRDefault="000F5C5E" w:rsidP="000F5C5E">
      <w:pPr>
        <w:rPr>
          <w:rFonts w:ascii="Arial" w:hAnsi="Arial" w:cs="Arial"/>
        </w:rPr>
      </w:pPr>
      <w:r w:rsidRPr="00753EA2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3EA2">
        <w:rPr>
          <w:rFonts w:ascii="Arial" w:hAnsi="Arial" w:cs="Arial"/>
          <w:highlight w:val="lightGray"/>
        </w:rPr>
        <w:instrText xml:space="preserve"> FORMTEXT </w:instrText>
      </w:r>
      <w:r w:rsidRPr="00753EA2">
        <w:rPr>
          <w:rFonts w:ascii="Arial" w:hAnsi="Arial" w:cs="Arial"/>
          <w:highlight w:val="lightGray"/>
        </w:rPr>
      </w:r>
      <w:r w:rsidRPr="00753EA2">
        <w:rPr>
          <w:rFonts w:ascii="Arial" w:hAnsi="Arial" w:cs="Arial"/>
          <w:highlight w:val="lightGray"/>
        </w:rPr>
        <w:fldChar w:fldCharType="separate"/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highlight w:val="lightGray"/>
        </w:rPr>
        <w:fldChar w:fldCharType="end"/>
      </w:r>
    </w:p>
    <w:p w14:paraId="4E6BDAAA" w14:textId="77777777" w:rsidR="000F5C5E" w:rsidRPr="00753EA2" w:rsidRDefault="000F5C5E" w:rsidP="000F5C5E">
      <w:pPr>
        <w:rPr>
          <w:rFonts w:ascii="Arial" w:hAnsi="Arial" w:cs="Arial"/>
        </w:rPr>
      </w:pPr>
    </w:p>
    <w:p w14:paraId="1AB087B3" w14:textId="77777777" w:rsidR="000F5C5E" w:rsidRPr="00753EA2" w:rsidRDefault="000F5C5E" w:rsidP="000F5C5E">
      <w:pPr>
        <w:rPr>
          <w:rFonts w:ascii="Arial" w:hAnsi="Arial" w:cs="Arial"/>
          <w:b/>
          <w:color w:val="1F497D"/>
          <w:sz w:val="22"/>
        </w:rPr>
      </w:pPr>
      <w:r w:rsidRPr="00753EA2">
        <w:rPr>
          <w:rFonts w:ascii="Arial" w:hAnsi="Arial" w:cs="Arial"/>
          <w:b/>
          <w:color w:val="1F497D"/>
          <w:sz w:val="22"/>
        </w:rPr>
        <w:t>Uppföljning under projekttiden</w:t>
      </w:r>
    </w:p>
    <w:p w14:paraId="01528CA3" w14:textId="77777777" w:rsidR="000F5C5E" w:rsidRPr="00753EA2" w:rsidRDefault="000F5C5E" w:rsidP="000F5C5E">
      <w:pPr>
        <w:rPr>
          <w:rFonts w:ascii="Arial" w:hAnsi="Arial" w:cs="Arial"/>
          <w:sz w:val="20"/>
        </w:rPr>
      </w:pPr>
      <w:r w:rsidRPr="00753EA2">
        <w:rPr>
          <w:rFonts w:ascii="Arial" w:hAnsi="Arial" w:cs="Arial"/>
          <w:sz w:val="20"/>
        </w:rPr>
        <w:t>Beskriv kortfattat hur ni arbetade med uppföljning under förprojekteringen:</w:t>
      </w:r>
    </w:p>
    <w:p w14:paraId="56E9FBF1" w14:textId="77777777" w:rsidR="000F5C5E" w:rsidRPr="00753EA2" w:rsidRDefault="000F5C5E" w:rsidP="000F5C5E">
      <w:pPr>
        <w:rPr>
          <w:rFonts w:ascii="Arial" w:hAnsi="Arial" w:cs="Arial"/>
        </w:rPr>
      </w:pPr>
    </w:p>
    <w:p w14:paraId="69732544" w14:textId="77777777" w:rsidR="000F5C5E" w:rsidRPr="00753EA2" w:rsidRDefault="000F5C5E" w:rsidP="000F5C5E">
      <w:pPr>
        <w:rPr>
          <w:rFonts w:ascii="Arial" w:hAnsi="Arial" w:cs="Arial"/>
        </w:rPr>
      </w:pPr>
      <w:r w:rsidRPr="00753EA2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3EA2">
        <w:rPr>
          <w:rFonts w:ascii="Arial" w:hAnsi="Arial" w:cs="Arial"/>
          <w:highlight w:val="lightGray"/>
        </w:rPr>
        <w:instrText xml:space="preserve"> FORMTEXT </w:instrText>
      </w:r>
      <w:r w:rsidRPr="00753EA2">
        <w:rPr>
          <w:rFonts w:ascii="Arial" w:hAnsi="Arial" w:cs="Arial"/>
          <w:highlight w:val="lightGray"/>
        </w:rPr>
      </w:r>
      <w:r w:rsidRPr="00753EA2">
        <w:rPr>
          <w:rFonts w:ascii="Arial" w:hAnsi="Arial" w:cs="Arial"/>
          <w:highlight w:val="lightGray"/>
        </w:rPr>
        <w:fldChar w:fldCharType="separate"/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highlight w:val="lightGray"/>
        </w:rPr>
        <w:fldChar w:fldCharType="end"/>
      </w:r>
    </w:p>
    <w:p w14:paraId="01698968" w14:textId="77777777" w:rsidR="000F5C5E" w:rsidRPr="00753EA2" w:rsidRDefault="000F5C5E" w:rsidP="000F5C5E">
      <w:pPr>
        <w:rPr>
          <w:rFonts w:ascii="Arial" w:hAnsi="Arial" w:cs="Arial"/>
          <w:b/>
          <w:color w:val="1F497D"/>
        </w:rPr>
      </w:pPr>
    </w:p>
    <w:p w14:paraId="48C91D3E" w14:textId="77777777" w:rsidR="00E179BE" w:rsidRDefault="00E179BE" w:rsidP="00E179BE">
      <w:pPr>
        <w:rPr>
          <w:rFonts w:ascii="Arial" w:hAnsi="Arial" w:cs="Arial"/>
          <w:sz w:val="20"/>
        </w:rPr>
      </w:pPr>
      <w:r w:rsidRPr="00753EA2">
        <w:rPr>
          <w:rFonts w:ascii="Arial" w:hAnsi="Arial" w:cs="Arial"/>
          <w:sz w:val="20"/>
        </w:rPr>
        <w:t>Har aktiviteterna genomförts med direkt koppling till planerade resultat och förväntade effekter?</w:t>
      </w:r>
    </w:p>
    <w:p w14:paraId="6673B1C8" w14:textId="77777777" w:rsidR="00753EA2" w:rsidRPr="00753EA2" w:rsidRDefault="00753EA2" w:rsidP="00E179BE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336"/>
        <w:gridCol w:w="563"/>
      </w:tblGrid>
      <w:tr w:rsidR="00E179BE" w:rsidRPr="00753EA2" w14:paraId="2FF24CEE" w14:textId="77777777" w:rsidTr="00753EA2">
        <w:tc>
          <w:tcPr>
            <w:tcW w:w="392" w:type="dxa"/>
          </w:tcPr>
          <w:p w14:paraId="7F783E4A" w14:textId="77777777" w:rsidR="00E179BE" w:rsidRPr="00753EA2" w:rsidRDefault="00E179BE" w:rsidP="00D548D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42FA87A8" w14:textId="77777777" w:rsidR="00E179BE" w:rsidRPr="00753EA2" w:rsidRDefault="00E179BE" w:rsidP="00D548D3">
            <w:pPr>
              <w:rPr>
                <w:rFonts w:ascii="Arial" w:hAnsi="Arial" w:cs="Arial"/>
              </w:rPr>
            </w:pPr>
            <w:r w:rsidRPr="00753EA2">
              <w:rPr>
                <w:rFonts w:ascii="Arial" w:hAnsi="Arial" w:cs="Arial"/>
              </w:rPr>
              <w:t>Ja</w:t>
            </w:r>
          </w:p>
        </w:tc>
        <w:tc>
          <w:tcPr>
            <w:tcW w:w="336" w:type="dxa"/>
          </w:tcPr>
          <w:p w14:paraId="20330BBA" w14:textId="77777777" w:rsidR="00E179BE" w:rsidRPr="00753EA2" w:rsidRDefault="00E179BE" w:rsidP="00D548D3">
            <w:pPr>
              <w:rPr>
                <w:rFonts w:ascii="Arial" w:hAnsi="Arial" w:cs="Arial"/>
              </w:rPr>
            </w:pPr>
          </w:p>
        </w:tc>
        <w:tc>
          <w:tcPr>
            <w:tcW w:w="563" w:type="dxa"/>
          </w:tcPr>
          <w:p w14:paraId="6155B449" w14:textId="77777777" w:rsidR="00E179BE" w:rsidRPr="00753EA2" w:rsidRDefault="00E179BE" w:rsidP="00D548D3">
            <w:pPr>
              <w:rPr>
                <w:rFonts w:ascii="Arial" w:hAnsi="Arial" w:cs="Arial"/>
              </w:rPr>
            </w:pPr>
            <w:r w:rsidRPr="00753EA2">
              <w:rPr>
                <w:rFonts w:ascii="Arial" w:hAnsi="Arial" w:cs="Arial"/>
              </w:rPr>
              <w:t>Nej</w:t>
            </w:r>
          </w:p>
        </w:tc>
      </w:tr>
    </w:tbl>
    <w:p w14:paraId="7D7E1C53" w14:textId="77777777" w:rsidR="00E179BE" w:rsidRPr="00753EA2" w:rsidRDefault="00753EA2" w:rsidP="00E179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A11A27F" w14:textId="77777777" w:rsidR="00E179BE" w:rsidRPr="00753EA2" w:rsidRDefault="00E179BE" w:rsidP="00E179BE">
      <w:pPr>
        <w:rPr>
          <w:rFonts w:ascii="Arial" w:hAnsi="Arial" w:cs="Arial"/>
          <w:sz w:val="20"/>
        </w:rPr>
      </w:pPr>
      <w:r w:rsidRPr="00753EA2">
        <w:rPr>
          <w:rFonts w:ascii="Arial" w:hAnsi="Arial" w:cs="Arial"/>
          <w:sz w:val="20"/>
        </w:rPr>
        <w:t>Motivera</w:t>
      </w:r>
    </w:p>
    <w:p w14:paraId="4193D633" w14:textId="77777777" w:rsidR="00E179BE" w:rsidRPr="00753EA2" w:rsidRDefault="00E179BE" w:rsidP="00E179BE">
      <w:pPr>
        <w:rPr>
          <w:rFonts w:ascii="Arial" w:hAnsi="Arial" w:cs="Arial"/>
          <w:sz w:val="24"/>
          <w:szCs w:val="24"/>
        </w:rPr>
      </w:pPr>
      <w:r w:rsidRPr="00753EA2">
        <w:rPr>
          <w:rFonts w:ascii="Arial" w:hAnsi="Arial" w:cs="Arial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3EA2">
        <w:rPr>
          <w:rFonts w:ascii="Arial" w:hAnsi="Arial" w:cs="Arial"/>
          <w:sz w:val="24"/>
          <w:szCs w:val="24"/>
          <w:highlight w:val="lightGray"/>
        </w:rPr>
        <w:instrText xml:space="preserve"> FORMTEXT </w:instrText>
      </w:r>
      <w:r w:rsidRPr="00753EA2">
        <w:rPr>
          <w:rFonts w:ascii="Arial" w:hAnsi="Arial" w:cs="Arial"/>
          <w:sz w:val="24"/>
          <w:szCs w:val="24"/>
          <w:highlight w:val="lightGray"/>
        </w:rPr>
      </w:r>
      <w:r w:rsidRPr="00753EA2">
        <w:rPr>
          <w:rFonts w:ascii="Arial" w:hAnsi="Arial" w:cs="Arial"/>
          <w:sz w:val="24"/>
          <w:szCs w:val="24"/>
          <w:highlight w:val="lightGray"/>
        </w:rPr>
        <w:fldChar w:fldCharType="separate"/>
      </w:r>
      <w:r w:rsidRPr="00753EA2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753EA2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753EA2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753EA2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753EA2">
        <w:rPr>
          <w:rFonts w:ascii="Arial" w:hAnsi="Arial" w:cs="Arial"/>
          <w:noProof/>
          <w:sz w:val="24"/>
          <w:szCs w:val="24"/>
          <w:highlight w:val="lightGray"/>
        </w:rPr>
        <w:t> </w:t>
      </w:r>
      <w:r w:rsidRPr="00753EA2">
        <w:rPr>
          <w:rFonts w:ascii="Arial" w:hAnsi="Arial" w:cs="Arial"/>
          <w:sz w:val="24"/>
          <w:szCs w:val="24"/>
          <w:highlight w:val="lightGray"/>
        </w:rPr>
        <w:fldChar w:fldCharType="end"/>
      </w:r>
    </w:p>
    <w:p w14:paraId="5F8D4A3A" w14:textId="77777777" w:rsidR="00E179BE" w:rsidRPr="00753EA2" w:rsidRDefault="00E179BE" w:rsidP="00E179BE">
      <w:pPr>
        <w:rPr>
          <w:rFonts w:ascii="Arial" w:hAnsi="Arial" w:cs="Arial"/>
          <w:sz w:val="24"/>
          <w:szCs w:val="24"/>
        </w:rPr>
      </w:pPr>
    </w:p>
    <w:p w14:paraId="4A657BE5" w14:textId="77777777" w:rsidR="000F5C5E" w:rsidRPr="00753EA2" w:rsidRDefault="000F5C5E" w:rsidP="000F5C5E">
      <w:pPr>
        <w:rPr>
          <w:rFonts w:ascii="Arial" w:hAnsi="Arial" w:cs="Arial"/>
          <w:b/>
          <w:color w:val="1F497D"/>
        </w:rPr>
      </w:pPr>
    </w:p>
    <w:p w14:paraId="324EDE74" w14:textId="77777777" w:rsidR="000F5C5E" w:rsidRPr="00753EA2" w:rsidRDefault="000F5C5E" w:rsidP="000F5C5E">
      <w:pPr>
        <w:rPr>
          <w:rFonts w:ascii="Arial" w:hAnsi="Arial" w:cs="Arial"/>
          <w:b/>
          <w:color w:val="1F497D"/>
        </w:rPr>
      </w:pPr>
    </w:p>
    <w:p w14:paraId="16B8CEF3" w14:textId="77777777" w:rsidR="000F5C5E" w:rsidRPr="00753EA2" w:rsidRDefault="000F5C5E" w:rsidP="000F5C5E">
      <w:pPr>
        <w:rPr>
          <w:rFonts w:ascii="Arial" w:hAnsi="Arial" w:cs="Arial"/>
          <w:b/>
          <w:color w:val="1F497D"/>
        </w:rPr>
      </w:pPr>
    </w:p>
    <w:p w14:paraId="4AE80CB4" w14:textId="77777777" w:rsidR="000F5C5E" w:rsidRPr="00753EA2" w:rsidRDefault="000F5C5E" w:rsidP="000F5C5E">
      <w:pPr>
        <w:rPr>
          <w:rFonts w:ascii="Arial" w:hAnsi="Arial" w:cs="Arial"/>
          <w:b/>
          <w:color w:val="1F497D"/>
          <w:sz w:val="22"/>
        </w:rPr>
      </w:pPr>
      <w:r w:rsidRPr="00753EA2">
        <w:rPr>
          <w:rFonts w:ascii="Arial" w:hAnsi="Arial" w:cs="Arial"/>
          <w:b/>
          <w:color w:val="1F497D"/>
          <w:sz w:val="22"/>
        </w:rPr>
        <w:t>Andra erfarenheter som ni vill dela med er av</w:t>
      </w:r>
    </w:p>
    <w:p w14:paraId="433C39B8" w14:textId="77777777" w:rsidR="000F5C5E" w:rsidRPr="00753EA2" w:rsidRDefault="000F5C5E" w:rsidP="000F5C5E">
      <w:pPr>
        <w:rPr>
          <w:rFonts w:ascii="Arial" w:hAnsi="Arial" w:cs="Arial"/>
          <w:sz w:val="20"/>
        </w:rPr>
      </w:pPr>
      <w:r w:rsidRPr="00753EA2">
        <w:rPr>
          <w:rFonts w:ascii="Arial" w:hAnsi="Arial" w:cs="Arial"/>
          <w:sz w:val="20"/>
        </w:rPr>
        <w:t xml:space="preserve">Vad gick bra och varför? Vad gick mindre bra och varför? Vilka tips skulle ni vilja </w:t>
      </w:r>
    </w:p>
    <w:p w14:paraId="787F29FF" w14:textId="77777777" w:rsidR="000F5C5E" w:rsidRPr="00753EA2" w:rsidRDefault="000F5C5E" w:rsidP="000F5C5E">
      <w:pPr>
        <w:rPr>
          <w:rFonts w:ascii="Arial" w:hAnsi="Arial" w:cs="Arial"/>
          <w:sz w:val="20"/>
        </w:rPr>
      </w:pPr>
      <w:r w:rsidRPr="00753EA2">
        <w:rPr>
          <w:rFonts w:ascii="Arial" w:hAnsi="Arial" w:cs="Arial"/>
          <w:sz w:val="20"/>
        </w:rPr>
        <w:t>ge till framtida projekt?</w:t>
      </w:r>
    </w:p>
    <w:p w14:paraId="417B19E4" w14:textId="77777777" w:rsidR="000F5C5E" w:rsidRPr="00753EA2" w:rsidRDefault="000F5C5E" w:rsidP="000F5C5E">
      <w:pPr>
        <w:rPr>
          <w:rFonts w:ascii="Arial" w:hAnsi="Arial" w:cs="Arial"/>
        </w:rPr>
      </w:pPr>
    </w:p>
    <w:p w14:paraId="2A9D1C37" w14:textId="77777777" w:rsidR="000F5C5E" w:rsidRPr="00753EA2" w:rsidRDefault="000F5C5E" w:rsidP="000F5C5E">
      <w:pPr>
        <w:rPr>
          <w:rFonts w:ascii="Arial" w:hAnsi="Arial" w:cs="Arial"/>
        </w:rPr>
      </w:pPr>
      <w:r w:rsidRPr="00753EA2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3EA2">
        <w:rPr>
          <w:rFonts w:ascii="Arial" w:hAnsi="Arial" w:cs="Arial"/>
          <w:highlight w:val="lightGray"/>
        </w:rPr>
        <w:instrText xml:space="preserve"> FORMTEXT </w:instrText>
      </w:r>
      <w:r w:rsidRPr="00753EA2">
        <w:rPr>
          <w:rFonts w:ascii="Arial" w:hAnsi="Arial" w:cs="Arial"/>
          <w:highlight w:val="lightGray"/>
        </w:rPr>
      </w:r>
      <w:r w:rsidRPr="00753EA2">
        <w:rPr>
          <w:rFonts w:ascii="Arial" w:hAnsi="Arial" w:cs="Arial"/>
          <w:highlight w:val="lightGray"/>
        </w:rPr>
        <w:fldChar w:fldCharType="separate"/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highlight w:val="lightGray"/>
        </w:rPr>
        <w:fldChar w:fldCharType="end"/>
      </w:r>
    </w:p>
    <w:p w14:paraId="68504265" w14:textId="77777777" w:rsidR="000F5C5E" w:rsidRPr="00753EA2" w:rsidRDefault="000F5C5E" w:rsidP="000F5C5E">
      <w:pPr>
        <w:rPr>
          <w:rFonts w:ascii="Arial" w:hAnsi="Arial" w:cs="Arial"/>
        </w:rPr>
      </w:pPr>
    </w:p>
    <w:p w14:paraId="6A10036A" w14:textId="77777777" w:rsidR="000F5C5E" w:rsidRPr="00753EA2" w:rsidRDefault="000F5C5E" w:rsidP="000F5C5E">
      <w:pPr>
        <w:rPr>
          <w:rFonts w:ascii="Arial" w:hAnsi="Arial" w:cs="Arial"/>
          <w:b/>
          <w:color w:val="1F497D"/>
          <w:sz w:val="22"/>
        </w:rPr>
      </w:pPr>
      <w:r w:rsidRPr="00753EA2">
        <w:rPr>
          <w:rFonts w:ascii="Arial" w:hAnsi="Arial" w:cs="Arial"/>
          <w:b/>
          <w:color w:val="1F497D"/>
          <w:sz w:val="22"/>
        </w:rPr>
        <w:t>Kontaktpersoner</w:t>
      </w:r>
    </w:p>
    <w:p w14:paraId="035FFAD7" w14:textId="77777777" w:rsidR="000F5C5E" w:rsidRPr="00753EA2" w:rsidRDefault="000F5C5E" w:rsidP="000F5C5E">
      <w:pPr>
        <w:rPr>
          <w:rFonts w:ascii="Arial" w:hAnsi="Arial" w:cs="Arial"/>
          <w:sz w:val="20"/>
        </w:rPr>
      </w:pPr>
      <w:r w:rsidRPr="00753EA2">
        <w:rPr>
          <w:rFonts w:ascii="Arial" w:hAnsi="Arial" w:cs="Arial"/>
          <w:sz w:val="20"/>
        </w:rPr>
        <w:t>Vem ska man kontakta om man är intresserad av mer information?</w:t>
      </w:r>
    </w:p>
    <w:p w14:paraId="1426AADA" w14:textId="77777777" w:rsidR="000F5C5E" w:rsidRPr="00753EA2" w:rsidRDefault="000F5C5E" w:rsidP="000F5C5E">
      <w:pPr>
        <w:rPr>
          <w:rFonts w:ascii="Arial" w:hAnsi="Arial" w:cs="Arial"/>
        </w:rPr>
      </w:pPr>
    </w:p>
    <w:p w14:paraId="2A752F22" w14:textId="77777777" w:rsidR="000F5C5E" w:rsidRPr="00753EA2" w:rsidRDefault="000F5C5E" w:rsidP="000F5C5E">
      <w:pPr>
        <w:rPr>
          <w:rFonts w:ascii="Arial" w:hAnsi="Arial" w:cs="Arial"/>
        </w:rPr>
      </w:pPr>
      <w:r w:rsidRPr="00753EA2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53EA2">
        <w:rPr>
          <w:rFonts w:ascii="Arial" w:hAnsi="Arial" w:cs="Arial"/>
          <w:highlight w:val="lightGray"/>
        </w:rPr>
        <w:instrText xml:space="preserve"> FORMTEXT </w:instrText>
      </w:r>
      <w:r w:rsidRPr="00753EA2">
        <w:rPr>
          <w:rFonts w:ascii="Arial" w:hAnsi="Arial" w:cs="Arial"/>
          <w:highlight w:val="lightGray"/>
        </w:rPr>
      </w:r>
      <w:r w:rsidRPr="00753EA2">
        <w:rPr>
          <w:rFonts w:ascii="Arial" w:hAnsi="Arial" w:cs="Arial"/>
          <w:highlight w:val="lightGray"/>
        </w:rPr>
        <w:fldChar w:fldCharType="separate"/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noProof/>
          <w:highlight w:val="lightGray"/>
        </w:rPr>
        <w:t> </w:t>
      </w:r>
      <w:r w:rsidRPr="00753EA2">
        <w:rPr>
          <w:rFonts w:ascii="Arial" w:hAnsi="Arial" w:cs="Arial"/>
          <w:highlight w:val="lightGray"/>
        </w:rPr>
        <w:fldChar w:fldCharType="end"/>
      </w:r>
    </w:p>
    <w:p w14:paraId="6C9DFF32" w14:textId="77777777" w:rsidR="000F5C5E" w:rsidRPr="00753EA2" w:rsidRDefault="000F5C5E" w:rsidP="006F5D6B">
      <w:pPr>
        <w:rPr>
          <w:rFonts w:ascii="Arial" w:hAnsi="Arial" w:cs="Arial"/>
        </w:rPr>
      </w:pPr>
    </w:p>
    <w:sectPr w:rsidR="000F5C5E" w:rsidRPr="00753EA2" w:rsidSect="00277075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340" w:footer="204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9E080" w14:textId="77777777" w:rsidR="00A62E22" w:rsidRDefault="00A62E22" w:rsidP="006F5D6B">
      <w:r>
        <w:separator/>
      </w:r>
    </w:p>
    <w:p w14:paraId="39C67228" w14:textId="77777777" w:rsidR="00A62E22" w:rsidRDefault="00A62E22" w:rsidP="006F5D6B"/>
  </w:endnote>
  <w:endnote w:type="continuationSeparator" w:id="0">
    <w:p w14:paraId="2795E3DC" w14:textId="77777777" w:rsidR="00A62E22" w:rsidRDefault="00A62E22" w:rsidP="006F5D6B">
      <w:r>
        <w:continuationSeparator/>
      </w:r>
    </w:p>
    <w:p w14:paraId="3C5347DD" w14:textId="77777777" w:rsidR="00A62E22" w:rsidRDefault="00A62E22" w:rsidP="006F5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F8B02" w14:textId="77777777" w:rsidR="00452A49" w:rsidRDefault="00F13AD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730A8E" wp14:editId="3668E7D7">
              <wp:simplePos x="0" y="0"/>
              <wp:positionH relativeFrom="column">
                <wp:posOffset>-547370</wp:posOffset>
              </wp:positionH>
              <wp:positionV relativeFrom="paragraph">
                <wp:posOffset>36195</wp:posOffset>
              </wp:positionV>
              <wp:extent cx="4895850" cy="32385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8958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A72F2" w14:textId="77777777" w:rsidR="00452A49" w:rsidRPr="00264828" w:rsidRDefault="00452A49" w:rsidP="00754B97">
                          <w:pPr>
                            <w:rPr>
                              <w:rFonts w:ascii="Arial" w:hAnsi="Arial" w:cs="Arial"/>
                              <w:i/>
                              <w:color w:val="1F497D"/>
                              <w:sz w:val="24"/>
                            </w:rPr>
                          </w:pPr>
                          <w:r w:rsidRPr="00753EA2">
                            <w:rPr>
                              <w:rFonts w:ascii="Arial" w:hAnsi="Arial" w:cs="Arial"/>
                              <w:i/>
                              <w:color w:val="1F497D"/>
                              <w:sz w:val="22"/>
                            </w:rPr>
                            <w:t>Fead – fonden för europeiskt bistånd för dem som har det sämst ställt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30A8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3.1pt;margin-top:2.85pt;width:38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" filled="f" stroked="f">
              <v:path arrowok="t"/>
              <v:textbox>
                <w:txbxContent>
                  <w:p w14:paraId="43AA72F2" w14:textId="77777777" w:rsidR="00452A49" w:rsidRPr="00264828" w:rsidRDefault="00452A49" w:rsidP="00754B97">
                    <w:pPr>
                      <w:rPr>
                        <w:rFonts w:ascii="Arial" w:hAnsi="Arial" w:cs="Arial"/>
                        <w:i/>
                        <w:color w:val="1F497D"/>
                        <w:sz w:val="24"/>
                      </w:rPr>
                    </w:pPr>
                    <w:r w:rsidRPr="00753EA2">
                      <w:rPr>
                        <w:rFonts w:ascii="Arial" w:hAnsi="Arial" w:cs="Arial"/>
                        <w:i/>
                        <w:color w:val="1F497D"/>
                        <w:sz w:val="22"/>
                      </w:rPr>
                      <w:t>Fead – fonden för europeiskt bistånd för dem som har det sämst ställt</w:t>
                    </w:r>
                  </w:p>
                </w:txbxContent>
              </v:textbox>
            </v:shape>
          </w:pict>
        </mc:Fallback>
      </mc:AlternateContent>
    </w:r>
  </w:p>
  <w:p w14:paraId="769488CA" w14:textId="77777777" w:rsidR="00452A49" w:rsidRDefault="00F13AD4">
    <w:pPr>
      <w:pStyle w:val="Sidfo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192FF7D" wp14:editId="731ED939">
          <wp:simplePos x="0" y="0"/>
          <wp:positionH relativeFrom="column">
            <wp:posOffset>-457835</wp:posOffset>
          </wp:positionH>
          <wp:positionV relativeFrom="paragraph">
            <wp:posOffset>89535</wp:posOffset>
          </wp:positionV>
          <wp:extent cx="6656705" cy="70485"/>
          <wp:effectExtent l="0" t="0" r="0" b="0"/>
          <wp:wrapNone/>
          <wp:docPr id="6" name="Bild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d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705" cy="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50AF02" w14:textId="77777777" w:rsidR="00452A49" w:rsidRDefault="00F13AD4" w:rsidP="00DD3129">
    <w:pPr>
      <w:pStyle w:val="Sidfot"/>
      <w:tabs>
        <w:tab w:val="clear" w:pos="4536"/>
        <w:tab w:val="center" w:pos="4465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E3E12B" wp14:editId="2741E339">
              <wp:simplePos x="0" y="0"/>
              <wp:positionH relativeFrom="column">
                <wp:posOffset>3186430</wp:posOffset>
              </wp:positionH>
              <wp:positionV relativeFrom="paragraph">
                <wp:posOffset>31750</wp:posOffset>
              </wp:positionV>
              <wp:extent cx="1815465" cy="561975"/>
              <wp:effectExtent l="0" t="0" r="63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1546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636D9D" w14:textId="77777777" w:rsidR="00452A49" w:rsidRPr="00DD3129" w:rsidRDefault="00452A49" w:rsidP="00962BDB">
                          <w:pPr>
                            <w:pStyle w:val="Sidfot"/>
                            <w:spacing w:line="276" w:lineRule="auto"/>
                            <w:suppressOverlap/>
                            <w:rPr>
                              <w:szCs w:val="14"/>
                              <w:lang w:bidi="ar-SA"/>
                            </w:rPr>
                          </w:pPr>
                          <w:r w:rsidRPr="00DD3129">
                            <w:rPr>
                              <w:szCs w:val="14"/>
                              <w:lang w:bidi="ar-SA"/>
                            </w:rPr>
                            <w:t xml:space="preserve">Svenska ESF-rådet, </w:t>
                          </w:r>
                          <w:r>
                            <w:rPr>
                              <w:szCs w:val="14"/>
                              <w:lang w:bidi="ar-SA"/>
                            </w:rPr>
                            <w:t>Huvudkontoret</w:t>
                          </w:r>
                        </w:p>
                        <w:p w14:paraId="107118E6" w14:textId="77777777" w:rsidR="00452A49" w:rsidRPr="00DD3129" w:rsidRDefault="00452A49" w:rsidP="00962BDB">
                          <w:pPr>
                            <w:pStyle w:val="Sidfot"/>
                            <w:spacing w:line="276" w:lineRule="auto"/>
                            <w:suppressOverlap/>
                            <w:rPr>
                              <w:szCs w:val="14"/>
                              <w:lang w:bidi="ar-SA"/>
                            </w:rPr>
                          </w:pPr>
                          <w:r w:rsidRPr="00DD3129">
                            <w:rPr>
                              <w:szCs w:val="14"/>
                              <w:lang w:bidi="ar-SA"/>
                            </w:rPr>
                            <w:t xml:space="preserve">Besöksadress: </w:t>
                          </w:r>
                          <w:r>
                            <w:rPr>
                              <w:szCs w:val="14"/>
                              <w:lang w:bidi="ar-SA"/>
                            </w:rPr>
                            <w:t>Rosterigränd 12, 3 tr</w:t>
                          </w:r>
                        </w:p>
                        <w:p w14:paraId="5DD4E281" w14:textId="77777777" w:rsidR="00452A49" w:rsidRPr="00DD3129" w:rsidRDefault="00452A49" w:rsidP="00962BDB">
                          <w:pPr>
                            <w:spacing w:line="276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D3129">
                            <w:rPr>
                              <w:rFonts w:ascii="Arial" w:hAnsi="Arial" w:cs="Arial"/>
                              <w:sz w:val="14"/>
                              <w:szCs w:val="14"/>
                              <w:lang w:bidi="ar-SA"/>
                            </w:rPr>
                            <w:t xml:space="preserve">Postadress: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bidi="ar-SA"/>
                            </w:rPr>
                            <w:t>Box 471 41, 100 74 Stockholm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EE3E12B" id="Text Box 4" o:spid="_x0000_s1027" type="#_x0000_t202" style="position:absolute;margin-left:250.9pt;margin-top:2.5pt;width:142.95pt;height:44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" strokecolor="white" strokeweight="0">
              <v:path arrowok="t"/>
              <v:textbox style="mso-fit-shape-to-text:t">
                <w:txbxContent>
                  <w:p w14:paraId="5B636D9D" w14:textId="77777777" w:rsidR="00452A49" w:rsidRPr="00DD3129" w:rsidRDefault="00452A49" w:rsidP="00962BDB">
                    <w:pPr>
                      <w:pStyle w:val="Sidfot"/>
                      <w:spacing w:line="276" w:lineRule="auto"/>
                      <w:suppressOverlap/>
                      <w:rPr>
                        <w:szCs w:val="14"/>
                        <w:lang w:bidi="ar-SA"/>
                      </w:rPr>
                    </w:pPr>
                    <w:r w:rsidRPr="00DD3129">
                      <w:rPr>
                        <w:szCs w:val="14"/>
                        <w:lang w:bidi="ar-SA"/>
                      </w:rPr>
                      <w:t xml:space="preserve">Svenska ESF-rådet, </w:t>
                    </w:r>
                    <w:r>
                      <w:rPr>
                        <w:szCs w:val="14"/>
                        <w:lang w:bidi="ar-SA"/>
                      </w:rPr>
                      <w:t>Huvudkontoret</w:t>
                    </w:r>
                  </w:p>
                  <w:p w14:paraId="107118E6" w14:textId="77777777" w:rsidR="00452A49" w:rsidRPr="00DD3129" w:rsidRDefault="00452A49" w:rsidP="00962BDB">
                    <w:pPr>
                      <w:pStyle w:val="Sidfot"/>
                      <w:spacing w:line="276" w:lineRule="auto"/>
                      <w:suppressOverlap/>
                      <w:rPr>
                        <w:szCs w:val="14"/>
                        <w:lang w:bidi="ar-SA"/>
                      </w:rPr>
                    </w:pPr>
                    <w:r w:rsidRPr="00DD3129">
                      <w:rPr>
                        <w:szCs w:val="14"/>
                        <w:lang w:bidi="ar-SA"/>
                      </w:rPr>
                      <w:t xml:space="preserve">Besöksadress: </w:t>
                    </w:r>
                    <w:r>
                      <w:rPr>
                        <w:szCs w:val="14"/>
                        <w:lang w:bidi="ar-SA"/>
                      </w:rPr>
                      <w:t>Rosterigränd 12, 3 tr</w:t>
                    </w:r>
                  </w:p>
                  <w:p w14:paraId="5DD4E281" w14:textId="77777777" w:rsidR="00452A49" w:rsidRPr="00DD3129" w:rsidRDefault="00452A49" w:rsidP="00962BDB">
                    <w:pPr>
                      <w:spacing w:line="276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D3129">
                      <w:rPr>
                        <w:rFonts w:ascii="Arial" w:hAnsi="Arial" w:cs="Arial"/>
                        <w:sz w:val="14"/>
                        <w:szCs w:val="14"/>
                        <w:lang w:bidi="ar-SA"/>
                      </w:rPr>
                      <w:t xml:space="preserve">Postadress: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bidi="ar-SA"/>
                      </w:rPr>
                      <w:t>Box 471 41, 100 74 Stockholm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B6C8D1" wp14:editId="7042BBDC">
              <wp:simplePos x="0" y="0"/>
              <wp:positionH relativeFrom="column">
                <wp:posOffset>5029835</wp:posOffset>
              </wp:positionH>
              <wp:positionV relativeFrom="paragraph">
                <wp:posOffset>29845</wp:posOffset>
              </wp:positionV>
              <wp:extent cx="161671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671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A2D0EC" w14:textId="77777777" w:rsidR="00452A49" w:rsidRPr="00DD3129" w:rsidRDefault="00452A49" w:rsidP="00962BDB">
                          <w:pPr>
                            <w:pStyle w:val="Sidfot"/>
                            <w:spacing w:line="276" w:lineRule="auto"/>
                            <w:rPr>
                              <w:szCs w:val="14"/>
                              <w:lang w:bidi="ar-SA"/>
                            </w:rPr>
                          </w:pPr>
                          <w:r w:rsidRPr="00DD3129">
                            <w:rPr>
                              <w:szCs w:val="14"/>
                              <w:lang w:bidi="ar-SA"/>
                            </w:rPr>
                            <w:t xml:space="preserve">Telefon: </w:t>
                          </w:r>
                          <w:r>
                            <w:rPr>
                              <w:szCs w:val="14"/>
                              <w:lang w:bidi="ar-SA"/>
                            </w:rPr>
                            <w:t>08-579 171 00</w:t>
                          </w:r>
                        </w:p>
                        <w:p w14:paraId="6535B956" w14:textId="77777777" w:rsidR="00452A49" w:rsidRPr="00DD3129" w:rsidRDefault="00452A49" w:rsidP="00962BDB">
                          <w:pPr>
                            <w:pStyle w:val="Sidfot"/>
                            <w:spacing w:line="276" w:lineRule="auto"/>
                            <w:rPr>
                              <w:szCs w:val="14"/>
                              <w:lang w:bidi="ar-SA"/>
                            </w:rPr>
                          </w:pPr>
                          <w:r w:rsidRPr="00DD3129">
                            <w:rPr>
                              <w:szCs w:val="14"/>
                              <w:lang w:bidi="ar-SA"/>
                            </w:rPr>
                            <w:t>Fax:</w:t>
                          </w:r>
                          <w:r>
                            <w:rPr>
                              <w:szCs w:val="14"/>
                              <w:lang w:bidi="ar-SA"/>
                            </w:rPr>
                            <w:t>08-579 171 01</w:t>
                          </w:r>
                        </w:p>
                        <w:p w14:paraId="5913FCA5" w14:textId="77777777" w:rsidR="00452A49" w:rsidRPr="00DD3129" w:rsidRDefault="00452A49" w:rsidP="00962BDB">
                          <w:pPr>
                            <w:spacing w:line="276" w:lineRule="auto"/>
                            <w:rPr>
                              <w:sz w:val="14"/>
                              <w:szCs w:val="14"/>
                            </w:rPr>
                          </w:pPr>
                          <w:r w:rsidRPr="00DD3129">
                            <w:rPr>
                              <w:rFonts w:ascii="Arial" w:hAnsi="Arial" w:cs="Arial"/>
                              <w:sz w:val="14"/>
                              <w:szCs w:val="14"/>
                              <w:lang w:bidi="ar-SA"/>
                            </w:rPr>
                            <w:t>Webbplats: www.esf.se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6C8D1" id="Text Box 5" o:spid="_x0000_s1028" type="#_x0000_t202" style="position:absolute;margin-left:396.05pt;margin-top:2.35pt;width:127.3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" strokecolor="white" strokeweight="0">
              <v:path arrowok="t"/>
              <v:textbox>
                <w:txbxContent>
                  <w:p w14:paraId="34A2D0EC" w14:textId="77777777" w:rsidR="00452A49" w:rsidRPr="00DD3129" w:rsidRDefault="00452A49" w:rsidP="00962BDB">
                    <w:pPr>
                      <w:pStyle w:val="Sidfot"/>
                      <w:spacing w:line="276" w:lineRule="auto"/>
                      <w:rPr>
                        <w:szCs w:val="14"/>
                        <w:lang w:bidi="ar-SA"/>
                      </w:rPr>
                    </w:pPr>
                    <w:r w:rsidRPr="00DD3129">
                      <w:rPr>
                        <w:szCs w:val="14"/>
                        <w:lang w:bidi="ar-SA"/>
                      </w:rPr>
                      <w:t xml:space="preserve">Telefon: </w:t>
                    </w:r>
                    <w:r>
                      <w:rPr>
                        <w:szCs w:val="14"/>
                        <w:lang w:bidi="ar-SA"/>
                      </w:rPr>
                      <w:t>08-579 171 00</w:t>
                    </w:r>
                  </w:p>
                  <w:p w14:paraId="6535B956" w14:textId="77777777" w:rsidR="00452A49" w:rsidRPr="00DD3129" w:rsidRDefault="00452A49" w:rsidP="00962BDB">
                    <w:pPr>
                      <w:pStyle w:val="Sidfot"/>
                      <w:spacing w:line="276" w:lineRule="auto"/>
                      <w:rPr>
                        <w:szCs w:val="14"/>
                        <w:lang w:bidi="ar-SA"/>
                      </w:rPr>
                    </w:pPr>
                    <w:r w:rsidRPr="00DD3129">
                      <w:rPr>
                        <w:szCs w:val="14"/>
                        <w:lang w:bidi="ar-SA"/>
                      </w:rPr>
                      <w:t>Fax:</w:t>
                    </w:r>
                    <w:r>
                      <w:rPr>
                        <w:szCs w:val="14"/>
                        <w:lang w:bidi="ar-SA"/>
                      </w:rPr>
                      <w:t>08-579 171 01</w:t>
                    </w:r>
                  </w:p>
                  <w:p w14:paraId="5913FCA5" w14:textId="77777777" w:rsidR="00452A49" w:rsidRPr="00DD3129" w:rsidRDefault="00452A49" w:rsidP="00962BDB">
                    <w:pPr>
                      <w:spacing w:line="276" w:lineRule="auto"/>
                      <w:rPr>
                        <w:sz w:val="14"/>
                        <w:szCs w:val="14"/>
                      </w:rPr>
                    </w:pPr>
                    <w:r w:rsidRPr="00DD3129">
                      <w:rPr>
                        <w:rFonts w:ascii="Arial" w:hAnsi="Arial" w:cs="Arial"/>
                        <w:sz w:val="14"/>
                        <w:szCs w:val="14"/>
                        <w:lang w:bidi="ar-SA"/>
                      </w:rPr>
                      <w:t>Webbplats: www.esf.se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4B2DE121" wp14:editId="0FE42365">
          <wp:simplePos x="0" y="0"/>
          <wp:positionH relativeFrom="column">
            <wp:posOffset>-458470</wp:posOffset>
          </wp:positionH>
          <wp:positionV relativeFrom="paragraph">
            <wp:posOffset>64135</wp:posOffset>
          </wp:positionV>
          <wp:extent cx="904240" cy="377825"/>
          <wp:effectExtent l="0" t="0" r="0" b="0"/>
          <wp:wrapNone/>
          <wp:docPr id="2" name="Bild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56C2DC" w14:textId="77777777" w:rsidR="00452A49" w:rsidRDefault="00452A49" w:rsidP="00490F34">
    <w:pPr>
      <w:pStyle w:val="Sidfot"/>
      <w:jc w:val="right"/>
    </w:pPr>
  </w:p>
  <w:p w14:paraId="187E3150" w14:textId="77777777" w:rsidR="00452A49" w:rsidRDefault="00452A49" w:rsidP="00DD3129">
    <w:pPr>
      <w:pStyle w:val="Sidfot"/>
      <w:tabs>
        <w:tab w:val="clear" w:pos="4536"/>
        <w:tab w:val="clear" w:pos="9072"/>
        <w:tab w:val="left" w:pos="3997"/>
        <w:tab w:val="left" w:pos="43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2BBBF" w14:textId="77777777" w:rsidR="00A62E22" w:rsidRDefault="00A62E22" w:rsidP="006F5D6B">
      <w:r>
        <w:separator/>
      </w:r>
    </w:p>
    <w:p w14:paraId="28D94B3B" w14:textId="77777777" w:rsidR="00A62E22" w:rsidRDefault="00A62E22" w:rsidP="006F5D6B"/>
  </w:footnote>
  <w:footnote w:type="continuationSeparator" w:id="0">
    <w:p w14:paraId="10E11E4C" w14:textId="77777777" w:rsidR="00A62E22" w:rsidRDefault="00A62E22" w:rsidP="006F5D6B">
      <w:r>
        <w:continuationSeparator/>
      </w:r>
    </w:p>
    <w:p w14:paraId="275410B8" w14:textId="77777777" w:rsidR="00A62E22" w:rsidRDefault="00A62E22" w:rsidP="006F5D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9035F" w14:textId="77777777" w:rsidR="00452A49" w:rsidRDefault="00452A49" w:rsidP="006F5D6B"/>
  <w:p w14:paraId="3F434FF8" w14:textId="77777777" w:rsidR="00452A49" w:rsidRDefault="00452A49" w:rsidP="006F5D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A93E5" w14:textId="77777777" w:rsidR="00452A49" w:rsidRPr="0035504F" w:rsidRDefault="00F13AD4" w:rsidP="006F5D6B">
    <w:pPr>
      <w:ind w:right="-425" w:firstLine="1304"/>
      <w:jc w:val="right"/>
      <w:rPr>
        <w:rStyle w:val="Sidnumme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5376D6" wp14:editId="63A5B19B">
          <wp:simplePos x="0" y="0"/>
          <wp:positionH relativeFrom="column">
            <wp:posOffset>-292735</wp:posOffset>
          </wp:positionH>
          <wp:positionV relativeFrom="paragraph">
            <wp:posOffset>19685</wp:posOffset>
          </wp:positionV>
          <wp:extent cx="1504315" cy="402590"/>
          <wp:effectExtent l="0" t="0" r="0" b="0"/>
          <wp:wrapNone/>
          <wp:docPr id="8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A49" w:rsidRPr="0035504F">
      <w:rPr>
        <w:rStyle w:val="Sidnummer"/>
      </w:rPr>
      <w:fldChar w:fldCharType="begin"/>
    </w:r>
    <w:r w:rsidR="00452A49" w:rsidRPr="0035504F">
      <w:rPr>
        <w:rStyle w:val="Sidnummer"/>
      </w:rPr>
      <w:instrText xml:space="preserve"> PAGE </w:instrText>
    </w:r>
    <w:r w:rsidR="00452A49" w:rsidRPr="0035504F">
      <w:rPr>
        <w:rStyle w:val="Sidnummer"/>
      </w:rPr>
      <w:fldChar w:fldCharType="separate"/>
    </w:r>
    <w:r w:rsidR="00D079B3">
      <w:rPr>
        <w:rStyle w:val="Sidnummer"/>
        <w:noProof/>
      </w:rPr>
      <w:t>2</w:t>
    </w:r>
    <w:r w:rsidR="00452A49" w:rsidRPr="0035504F">
      <w:rPr>
        <w:rStyle w:val="Sidnummer"/>
      </w:rPr>
      <w:fldChar w:fldCharType="end"/>
    </w:r>
    <w:r w:rsidR="00452A49" w:rsidRPr="0035504F">
      <w:rPr>
        <w:rStyle w:val="Sidnummer"/>
      </w:rPr>
      <w:t>(</w:t>
    </w:r>
    <w:r w:rsidR="00452A49" w:rsidRPr="0035504F">
      <w:rPr>
        <w:rStyle w:val="Sidnummer"/>
      </w:rPr>
      <w:fldChar w:fldCharType="begin"/>
    </w:r>
    <w:r w:rsidR="00452A49" w:rsidRPr="0035504F">
      <w:rPr>
        <w:rStyle w:val="Sidnummer"/>
      </w:rPr>
      <w:instrText xml:space="preserve"> NUMPAGES </w:instrText>
    </w:r>
    <w:r w:rsidR="00452A49" w:rsidRPr="0035504F">
      <w:rPr>
        <w:rStyle w:val="Sidnummer"/>
      </w:rPr>
      <w:fldChar w:fldCharType="separate"/>
    </w:r>
    <w:r w:rsidR="00D079B3">
      <w:rPr>
        <w:rStyle w:val="Sidnummer"/>
        <w:noProof/>
      </w:rPr>
      <w:t>2</w:t>
    </w:r>
    <w:r w:rsidR="00452A49" w:rsidRPr="0035504F">
      <w:rPr>
        <w:rStyle w:val="Sidnummer"/>
      </w:rPr>
      <w:fldChar w:fldCharType="end"/>
    </w:r>
    <w:r w:rsidR="00452A49" w:rsidRPr="0035504F">
      <w:rPr>
        <w:rStyle w:val="Sidnummer"/>
      </w:rPr>
      <w:t>)</w:t>
    </w:r>
  </w:p>
  <w:tbl>
    <w:tblPr>
      <w:tblW w:w="0" w:type="auto"/>
      <w:jc w:val="right"/>
      <w:tblLook w:val="00BF" w:firstRow="1" w:lastRow="0" w:firstColumn="1" w:lastColumn="0" w:noHBand="0" w:noVBand="0"/>
    </w:tblPr>
    <w:tblGrid>
      <w:gridCol w:w="1524"/>
    </w:tblGrid>
    <w:tr w:rsidR="00452A49" w:rsidRPr="0013349A" w14:paraId="0F3C87DB" w14:textId="77777777" w:rsidTr="00B80216">
      <w:trPr>
        <w:jc w:val="right"/>
      </w:trPr>
      <w:tc>
        <w:tcPr>
          <w:tcW w:w="1524" w:type="dxa"/>
        </w:tcPr>
        <w:p w14:paraId="091895EE" w14:textId="77777777" w:rsidR="00452A49" w:rsidRPr="0013349A" w:rsidRDefault="00452A49" w:rsidP="006F5D6B">
          <w:pPr>
            <w:pStyle w:val="verskrift"/>
            <w:rPr>
              <w:lang w:bidi="ar-SA"/>
            </w:rPr>
          </w:pPr>
          <w:r w:rsidRPr="0013349A">
            <w:rPr>
              <w:lang w:bidi="ar-SA"/>
            </w:rPr>
            <w:t>D</w:t>
          </w:r>
          <w:r>
            <w:rPr>
              <w:lang w:bidi="ar-SA"/>
            </w:rPr>
            <w:t>iarienummer</w:t>
          </w:r>
        </w:p>
      </w:tc>
    </w:tr>
    <w:tr w:rsidR="00452A49" w:rsidRPr="001553E7" w14:paraId="1DD6A04D" w14:textId="77777777" w:rsidTr="00B80216">
      <w:trPr>
        <w:jc w:val="right"/>
      </w:trPr>
      <w:tc>
        <w:tcPr>
          <w:tcW w:w="1524" w:type="dxa"/>
        </w:tcPr>
        <w:p w14:paraId="20349F79" w14:textId="56D69D96" w:rsidR="00452A49" w:rsidRPr="001553E7" w:rsidRDefault="00452A49" w:rsidP="006F5D6B">
          <w:pPr>
            <w:pStyle w:val="DNR"/>
            <w:rPr>
              <w:lang w:bidi="ar-SA"/>
            </w:rPr>
          </w:pPr>
          <w:r w:rsidRPr="001553E7">
            <w:rPr>
              <w:lang w:bidi="ar-SA"/>
            </w:rPr>
            <w:fldChar w:fldCharType="begin"/>
          </w:r>
          <w:r w:rsidRPr="001553E7">
            <w:rPr>
              <w:lang w:bidi="ar-SA"/>
            </w:rPr>
            <w:instrText xml:space="preserve"> STYLEREF DNR \* MERGEFORMAT </w:instrText>
          </w:r>
          <w:r w:rsidRPr="001553E7">
            <w:rPr>
              <w:lang w:bidi="ar-SA"/>
            </w:rPr>
            <w:fldChar w:fldCharType="end"/>
          </w:r>
        </w:p>
      </w:tc>
    </w:tr>
  </w:tbl>
  <w:p w14:paraId="4DD07E6B" w14:textId="77777777" w:rsidR="00452A49" w:rsidRDefault="00452A49" w:rsidP="006F5D6B"/>
  <w:p w14:paraId="528E9D8C" w14:textId="77777777" w:rsidR="00452A49" w:rsidRDefault="00452A49" w:rsidP="006F5D6B"/>
  <w:p w14:paraId="443ED30F" w14:textId="77777777" w:rsidR="00452A49" w:rsidRPr="006261FB" w:rsidRDefault="00452A49" w:rsidP="006F5D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C08F2" w14:textId="77777777" w:rsidR="00452A49" w:rsidRDefault="00452A49" w:rsidP="006F5D6B">
    <w:pPr>
      <w:ind w:right="-425"/>
      <w:jc w:val="right"/>
    </w:pPr>
    <w:r w:rsidRPr="0035504F">
      <w:rPr>
        <w:rStyle w:val="Sidnummer"/>
      </w:rPr>
      <w:fldChar w:fldCharType="begin"/>
    </w:r>
    <w:r w:rsidRPr="0035504F">
      <w:rPr>
        <w:rStyle w:val="Sidnummer"/>
      </w:rPr>
      <w:instrText xml:space="preserve"> PAGE </w:instrText>
    </w:r>
    <w:r w:rsidRPr="0035504F">
      <w:rPr>
        <w:rStyle w:val="Sidnummer"/>
      </w:rPr>
      <w:fldChar w:fldCharType="separate"/>
    </w:r>
    <w:r w:rsidR="00D079B3">
      <w:rPr>
        <w:rStyle w:val="Sidnummer"/>
        <w:noProof/>
      </w:rPr>
      <w:t>1</w:t>
    </w:r>
    <w:r w:rsidRPr="0035504F">
      <w:rPr>
        <w:rStyle w:val="Sidnummer"/>
      </w:rPr>
      <w:fldChar w:fldCharType="end"/>
    </w:r>
    <w:r w:rsidRPr="0035504F">
      <w:rPr>
        <w:rStyle w:val="Sidnummer"/>
      </w:rPr>
      <w:t>(</w:t>
    </w:r>
    <w:r w:rsidRPr="0035504F">
      <w:rPr>
        <w:rStyle w:val="Sidnummer"/>
      </w:rPr>
      <w:fldChar w:fldCharType="begin"/>
    </w:r>
    <w:r w:rsidRPr="0035504F">
      <w:rPr>
        <w:rStyle w:val="Sidnummer"/>
      </w:rPr>
      <w:instrText xml:space="preserve"> NUMPAGES </w:instrText>
    </w:r>
    <w:r w:rsidRPr="0035504F">
      <w:rPr>
        <w:rStyle w:val="Sidnummer"/>
      </w:rPr>
      <w:fldChar w:fldCharType="separate"/>
    </w:r>
    <w:r w:rsidR="00D079B3">
      <w:rPr>
        <w:rStyle w:val="Sidnummer"/>
        <w:noProof/>
      </w:rPr>
      <w:t>2</w:t>
    </w:r>
    <w:r w:rsidRPr="0035504F">
      <w:rPr>
        <w:rStyle w:val="Sidnummer"/>
      </w:rPr>
      <w:fldChar w:fldCharType="end"/>
    </w:r>
    <w:r w:rsidRPr="0035504F">
      <w:rPr>
        <w:rStyle w:val="Sidnummer"/>
      </w:rPr>
      <w:t>)</w:t>
    </w:r>
  </w:p>
  <w:p w14:paraId="12CFEB4E" w14:textId="77777777" w:rsidR="00452A49" w:rsidRDefault="00452A49" w:rsidP="006F5D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17F4E"/>
    <w:multiLevelType w:val="hybridMultilevel"/>
    <w:tmpl w:val="3E42C51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46449"/>
    <w:multiLevelType w:val="hybridMultilevel"/>
    <w:tmpl w:val="47144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D01F6"/>
    <w:multiLevelType w:val="hybridMultilevel"/>
    <w:tmpl w:val="645EC4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E3CC0"/>
    <w:multiLevelType w:val="hybridMultilevel"/>
    <w:tmpl w:val="B70859F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B74905"/>
    <w:multiLevelType w:val="hybridMultilevel"/>
    <w:tmpl w:val="F2AA06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5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79"/>
    <w:rsid w:val="00024188"/>
    <w:rsid w:val="00037ABA"/>
    <w:rsid w:val="0005652D"/>
    <w:rsid w:val="00064463"/>
    <w:rsid w:val="000B1716"/>
    <w:rsid w:val="000B4915"/>
    <w:rsid w:val="000F5C5E"/>
    <w:rsid w:val="001104A5"/>
    <w:rsid w:val="001136A2"/>
    <w:rsid w:val="00126BD9"/>
    <w:rsid w:val="0013349A"/>
    <w:rsid w:val="00150365"/>
    <w:rsid w:val="00154A89"/>
    <w:rsid w:val="00160DB1"/>
    <w:rsid w:val="00181561"/>
    <w:rsid w:val="00185802"/>
    <w:rsid w:val="00187B2B"/>
    <w:rsid w:val="001A69A5"/>
    <w:rsid w:val="001D3720"/>
    <w:rsid w:val="001E294D"/>
    <w:rsid w:val="001F250E"/>
    <w:rsid w:val="001F2653"/>
    <w:rsid w:val="00207228"/>
    <w:rsid w:val="002117A2"/>
    <w:rsid w:val="00213F6B"/>
    <w:rsid w:val="00214E8B"/>
    <w:rsid w:val="00215E40"/>
    <w:rsid w:val="00224823"/>
    <w:rsid w:val="0024154A"/>
    <w:rsid w:val="00254C5C"/>
    <w:rsid w:val="00264828"/>
    <w:rsid w:val="00277075"/>
    <w:rsid w:val="00305F03"/>
    <w:rsid w:val="00327B15"/>
    <w:rsid w:val="00367A60"/>
    <w:rsid w:val="003A0894"/>
    <w:rsid w:val="003A1374"/>
    <w:rsid w:val="003C1F54"/>
    <w:rsid w:val="003C5132"/>
    <w:rsid w:val="003D3EEE"/>
    <w:rsid w:val="003F2E3E"/>
    <w:rsid w:val="0042599C"/>
    <w:rsid w:val="00430002"/>
    <w:rsid w:val="00441814"/>
    <w:rsid w:val="004514B9"/>
    <w:rsid w:val="00452A49"/>
    <w:rsid w:val="0045453B"/>
    <w:rsid w:val="00461906"/>
    <w:rsid w:val="00470F79"/>
    <w:rsid w:val="00471441"/>
    <w:rsid w:val="00482287"/>
    <w:rsid w:val="00490F34"/>
    <w:rsid w:val="004B1C4E"/>
    <w:rsid w:val="004B58AA"/>
    <w:rsid w:val="004B6D34"/>
    <w:rsid w:val="00502F2E"/>
    <w:rsid w:val="00512F03"/>
    <w:rsid w:val="00514CA2"/>
    <w:rsid w:val="005170E0"/>
    <w:rsid w:val="00543FEC"/>
    <w:rsid w:val="0057740E"/>
    <w:rsid w:val="005B6CB8"/>
    <w:rsid w:val="005C59EE"/>
    <w:rsid w:val="005D115E"/>
    <w:rsid w:val="006261FB"/>
    <w:rsid w:val="006269AE"/>
    <w:rsid w:val="006664E6"/>
    <w:rsid w:val="006B2B9D"/>
    <w:rsid w:val="006E1089"/>
    <w:rsid w:val="006E39EF"/>
    <w:rsid w:val="006F5D6B"/>
    <w:rsid w:val="006F6D1B"/>
    <w:rsid w:val="0070045B"/>
    <w:rsid w:val="00701834"/>
    <w:rsid w:val="00701BA9"/>
    <w:rsid w:val="00710A45"/>
    <w:rsid w:val="007152EA"/>
    <w:rsid w:val="00720BE4"/>
    <w:rsid w:val="00753EA2"/>
    <w:rsid w:val="00754B97"/>
    <w:rsid w:val="00767822"/>
    <w:rsid w:val="0079150B"/>
    <w:rsid w:val="007A1AE6"/>
    <w:rsid w:val="007A26D3"/>
    <w:rsid w:val="007A3271"/>
    <w:rsid w:val="007B46EA"/>
    <w:rsid w:val="007C65BC"/>
    <w:rsid w:val="007C6F51"/>
    <w:rsid w:val="007D223C"/>
    <w:rsid w:val="007D2CAD"/>
    <w:rsid w:val="007F3F11"/>
    <w:rsid w:val="00803392"/>
    <w:rsid w:val="008124C5"/>
    <w:rsid w:val="00837BBE"/>
    <w:rsid w:val="00845D7C"/>
    <w:rsid w:val="008562CC"/>
    <w:rsid w:val="0086234A"/>
    <w:rsid w:val="008723CC"/>
    <w:rsid w:val="008C3658"/>
    <w:rsid w:val="008D4E1B"/>
    <w:rsid w:val="008D574E"/>
    <w:rsid w:val="008E67B6"/>
    <w:rsid w:val="008F662E"/>
    <w:rsid w:val="00902354"/>
    <w:rsid w:val="00907168"/>
    <w:rsid w:val="00946471"/>
    <w:rsid w:val="009515A6"/>
    <w:rsid w:val="00962BDB"/>
    <w:rsid w:val="00983928"/>
    <w:rsid w:val="00995B23"/>
    <w:rsid w:val="009A4749"/>
    <w:rsid w:val="009A7048"/>
    <w:rsid w:val="009F42B5"/>
    <w:rsid w:val="00A371C2"/>
    <w:rsid w:val="00A62E22"/>
    <w:rsid w:val="00A65865"/>
    <w:rsid w:val="00A81796"/>
    <w:rsid w:val="00AA0797"/>
    <w:rsid w:val="00AB49CB"/>
    <w:rsid w:val="00AE262A"/>
    <w:rsid w:val="00AF391B"/>
    <w:rsid w:val="00AF5823"/>
    <w:rsid w:val="00B10482"/>
    <w:rsid w:val="00B1330E"/>
    <w:rsid w:val="00B158C0"/>
    <w:rsid w:val="00B522AD"/>
    <w:rsid w:val="00B530BB"/>
    <w:rsid w:val="00B64683"/>
    <w:rsid w:val="00B647BB"/>
    <w:rsid w:val="00B6770F"/>
    <w:rsid w:val="00B722B9"/>
    <w:rsid w:val="00B80216"/>
    <w:rsid w:val="00B96770"/>
    <w:rsid w:val="00BA2E73"/>
    <w:rsid w:val="00BA6D6F"/>
    <w:rsid w:val="00BB4EE2"/>
    <w:rsid w:val="00BF04DE"/>
    <w:rsid w:val="00C007DD"/>
    <w:rsid w:val="00C0781C"/>
    <w:rsid w:val="00C32623"/>
    <w:rsid w:val="00C3384A"/>
    <w:rsid w:val="00C35C86"/>
    <w:rsid w:val="00C424DB"/>
    <w:rsid w:val="00C5067D"/>
    <w:rsid w:val="00C7021A"/>
    <w:rsid w:val="00C83C7B"/>
    <w:rsid w:val="00C8590D"/>
    <w:rsid w:val="00CA5A39"/>
    <w:rsid w:val="00CB2C14"/>
    <w:rsid w:val="00CC3275"/>
    <w:rsid w:val="00CD06A5"/>
    <w:rsid w:val="00D079B3"/>
    <w:rsid w:val="00D14E48"/>
    <w:rsid w:val="00D15344"/>
    <w:rsid w:val="00D17016"/>
    <w:rsid w:val="00D17E0B"/>
    <w:rsid w:val="00D20D89"/>
    <w:rsid w:val="00D3531C"/>
    <w:rsid w:val="00D429AB"/>
    <w:rsid w:val="00D45AFA"/>
    <w:rsid w:val="00D50A1B"/>
    <w:rsid w:val="00D52EF2"/>
    <w:rsid w:val="00D548D3"/>
    <w:rsid w:val="00D5705B"/>
    <w:rsid w:val="00D6192C"/>
    <w:rsid w:val="00D62852"/>
    <w:rsid w:val="00D969B5"/>
    <w:rsid w:val="00DA393E"/>
    <w:rsid w:val="00DD3129"/>
    <w:rsid w:val="00DE3C91"/>
    <w:rsid w:val="00DF6A14"/>
    <w:rsid w:val="00DF6EEE"/>
    <w:rsid w:val="00E0536D"/>
    <w:rsid w:val="00E172FF"/>
    <w:rsid w:val="00E179BE"/>
    <w:rsid w:val="00E22D68"/>
    <w:rsid w:val="00E30D2B"/>
    <w:rsid w:val="00E31323"/>
    <w:rsid w:val="00E33569"/>
    <w:rsid w:val="00E356A1"/>
    <w:rsid w:val="00E37010"/>
    <w:rsid w:val="00E37B5B"/>
    <w:rsid w:val="00E41F03"/>
    <w:rsid w:val="00E46487"/>
    <w:rsid w:val="00E54637"/>
    <w:rsid w:val="00E65B06"/>
    <w:rsid w:val="00E80F52"/>
    <w:rsid w:val="00E83CED"/>
    <w:rsid w:val="00E8439D"/>
    <w:rsid w:val="00EA255A"/>
    <w:rsid w:val="00EB0530"/>
    <w:rsid w:val="00EB49C7"/>
    <w:rsid w:val="00EB6CED"/>
    <w:rsid w:val="00ED4E92"/>
    <w:rsid w:val="00EF2DED"/>
    <w:rsid w:val="00F13AD4"/>
    <w:rsid w:val="00F21126"/>
    <w:rsid w:val="00F22AA8"/>
    <w:rsid w:val="00F46D65"/>
    <w:rsid w:val="00F50060"/>
    <w:rsid w:val="00F54A70"/>
    <w:rsid w:val="00F556CF"/>
    <w:rsid w:val="00F676A7"/>
    <w:rsid w:val="00F82A9D"/>
    <w:rsid w:val="00F96F0D"/>
    <w:rsid w:val="00FD7A2A"/>
    <w:rsid w:val="00FD7C4E"/>
    <w:rsid w:val="00FE3662"/>
    <w:rsid w:val="00FF385C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6BF238"/>
  <w15:chartTrackingRefBased/>
  <w15:docId w15:val="{1DF1AEC1-6F2E-A447-AFCE-7BE43981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D6B"/>
    <w:pPr>
      <w:spacing w:line="280" w:lineRule="exact"/>
    </w:pPr>
    <w:rPr>
      <w:rFonts w:ascii="Verdana" w:hAnsi="Verdana"/>
      <w:sz w:val="19"/>
      <w:szCs w:val="19"/>
    </w:rPr>
  </w:style>
  <w:style w:type="paragraph" w:styleId="Rubrik1">
    <w:name w:val="heading 1"/>
    <w:basedOn w:val="Normal"/>
    <w:next w:val="Normal"/>
    <w:link w:val="Rubrik1Char"/>
    <w:uiPriority w:val="9"/>
    <w:qFormat/>
    <w:rsid w:val="006F5D6B"/>
    <w:pPr>
      <w:keepNext/>
      <w:spacing w:before="280" w:after="60" w:line="440" w:lineRule="exact"/>
      <w:outlineLvl w:val="0"/>
    </w:pPr>
    <w:rPr>
      <w:rFonts w:cs="Arial"/>
      <w:bCs/>
      <w:color w:val="003772"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F5D6B"/>
    <w:pPr>
      <w:keepNext/>
      <w:spacing w:before="280" w:after="60" w:line="360" w:lineRule="exact"/>
      <w:outlineLvl w:val="1"/>
    </w:pPr>
    <w:rPr>
      <w:rFonts w:cs="Arial"/>
      <w:b/>
      <w:bCs/>
      <w:iCs/>
      <w:color w:val="003772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qFormat/>
    <w:rsid w:val="006F5D6B"/>
    <w:pPr>
      <w:keepNext/>
      <w:spacing w:before="120" w:after="60" w:line="360" w:lineRule="exact"/>
      <w:outlineLvl w:val="2"/>
    </w:pPr>
    <w:rPr>
      <w:rFonts w:cs="Arial"/>
      <w:b/>
      <w:bCs/>
      <w:color w:val="003772"/>
      <w:sz w:val="2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E262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</w:style>
  <w:style w:type="character" w:customStyle="1" w:styleId="Rubrik1Char">
    <w:name w:val="Rubrik 1 Char"/>
    <w:basedOn w:val="Standardstycketeckensnitt"/>
    <w:link w:val="Rubrik1"/>
    <w:uiPriority w:val="9"/>
    <w:rsid w:val="00AE262A"/>
    <w:rPr>
      <w:rFonts w:ascii="Verdana" w:hAnsi="Verdana" w:cs="Arial"/>
      <w:bCs/>
      <w:color w:val="003772"/>
      <w:kern w:val="32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E262A"/>
    <w:rPr>
      <w:rFonts w:ascii="Verdana" w:hAnsi="Verdana" w:cs="Arial"/>
      <w:b/>
      <w:bCs/>
      <w:iCs/>
      <w:color w:val="003772"/>
      <w:sz w:val="22"/>
      <w:szCs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AE262A"/>
    <w:rPr>
      <w:rFonts w:ascii="Verdana" w:hAnsi="Verdana" w:cs="Arial"/>
      <w:b/>
      <w:bCs/>
      <w:color w:val="003772"/>
      <w:szCs w:val="19"/>
    </w:rPr>
  </w:style>
  <w:style w:type="character" w:customStyle="1" w:styleId="Rubrik4Char">
    <w:name w:val="Rubrik 4 Char"/>
    <w:basedOn w:val="Standardstycketeckensnitt"/>
    <w:link w:val="Rubrik4"/>
    <w:uiPriority w:val="9"/>
    <w:rsid w:val="00AE262A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Dokumentversikt">
    <w:name w:val="Document Map"/>
    <w:basedOn w:val="Normal"/>
    <w:semiHidden/>
    <w:rsid w:val="000B4915"/>
    <w:pPr>
      <w:shd w:val="clear" w:color="auto" w:fill="000080"/>
    </w:pPr>
    <w:rPr>
      <w:rFonts w:ascii="Tahoma" w:hAnsi="Tahoma" w:cs="Tahoma"/>
      <w:sz w:val="20"/>
    </w:rPr>
  </w:style>
  <w:style w:type="paragraph" w:styleId="Sidfot">
    <w:name w:val="footer"/>
    <w:basedOn w:val="Normal"/>
    <w:link w:val="SidfotChar"/>
    <w:uiPriority w:val="99"/>
    <w:rsid w:val="00277075"/>
    <w:pPr>
      <w:tabs>
        <w:tab w:val="center" w:pos="4536"/>
        <w:tab w:val="right" w:pos="9072"/>
      </w:tabs>
    </w:pPr>
    <w:rPr>
      <w:rFonts w:ascii="Arial" w:hAnsi="Arial" w:cs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77075"/>
    <w:rPr>
      <w:rFonts w:ascii="Arial" w:hAnsi="Arial" w:cs="Arial"/>
      <w:sz w:val="14"/>
      <w:szCs w:val="19"/>
    </w:rPr>
  </w:style>
  <w:style w:type="character" w:styleId="Sidnummer">
    <w:name w:val="page number"/>
    <w:basedOn w:val="Standardstycketeckensnitt"/>
    <w:semiHidden/>
    <w:rsid w:val="00D14E48"/>
    <w:rPr>
      <w:rFonts w:ascii="Verdana" w:hAnsi="Verdana"/>
      <w:sz w:val="16"/>
    </w:rPr>
  </w:style>
  <w:style w:type="paragraph" w:customStyle="1" w:styleId="verskrift">
    <w:name w:val="Överskrift"/>
    <w:basedOn w:val="Normal"/>
    <w:next w:val="Normal"/>
    <w:rsid w:val="00701834"/>
    <w:pPr>
      <w:ind w:left="-76"/>
    </w:pPr>
    <w:rPr>
      <w:sz w:val="16"/>
    </w:rPr>
  </w:style>
  <w:style w:type="character" w:customStyle="1" w:styleId="TypavdokumentChar">
    <w:name w:val="Typ av dokument Char"/>
    <w:basedOn w:val="Standardstycketeckensnitt"/>
    <w:link w:val="Typavdokument"/>
    <w:rsid w:val="006F6D1B"/>
    <w:rPr>
      <w:rFonts w:ascii="Verdana" w:hAnsi="Verdana"/>
      <w:sz w:val="16"/>
      <w:lang w:val="sv-SE" w:eastAsia="sv-SE" w:bidi="ar-SA"/>
    </w:rPr>
  </w:style>
  <w:style w:type="paragraph" w:customStyle="1" w:styleId="Typavdokument">
    <w:name w:val="Typ av dokument"/>
    <w:basedOn w:val="Normal"/>
    <w:next w:val="Normal"/>
    <w:link w:val="TypavdokumentChar"/>
    <w:rsid w:val="00D969B5"/>
    <w:pPr>
      <w:ind w:left="-74"/>
    </w:pPr>
    <w:rPr>
      <w:sz w:val="16"/>
    </w:rPr>
  </w:style>
  <w:style w:type="paragraph" w:customStyle="1" w:styleId="Forfattare">
    <w:name w:val="Forfattare"/>
    <w:basedOn w:val="Normal"/>
    <w:link w:val="ForfattareChar"/>
    <w:rsid w:val="001A69A5"/>
    <w:pPr>
      <w:ind w:left="-74"/>
    </w:pPr>
    <w:rPr>
      <w:sz w:val="16"/>
    </w:rPr>
  </w:style>
  <w:style w:type="character" w:customStyle="1" w:styleId="ForfattareChar">
    <w:name w:val="Forfattare Char"/>
    <w:basedOn w:val="Standardstycketeckensnitt"/>
    <w:link w:val="Forfattare"/>
    <w:rsid w:val="001A69A5"/>
    <w:rPr>
      <w:rFonts w:ascii="Verdana" w:hAnsi="Verdana"/>
      <w:sz w:val="16"/>
      <w:lang w:val="sv-SE" w:eastAsia="sv-SE" w:bidi="ar-SA"/>
    </w:rPr>
  </w:style>
  <w:style w:type="paragraph" w:customStyle="1" w:styleId="DNR">
    <w:name w:val="DNR"/>
    <w:basedOn w:val="Normal"/>
    <w:rsid w:val="00701834"/>
    <w:pPr>
      <w:ind w:left="-76"/>
    </w:pPr>
    <w:rPr>
      <w:sz w:val="16"/>
    </w:rPr>
  </w:style>
  <w:style w:type="paragraph" w:customStyle="1" w:styleId="Datum1">
    <w:name w:val="Datum1"/>
    <w:basedOn w:val="Normal"/>
    <w:next w:val="Normal"/>
    <w:link w:val="Datum1Char"/>
    <w:rsid w:val="00F556CF"/>
    <w:pPr>
      <w:ind w:left="-74"/>
    </w:pPr>
    <w:rPr>
      <w:sz w:val="16"/>
    </w:rPr>
  </w:style>
  <w:style w:type="character" w:customStyle="1" w:styleId="Datum1Char">
    <w:name w:val="Datum1 Char"/>
    <w:basedOn w:val="Standardstycketeckensnitt"/>
    <w:link w:val="Datum1"/>
    <w:rsid w:val="001A69A5"/>
    <w:rPr>
      <w:rFonts w:ascii="Verdana" w:hAnsi="Verdana"/>
      <w:sz w:val="16"/>
      <w:lang w:val="sv-SE" w:eastAsia="sv-SE" w:bidi="ar-SA"/>
    </w:rPr>
  </w:style>
  <w:style w:type="paragraph" w:customStyle="1" w:styleId="Telefonnr">
    <w:name w:val="Telefonnr"/>
    <w:basedOn w:val="Datum1"/>
    <w:link w:val="TelefonnrChar"/>
    <w:rsid w:val="001A69A5"/>
  </w:style>
  <w:style w:type="character" w:customStyle="1" w:styleId="TelefonnrChar">
    <w:name w:val="Telefonnr Char"/>
    <w:basedOn w:val="Datum1Char"/>
    <w:link w:val="Telefonnr"/>
    <w:rsid w:val="001A69A5"/>
    <w:rPr>
      <w:rFonts w:ascii="Verdana" w:hAnsi="Verdana"/>
      <w:sz w:val="16"/>
      <w:lang w:val="sv-SE" w:eastAsia="sv-SE" w:bidi="ar-SA"/>
    </w:rPr>
  </w:style>
  <w:style w:type="paragraph" w:styleId="Rubrik">
    <w:name w:val="Title"/>
    <w:basedOn w:val="Normal"/>
    <w:next w:val="Normal"/>
    <w:link w:val="RubrikChar"/>
    <w:uiPriority w:val="10"/>
    <w:qFormat/>
    <w:rsid w:val="008D574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8D574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70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707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AE262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E262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E262A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AE262A"/>
    <w:rPr>
      <w:color w:val="0000FF"/>
      <w:u w:val="single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AE262A"/>
    <w:rPr>
      <w:rFonts w:ascii="Cambria" w:hAnsi="Cambria"/>
      <w:sz w:val="24"/>
    </w:rPr>
  </w:style>
  <w:style w:type="paragraph" w:styleId="Liststycke">
    <w:name w:val="List Paragraph"/>
    <w:basedOn w:val="Normal"/>
    <w:link w:val="ListstyckeChar"/>
    <w:uiPriority w:val="34"/>
    <w:qFormat/>
    <w:rsid w:val="00AE262A"/>
    <w:pPr>
      <w:spacing w:after="200" w:line="276" w:lineRule="auto"/>
      <w:ind w:left="1304"/>
    </w:pPr>
    <w:rPr>
      <w:rFonts w:ascii="Cambria" w:hAnsi="Cambria"/>
      <w:sz w:val="24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rsid w:val="00AE262A"/>
    <w:pPr>
      <w:spacing w:before="120" w:line="276" w:lineRule="auto"/>
    </w:pPr>
    <w:rPr>
      <w:rFonts w:ascii="Calibri" w:eastAsia="Calibri" w:hAnsi="Calibri"/>
      <w:b/>
      <w:sz w:val="24"/>
      <w:szCs w:val="24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AE262A"/>
    <w:pPr>
      <w:spacing w:line="276" w:lineRule="auto"/>
      <w:ind w:left="220"/>
    </w:pPr>
    <w:rPr>
      <w:rFonts w:ascii="Calibri" w:eastAsia="Calibri" w:hAnsi="Calibri"/>
      <w:b/>
      <w:sz w:val="22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AE262A"/>
    <w:pPr>
      <w:spacing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AE262A"/>
    <w:pPr>
      <w:spacing w:line="276" w:lineRule="auto"/>
      <w:ind w:left="660"/>
    </w:pPr>
    <w:rPr>
      <w:rFonts w:ascii="Calibri" w:eastAsia="Calibri" w:hAnsi="Calibri"/>
      <w:sz w:val="20"/>
      <w:szCs w:val="20"/>
      <w:lang w:eastAsia="en-US"/>
    </w:rPr>
  </w:style>
  <w:style w:type="paragraph" w:styleId="Innehll5">
    <w:name w:val="toc 5"/>
    <w:basedOn w:val="Normal"/>
    <w:next w:val="Normal"/>
    <w:autoRedefine/>
    <w:uiPriority w:val="39"/>
    <w:unhideWhenUsed/>
    <w:rsid w:val="00AE262A"/>
    <w:pPr>
      <w:spacing w:line="276" w:lineRule="auto"/>
      <w:ind w:left="880"/>
    </w:pPr>
    <w:rPr>
      <w:rFonts w:ascii="Calibri" w:eastAsia="Calibri" w:hAnsi="Calibri"/>
      <w:sz w:val="20"/>
      <w:szCs w:val="20"/>
      <w:lang w:eastAsia="en-US"/>
    </w:rPr>
  </w:style>
  <w:style w:type="paragraph" w:styleId="Innehll6">
    <w:name w:val="toc 6"/>
    <w:basedOn w:val="Normal"/>
    <w:next w:val="Normal"/>
    <w:autoRedefine/>
    <w:uiPriority w:val="39"/>
    <w:unhideWhenUsed/>
    <w:rsid w:val="00AE262A"/>
    <w:pPr>
      <w:spacing w:line="276" w:lineRule="auto"/>
      <w:ind w:left="1100"/>
    </w:pPr>
    <w:rPr>
      <w:rFonts w:ascii="Calibri" w:eastAsia="Calibri" w:hAnsi="Calibri"/>
      <w:sz w:val="20"/>
      <w:szCs w:val="20"/>
      <w:lang w:eastAsia="en-US"/>
    </w:rPr>
  </w:style>
  <w:style w:type="paragraph" w:styleId="Innehll7">
    <w:name w:val="toc 7"/>
    <w:basedOn w:val="Normal"/>
    <w:next w:val="Normal"/>
    <w:autoRedefine/>
    <w:uiPriority w:val="39"/>
    <w:unhideWhenUsed/>
    <w:rsid w:val="00AE262A"/>
    <w:pPr>
      <w:spacing w:line="276" w:lineRule="auto"/>
      <w:ind w:left="1320"/>
    </w:pPr>
    <w:rPr>
      <w:rFonts w:ascii="Calibri" w:eastAsia="Calibri" w:hAnsi="Calibri"/>
      <w:sz w:val="20"/>
      <w:szCs w:val="20"/>
      <w:lang w:eastAsia="en-US"/>
    </w:rPr>
  </w:style>
  <w:style w:type="paragraph" w:styleId="Innehll8">
    <w:name w:val="toc 8"/>
    <w:basedOn w:val="Normal"/>
    <w:next w:val="Normal"/>
    <w:autoRedefine/>
    <w:uiPriority w:val="39"/>
    <w:unhideWhenUsed/>
    <w:rsid w:val="00AE262A"/>
    <w:pPr>
      <w:spacing w:line="276" w:lineRule="auto"/>
      <w:ind w:left="1540"/>
    </w:pPr>
    <w:rPr>
      <w:rFonts w:ascii="Calibri" w:eastAsia="Calibri" w:hAnsi="Calibri"/>
      <w:sz w:val="20"/>
      <w:szCs w:val="20"/>
      <w:lang w:eastAsia="en-US"/>
    </w:rPr>
  </w:style>
  <w:style w:type="paragraph" w:styleId="Innehll9">
    <w:name w:val="toc 9"/>
    <w:basedOn w:val="Normal"/>
    <w:next w:val="Normal"/>
    <w:autoRedefine/>
    <w:uiPriority w:val="39"/>
    <w:unhideWhenUsed/>
    <w:rsid w:val="00AE262A"/>
    <w:pPr>
      <w:spacing w:line="276" w:lineRule="auto"/>
      <w:ind w:left="1760"/>
    </w:pPr>
    <w:rPr>
      <w:rFonts w:ascii="Calibri" w:eastAsia="Calibri" w:hAnsi="Calibri"/>
      <w:sz w:val="20"/>
      <w:szCs w:val="20"/>
      <w:lang w:eastAsia="en-US"/>
    </w:rPr>
  </w:style>
  <w:style w:type="paragraph" w:styleId="Ingetavstnd">
    <w:name w:val="No Spacing"/>
    <w:uiPriority w:val="1"/>
    <w:qFormat/>
    <w:rsid w:val="00FF385C"/>
    <w:rPr>
      <w:rFonts w:ascii="Verdana" w:hAnsi="Verdana"/>
      <w:sz w:val="19"/>
      <w:szCs w:val="19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8228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8228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82287"/>
    <w:rPr>
      <w:rFonts w:ascii="Verdana" w:hAnsi="Verdana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8228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82287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esf-nas/nationell$/mallar/Allm&#228;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29B5C-4057-4BA8-A534-DBF4D80F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\\esf-nas\nationell$\mallar\Allmän.dot</Template>
  <TotalTime>4</TotalTime>
  <Pages>2</Pages>
  <Words>290</Words>
  <Characters>1798</Characters>
  <Application>Microsoft Office Word</Application>
  <DocSecurity>0</DocSecurity>
  <Lines>163</Lines>
  <Paragraphs>71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</vt:lpstr>
      <vt:lpstr>    Underrubrik</vt:lpstr>
      <vt:lpstr>        Underrubrik</vt:lpstr>
    </vt:vector>
  </TitlesOfParts>
  <Manager/>
  <Company/>
  <LinksUpToDate>false</LinksUpToDate>
  <CharactersWithSpaces>2017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slutrapport Fead</dc:title>
  <dc:subject/>
  <dc:creator>Svenska ESF-rådet</dc:creator>
  <cp:keywords/>
  <dc:description/>
  <cp:lastModifiedBy>John Roche</cp:lastModifiedBy>
  <cp:revision>3</cp:revision>
  <cp:lastPrinted>2007-10-01T11:15:00Z</cp:lastPrinted>
  <dcterms:created xsi:type="dcterms:W3CDTF">2021-02-18T15:38:00Z</dcterms:created>
  <dcterms:modified xsi:type="dcterms:W3CDTF">2021-02-18T15:40:00Z</dcterms:modified>
  <cp:category/>
</cp:coreProperties>
</file>